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E7199C">
      <w:pPr>
        <w:pStyle w:val="a3"/>
        <w:spacing w:line="480" w:lineRule="exact"/>
        <w:jc w:val="center"/>
        <w:rPr>
          <w:rFonts w:ascii="仿宋_GB2312" w:eastAsia="仿宋_GB2312" w:hAnsi="仿宋"/>
          <w:sz w:val="30"/>
          <w:szCs w:val="30"/>
        </w:rPr>
      </w:pPr>
    </w:p>
    <w:p w:rsidR="00E7199C" w:rsidRDefault="00333C1C">
      <w:pPr>
        <w:pStyle w:val="a3"/>
        <w:spacing w:line="480" w:lineRule="exact"/>
        <w:jc w:val="center"/>
        <w:rPr>
          <w:rFonts w:ascii="仿宋_GB2312" w:eastAsia="仿宋_GB2312" w:hAnsi="仿宋"/>
          <w:sz w:val="30"/>
          <w:szCs w:val="30"/>
        </w:rPr>
      </w:pPr>
      <w:r>
        <w:rPr>
          <w:rFonts w:ascii="仿宋_GB2312" w:eastAsia="仿宋_GB2312" w:hAnsi="仿宋" w:hint="eastAsia"/>
          <w:sz w:val="30"/>
          <w:szCs w:val="30"/>
        </w:rPr>
        <w:t>中石化联质发</w:t>
      </w:r>
      <w:r w:rsidR="0089060B">
        <w:rPr>
          <w:rFonts w:ascii="仿宋_GB2312" w:eastAsia="仿宋_GB2312" w:hAnsi="仿宋" w:hint="eastAsia"/>
          <w:sz w:val="30"/>
          <w:szCs w:val="30"/>
        </w:rPr>
        <w:t>(2020)44</w:t>
      </w:r>
      <w:r>
        <w:rPr>
          <w:rFonts w:ascii="仿宋_GB2312" w:eastAsia="仿宋_GB2312" w:hAnsi="仿宋" w:hint="eastAsia"/>
          <w:sz w:val="30"/>
          <w:szCs w:val="30"/>
        </w:rPr>
        <w:t>号</w:t>
      </w:r>
    </w:p>
    <w:p w:rsidR="00E7199C" w:rsidRDefault="00E7199C">
      <w:pPr>
        <w:pStyle w:val="a3"/>
        <w:spacing w:line="480" w:lineRule="exact"/>
        <w:jc w:val="center"/>
        <w:rPr>
          <w:rFonts w:ascii="仿宋_GB2312" w:eastAsia="仿宋_GB2312"/>
          <w:sz w:val="28"/>
        </w:rPr>
      </w:pPr>
    </w:p>
    <w:p w:rsidR="00E7199C" w:rsidRDefault="00333C1C">
      <w:pPr>
        <w:pStyle w:val="a3"/>
        <w:spacing w:line="480" w:lineRule="exact"/>
        <w:jc w:val="center"/>
        <w:rPr>
          <w:rFonts w:hAnsi="宋体"/>
          <w:b/>
          <w:sz w:val="44"/>
          <w:szCs w:val="44"/>
        </w:rPr>
      </w:pPr>
      <w:r>
        <w:rPr>
          <w:rFonts w:hAnsi="宋体" w:hint="eastAsia"/>
          <w:b/>
          <w:sz w:val="44"/>
          <w:szCs w:val="44"/>
        </w:rPr>
        <w:t>关于做好</w:t>
      </w:r>
      <w:r w:rsidR="00DE6390">
        <w:rPr>
          <w:rFonts w:hAnsi="宋体" w:hint="eastAsia"/>
          <w:b/>
          <w:sz w:val="44"/>
          <w:szCs w:val="44"/>
        </w:rPr>
        <w:t>2020</w:t>
      </w:r>
      <w:r>
        <w:rPr>
          <w:rFonts w:hAnsi="宋体" w:hint="eastAsia"/>
          <w:b/>
          <w:sz w:val="44"/>
          <w:szCs w:val="44"/>
        </w:rPr>
        <w:t>年全国石油和化工行业</w:t>
      </w:r>
    </w:p>
    <w:p w:rsidR="00E7199C" w:rsidRDefault="00333C1C">
      <w:pPr>
        <w:pStyle w:val="a3"/>
        <w:spacing w:line="480" w:lineRule="exact"/>
        <w:jc w:val="center"/>
        <w:rPr>
          <w:rFonts w:hAnsi="宋体"/>
          <w:b/>
          <w:sz w:val="44"/>
          <w:szCs w:val="44"/>
        </w:rPr>
      </w:pPr>
      <w:r>
        <w:rPr>
          <w:rFonts w:hAnsi="宋体" w:hint="eastAsia"/>
          <w:b/>
          <w:sz w:val="44"/>
          <w:szCs w:val="44"/>
        </w:rPr>
        <w:t>群众性质量管理活动的通知</w:t>
      </w:r>
    </w:p>
    <w:p w:rsidR="00E7199C" w:rsidRDefault="00E7199C">
      <w:pPr>
        <w:pStyle w:val="a3"/>
        <w:spacing w:line="480" w:lineRule="exact"/>
        <w:rPr>
          <w:rFonts w:ascii="仿宋_GB2312" w:eastAsia="仿宋_GB2312"/>
          <w:sz w:val="36"/>
        </w:rPr>
      </w:pPr>
    </w:p>
    <w:p w:rsidR="00E7199C" w:rsidRDefault="00333C1C" w:rsidP="00462383">
      <w:pPr>
        <w:pStyle w:val="a3"/>
        <w:snapToGrid w:val="0"/>
        <w:spacing w:line="320" w:lineRule="exact"/>
        <w:rPr>
          <w:rFonts w:ascii="黑体" w:eastAsia="黑体"/>
          <w:sz w:val="30"/>
          <w:szCs w:val="30"/>
        </w:rPr>
      </w:pPr>
      <w:r>
        <w:rPr>
          <w:rFonts w:ascii="黑体" w:eastAsia="黑体" w:hint="eastAsia"/>
          <w:sz w:val="30"/>
          <w:szCs w:val="30"/>
        </w:rPr>
        <w:t>各省、自治区、直辖市石油和化工行业协会，有关专业协会，大型集团公司及重点企业：</w:t>
      </w:r>
    </w:p>
    <w:p w:rsidR="00FB5B44" w:rsidRPr="001C2AE8" w:rsidRDefault="00D35E6C" w:rsidP="001C2AE8">
      <w:pPr>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为</w:t>
      </w:r>
      <w:r w:rsidR="00A8666B">
        <w:rPr>
          <w:rFonts w:ascii="仿宋_GB2312" w:eastAsia="仿宋_GB2312" w:hAnsi="仿宋" w:hint="eastAsia"/>
          <w:sz w:val="30"/>
          <w:szCs w:val="30"/>
        </w:rPr>
        <w:t>深入</w:t>
      </w:r>
      <w:r>
        <w:rPr>
          <w:rFonts w:ascii="仿宋_GB2312" w:eastAsia="仿宋_GB2312" w:hAnsi="仿宋" w:hint="eastAsia"/>
          <w:sz w:val="30"/>
          <w:szCs w:val="30"/>
        </w:rPr>
        <w:t>贯彻落实</w:t>
      </w:r>
      <w:r w:rsidR="00C56067" w:rsidRPr="00C56067">
        <w:rPr>
          <w:rFonts w:ascii="仿宋_GB2312" w:eastAsia="仿宋_GB2312" w:hAnsi="仿宋" w:hint="eastAsia"/>
          <w:sz w:val="30"/>
          <w:szCs w:val="30"/>
        </w:rPr>
        <w:t>《中共中央</w:t>
      </w:r>
      <w:r w:rsidR="008B6C70">
        <w:rPr>
          <w:rFonts w:ascii="仿宋_GB2312" w:eastAsia="仿宋_GB2312" w:hAnsi="仿宋" w:hint="eastAsia"/>
          <w:sz w:val="30"/>
          <w:szCs w:val="30"/>
        </w:rPr>
        <w:t xml:space="preserve"> </w:t>
      </w:r>
      <w:r w:rsidR="00C56067" w:rsidRPr="00C56067">
        <w:rPr>
          <w:rFonts w:ascii="仿宋_GB2312" w:eastAsia="仿宋_GB2312" w:hAnsi="仿宋" w:hint="eastAsia"/>
          <w:sz w:val="30"/>
          <w:szCs w:val="30"/>
        </w:rPr>
        <w:t>国务院关于开展质量提升行动的指导意见》</w:t>
      </w:r>
      <w:r w:rsidR="00333C1C">
        <w:rPr>
          <w:rFonts w:ascii="仿宋_GB2312" w:eastAsia="仿宋_GB2312" w:hAnsi="仿宋" w:hint="eastAsia"/>
          <w:sz w:val="30"/>
          <w:szCs w:val="30"/>
        </w:rPr>
        <w:t>精神，</w:t>
      </w:r>
      <w:r w:rsidR="00287AA3">
        <w:rPr>
          <w:rFonts w:ascii="仿宋_GB2312" w:eastAsia="仿宋_GB2312" w:hAnsi="宋体" w:hint="eastAsia"/>
          <w:sz w:val="30"/>
          <w:szCs w:val="30"/>
        </w:rPr>
        <w:t>着力推进供给侧结构性改革</w:t>
      </w:r>
      <w:r w:rsidR="004C6EC0">
        <w:rPr>
          <w:rFonts w:ascii="仿宋_GB2312" w:eastAsia="仿宋_GB2312" w:hAnsi="仿宋" w:hint="eastAsia"/>
          <w:sz w:val="30"/>
          <w:szCs w:val="30"/>
        </w:rPr>
        <w:t>，</w:t>
      </w:r>
      <w:r w:rsidR="006923A6">
        <w:rPr>
          <w:rFonts w:ascii="仿宋_GB2312" w:eastAsia="仿宋_GB2312" w:hAnsi="仿宋" w:hint="eastAsia"/>
          <w:sz w:val="30"/>
          <w:szCs w:val="30"/>
        </w:rPr>
        <w:t>促进石油和化工行业</w:t>
      </w:r>
      <w:r w:rsidR="00333C1C">
        <w:rPr>
          <w:rFonts w:ascii="仿宋_GB2312" w:eastAsia="仿宋_GB2312" w:hAnsi="仿宋" w:hint="eastAsia"/>
          <w:sz w:val="30"/>
          <w:szCs w:val="30"/>
        </w:rPr>
        <w:t>高质量发展，结合行业发展要求，我会将今年全行业</w:t>
      </w:r>
      <w:r w:rsidR="00945A7D" w:rsidRPr="00275BA7">
        <w:rPr>
          <w:rFonts w:ascii="仿宋_GB2312" w:eastAsia="仿宋_GB2312" w:hAnsi="仿宋" w:hint="eastAsia"/>
          <w:sz w:val="30"/>
          <w:szCs w:val="30"/>
        </w:rPr>
        <w:t>群众性质量管理</w:t>
      </w:r>
      <w:r w:rsidR="00333C1C">
        <w:rPr>
          <w:rFonts w:ascii="仿宋_GB2312" w:eastAsia="仿宋_GB2312" w:hAnsi="仿宋" w:hint="eastAsia"/>
          <w:sz w:val="30"/>
          <w:szCs w:val="30"/>
        </w:rPr>
        <w:t>活动主题确定为</w:t>
      </w:r>
      <w:r w:rsidR="001115EE" w:rsidRPr="006F0223">
        <w:rPr>
          <w:rFonts w:ascii="仿宋_GB2312" w:eastAsia="仿宋_GB2312" w:hAnsi="仿宋" w:hint="eastAsia"/>
          <w:b/>
          <w:sz w:val="30"/>
          <w:szCs w:val="30"/>
        </w:rPr>
        <w:t>“</w:t>
      </w:r>
      <w:r w:rsidR="005C56D5" w:rsidRPr="005C56D5">
        <w:rPr>
          <w:rFonts w:ascii="仿宋_GB2312" w:eastAsia="仿宋_GB2312" w:hAnsi="仿宋" w:hint="eastAsia"/>
          <w:b/>
          <w:sz w:val="30"/>
          <w:szCs w:val="30"/>
        </w:rPr>
        <w:t>深入推进</w:t>
      </w:r>
      <w:r w:rsidR="005C56D5" w:rsidRPr="005C56D5">
        <w:rPr>
          <w:rFonts w:ascii="宋体" w:hAnsi="宋体" w:cs="宋体" w:hint="eastAsia"/>
          <w:b/>
          <w:sz w:val="30"/>
          <w:szCs w:val="30"/>
        </w:rPr>
        <w:t>•</w:t>
      </w:r>
      <w:r w:rsidR="005C56D5" w:rsidRPr="005C56D5">
        <w:rPr>
          <w:rFonts w:ascii="仿宋_GB2312" w:eastAsia="仿宋_GB2312" w:hAnsi="仿宋_GB2312" w:cs="仿宋_GB2312" w:hint="eastAsia"/>
          <w:b/>
          <w:sz w:val="30"/>
          <w:szCs w:val="30"/>
        </w:rPr>
        <w:t>创新赋能</w:t>
      </w:r>
      <w:r w:rsidR="005C56D5" w:rsidRPr="005C56D5">
        <w:rPr>
          <w:rFonts w:ascii="宋体" w:hAnsi="宋体" w:cs="宋体" w:hint="eastAsia"/>
          <w:b/>
          <w:sz w:val="30"/>
          <w:szCs w:val="30"/>
        </w:rPr>
        <w:t>•</w:t>
      </w:r>
      <w:r w:rsidR="005C56D5" w:rsidRPr="005C56D5">
        <w:rPr>
          <w:rFonts w:ascii="仿宋_GB2312" w:eastAsia="仿宋_GB2312" w:hAnsi="仿宋_GB2312" w:cs="仿宋_GB2312" w:hint="eastAsia"/>
          <w:b/>
          <w:sz w:val="30"/>
          <w:szCs w:val="30"/>
        </w:rPr>
        <w:t>持续提升</w:t>
      </w:r>
      <w:r w:rsidR="00333C1C" w:rsidRPr="006F0223">
        <w:rPr>
          <w:rFonts w:ascii="仿宋_GB2312" w:eastAsia="仿宋_GB2312" w:hAnsi="仿宋" w:hint="eastAsia"/>
          <w:b/>
          <w:sz w:val="30"/>
          <w:szCs w:val="30"/>
        </w:rPr>
        <w:t>”</w:t>
      </w:r>
      <w:r w:rsidR="00333C1C">
        <w:rPr>
          <w:rFonts w:ascii="仿宋_GB2312" w:eastAsia="仿宋_GB2312" w:hAnsi="仿宋" w:hint="eastAsia"/>
          <w:sz w:val="30"/>
          <w:szCs w:val="30"/>
        </w:rPr>
        <w:t>。</w:t>
      </w:r>
      <w:r w:rsidR="0002738C">
        <w:rPr>
          <w:rFonts w:ascii="仿宋_GB2312" w:eastAsia="仿宋_GB2312" w:hAnsi="仿宋" w:hint="eastAsia"/>
          <w:sz w:val="30"/>
          <w:szCs w:val="30"/>
        </w:rPr>
        <w:t>活动</w:t>
      </w:r>
      <w:r w:rsidR="001C2AE8" w:rsidRPr="001C2AE8">
        <w:rPr>
          <w:rFonts w:ascii="仿宋_GB2312" w:eastAsia="仿宋_GB2312" w:hAnsi="仿宋" w:hint="eastAsia"/>
          <w:sz w:val="30"/>
          <w:szCs w:val="30"/>
        </w:rPr>
        <w:t>具体工作由中国石油和化学工业联合会质量工作委员会负责组织</w:t>
      </w:r>
      <w:r w:rsidR="00526500">
        <w:rPr>
          <w:rFonts w:ascii="仿宋_GB2312" w:eastAsia="仿宋_GB2312" w:hAnsi="仿宋" w:hint="eastAsia"/>
          <w:sz w:val="30"/>
          <w:szCs w:val="30"/>
        </w:rPr>
        <w:t>推进</w:t>
      </w:r>
      <w:r w:rsidR="001C2AE8" w:rsidRPr="001C2AE8">
        <w:rPr>
          <w:rFonts w:ascii="仿宋_GB2312" w:eastAsia="仿宋_GB2312" w:hAnsi="仿宋" w:hint="eastAsia"/>
          <w:sz w:val="30"/>
          <w:szCs w:val="30"/>
        </w:rPr>
        <w:t>实施。</w:t>
      </w:r>
      <w:r w:rsidR="00333C1C">
        <w:rPr>
          <w:rFonts w:ascii="仿宋_GB2312" w:eastAsia="仿宋_GB2312" w:hAnsi="仿宋" w:hint="eastAsia"/>
          <w:sz w:val="30"/>
          <w:szCs w:val="30"/>
        </w:rPr>
        <w:t>现将有关事宜通知如下：</w:t>
      </w:r>
    </w:p>
    <w:p w:rsidR="00E7199C" w:rsidRDefault="00333C1C" w:rsidP="00462383">
      <w:pPr>
        <w:pStyle w:val="a3"/>
        <w:snapToGrid w:val="0"/>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一、请各省、自治区、直辖市石</w:t>
      </w:r>
      <w:r w:rsidR="00576809">
        <w:rPr>
          <w:rFonts w:ascii="仿宋_GB2312" w:eastAsia="仿宋_GB2312" w:hAnsi="仿宋" w:hint="eastAsia"/>
          <w:sz w:val="30"/>
          <w:szCs w:val="30"/>
        </w:rPr>
        <w:t>油和化工行业协会、有关专业协会、大型集团公司及重点企业（简称</w:t>
      </w:r>
      <w:r w:rsidR="007219AC">
        <w:rPr>
          <w:rFonts w:ascii="仿宋_GB2312" w:eastAsia="仿宋_GB2312" w:hAnsi="仿宋" w:hint="eastAsia"/>
          <w:sz w:val="30"/>
          <w:szCs w:val="30"/>
        </w:rPr>
        <w:t>各</w:t>
      </w:r>
      <w:r>
        <w:rPr>
          <w:rFonts w:ascii="仿宋_GB2312" w:eastAsia="仿宋_GB2312" w:hAnsi="仿宋" w:hint="eastAsia"/>
          <w:sz w:val="30"/>
          <w:szCs w:val="30"/>
        </w:rPr>
        <w:t>有关单位），加强活动的组织、指导，结合今年行业活动主题，围绕工作目标，不断改进和创新，强化活动时效，开展丰富多彩、富有特色的</w:t>
      </w:r>
      <w:r w:rsidR="008B75A2" w:rsidRPr="006923A6">
        <w:rPr>
          <w:rFonts w:ascii="仿宋_GB2312" w:eastAsia="仿宋_GB2312" w:hAnsi="仿宋" w:hint="eastAsia"/>
          <w:sz w:val="30"/>
          <w:szCs w:val="30"/>
        </w:rPr>
        <w:t>质量管理小组活动和质量信得过班组建设</w:t>
      </w:r>
      <w:r>
        <w:rPr>
          <w:rFonts w:ascii="仿宋_GB2312" w:eastAsia="仿宋_GB2312" w:hAnsi="仿宋" w:hint="eastAsia"/>
          <w:sz w:val="30"/>
          <w:szCs w:val="30"/>
        </w:rPr>
        <w:t>活动。</w:t>
      </w:r>
    </w:p>
    <w:p w:rsidR="00C021DA" w:rsidRDefault="00333C1C" w:rsidP="00462383">
      <w:pPr>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二、请各有关单位组织好本单位的成果交流，通过经验分享，促进</w:t>
      </w:r>
      <w:r w:rsidR="00715C69">
        <w:rPr>
          <w:rFonts w:ascii="仿宋_GB2312" w:eastAsia="仿宋_GB2312" w:hAnsi="仿宋" w:hint="eastAsia"/>
          <w:sz w:val="30"/>
          <w:szCs w:val="30"/>
        </w:rPr>
        <w:t>本地区、</w:t>
      </w:r>
      <w:r>
        <w:rPr>
          <w:rFonts w:ascii="仿宋_GB2312" w:eastAsia="仿宋_GB2312" w:hAnsi="仿宋" w:hint="eastAsia"/>
          <w:sz w:val="30"/>
          <w:szCs w:val="30"/>
        </w:rPr>
        <w:t>本系统和本企业</w:t>
      </w:r>
      <w:r w:rsidR="00E7436A" w:rsidRPr="006923A6">
        <w:rPr>
          <w:rFonts w:ascii="仿宋_GB2312" w:eastAsia="仿宋_GB2312" w:hAnsi="仿宋" w:hint="eastAsia"/>
          <w:sz w:val="30"/>
          <w:szCs w:val="30"/>
        </w:rPr>
        <w:t>群众性质量管理</w:t>
      </w:r>
      <w:r w:rsidR="00F65FD8" w:rsidRPr="006923A6">
        <w:rPr>
          <w:rFonts w:ascii="仿宋_GB2312" w:eastAsia="仿宋_GB2312" w:hAnsi="仿宋" w:hint="eastAsia"/>
          <w:sz w:val="30"/>
          <w:szCs w:val="30"/>
        </w:rPr>
        <w:t>活动</w:t>
      </w:r>
      <w:r w:rsidR="00F65FD8">
        <w:rPr>
          <w:rFonts w:ascii="仿宋_GB2312" w:eastAsia="仿宋_GB2312" w:hAnsi="仿宋" w:hint="eastAsia"/>
          <w:sz w:val="30"/>
          <w:szCs w:val="30"/>
        </w:rPr>
        <w:t>的深入发展。同时，根据申报</w:t>
      </w:r>
      <w:r w:rsidR="00F65FD8" w:rsidRPr="006923A6">
        <w:rPr>
          <w:rFonts w:ascii="仿宋_GB2312" w:eastAsia="仿宋_GB2312" w:hAnsi="仿宋" w:hint="eastAsia"/>
          <w:sz w:val="30"/>
          <w:szCs w:val="30"/>
        </w:rPr>
        <w:t>要求</w:t>
      </w:r>
      <w:r>
        <w:rPr>
          <w:rFonts w:ascii="仿宋_GB2312" w:eastAsia="仿宋_GB2312" w:hAnsi="仿宋" w:hint="eastAsia"/>
          <w:sz w:val="30"/>
          <w:szCs w:val="30"/>
        </w:rPr>
        <w:t>（见附件1</w:t>
      </w:r>
      <w:r w:rsidR="00F65FD8">
        <w:rPr>
          <w:rFonts w:ascii="仿宋_GB2312" w:eastAsia="仿宋_GB2312" w:hAnsi="仿宋" w:hint="eastAsia"/>
          <w:sz w:val="30"/>
          <w:szCs w:val="30"/>
        </w:rPr>
        <w:t>）</w:t>
      </w:r>
      <w:r w:rsidR="005C56D5">
        <w:rPr>
          <w:rFonts w:ascii="仿宋_GB2312" w:eastAsia="仿宋_GB2312" w:hAnsi="仿宋" w:hint="eastAsia"/>
          <w:sz w:val="30"/>
          <w:szCs w:val="30"/>
        </w:rPr>
        <w:t>严格选拔，</w:t>
      </w:r>
      <w:r w:rsidR="00F65FD8">
        <w:rPr>
          <w:rFonts w:ascii="仿宋_GB2312" w:eastAsia="仿宋_GB2312" w:hAnsi="仿宋" w:hint="eastAsia"/>
          <w:sz w:val="30"/>
          <w:szCs w:val="30"/>
        </w:rPr>
        <w:t>择优推荐质量管理</w:t>
      </w:r>
      <w:r>
        <w:rPr>
          <w:rFonts w:ascii="仿宋_GB2312" w:eastAsia="仿宋_GB2312" w:hAnsi="仿宋" w:hint="eastAsia"/>
          <w:sz w:val="30"/>
          <w:szCs w:val="30"/>
        </w:rPr>
        <w:t>小组</w:t>
      </w:r>
      <w:r w:rsidR="00F65FD8">
        <w:rPr>
          <w:rFonts w:ascii="仿宋_GB2312" w:eastAsia="仿宋_GB2312" w:hAnsi="仿宋" w:hint="eastAsia"/>
          <w:sz w:val="30"/>
          <w:szCs w:val="30"/>
        </w:rPr>
        <w:t>活动成果、质量信得过班组建设成果</w:t>
      </w:r>
      <w:r w:rsidR="0036486A">
        <w:rPr>
          <w:rFonts w:ascii="仿宋_GB2312" w:eastAsia="仿宋_GB2312" w:hAnsi="仿宋" w:hint="eastAsia"/>
          <w:sz w:val="30"/>
          <w:szCs w:val="30"/>
        </w:rPr>
        <w:t>（注</w:t>
      </w:r>
      <w:r w:rsidR="0036486A">
        <w:rPr>
          <w:rFonts w:ascii="仿宋_GB2312" w:eastAsia="仿宋_GB2312" w:hAnsi="仿宋"/>
          <w:sz w:val="30"/>
          <w:szCs w:val="30"/>
        </w:rPr>
        <w:t>：</w:t>
      </w:r>
      <w:r w:rsidR="0036486A">
        <w:rPr>
          <w:rFonts w:ascii="仿宋_GB2312" w:eastAsia="仿宋_GB2312" w:hAnsi="仿宋" w:hint="eastAsia"/>
          <w:sz w:val="30"/>
          <w:szCs w:val="30"/>
        </w:rPr>
        <w:t>以上</w:t>
      </w:r>
      <w:r w:rsidR="0036486A">
        <w:rPr>
          <w:rFonts w:ascii="仿宋_GB2312" w:eastAsia="仿宋_GB2312" w:hAnsi="仿宋"/>
          <w:sz w:val="30"/>
          <w:szCs w:val="30"/>
        </w:rPr>
        <w:t>成果均要求是</w:t>
      </w:r>
      <w:r w:rsidR="0036486A">
        <w:rPr>
          <w:rFonts w:ascii="仿宋_GB2312" w:eastAsia="仿宋_GB2312" w:hAnsi="仿宋" w:hint="eastAsia"/>
          <w:sz w:val="30"/>
          <w:szCs w:val="30"/>
        </w:rPr>
        <w:t>2019年4月</w:t>
      </w:r>
      <w:r w:rsidR="0036486A">
        <w:rPr>
          <w:rFonts w:ascii="仿宋_GB2312" w:eastAsia="仿宋_GB2312" w:hAnsi="仿宋"/>
          <w:sz w:val="30"/>
          <w:szCs w:val="30"/>
        </w:rPr>
        <w:t>以后完成的</w:t>
      </w:r>
      <w:r w:rsidR="0036486A">
        <w:rPr>
          <w:rFonts w:ascii="仿宋_GB2312" w:eastAsia="仿宋_GB2312" w:hAnsi="仿宋" w:hint="eastAsia"/>
          <w:sz w:val="30"/>
          <w:szCs w:val="30"/>
        </w:rPr>
        <w:t>）</w:t>
      </w:r>
      <w:r w:rsidR="009D7A06">
        <w:rPr>
          <w:rFonts w:ascii="仿宋_GB2312" w:eastAsia="仿宋_GB2312" w:hAnsi="仿宋" w:hint="eastAsia"/>
          <w:sz w:val="30"/>
          <w:szCs w:val="30"/>
        </w:rPr>
        <w:t>参加</w:t>
      </w:r>
      <w:r w:rsidR="002D09D9">
        <w:rPr>
          <w:rFonts w:ascii="仿宋_GB2312" w:eastAsia="仿宋_GB2312" w:hAnsi="仿宋" w:hint="eastAsia"/>
          <w:sz w:val="30"/>
          <w:szCs w:val="30"/>
        </w:rPr>
        <w:t>2020年</w:t>
      </w:r>
      <w:r w:rsidRPr="006923A6">
        <w:rPr>
          <w:rFonts w:ascii="仿宋_GB2312" w:eastAsia="仿宋_GB2312" w:hAnsi="仿宋" w:hint="eastAsia"/>
          <w:sz w:val="30"/>
          <w:szCs w:val="30"/>
        </w:rPr>
        <w:t>行业</w:t>
      </w:r>
      <w:r w:rsidR="00504122" w:rsidRPr="006923A6">
        <w:rPr>
          <w:rFonts w:ascii="仿宋_GB2312" w:eastAsia="仿宋_GB2312" w:hAnsi="仿宋" w:hint="eastAsia"/>
          <w:sz w:val="30"/>
          <w:szCs w:val="30"/>
        </w:rPr>
        <w:t>优秀成果</w:t>
      </w:r>
      <w:r w:rsidR="009D7A06" w:rsidRPr="006923A6">
        <w:rPr>
          <w:rFonts w:ascii="仿宋_GB2312" w:eastAsia="仿宋_GB2312" w:hAnsi="仿宋" w:hint="eastAsia"/>
          <w:sz w:val="30"/>
          <w:szCs w:val="30"/>
        </w:rPr>
        <w:t>的</w:t>
      </w:r>
      <w:r w:rsidR="004E3131" w:rsidRPr="006923A6">
        <w:rPr>
          <w:rFonts w:ascii="仿宋_GB2312" w:eastAsia="仿宋_GB2312" w:hAnsi="仿宋" w:hint="eastAsia"/>
          <w:sz w:val="30"/>
          <w:szCs w:val="30"/>
        </w:rPr>
        <w:t>评选和</w:t>
      </w:r>
      <w:r w:rsidR="00F762F0" w:rsidRPr="006923A6">
        <w:rPr>
          <w:rFonts w:ascii="仿宋_GB2312" w:eastAsia="仿宋_GB2312" w:hAnsi="仿宋" w:hint="eastAsia"/>
          <w:sz w:val="30"/>
          <w:szCs w:val="30"/>
        </w:rPr>
        <w:t>经验</w:t>
      </w:r>
      <w:r w:rsidR="002D2F85" w:rsidRPr="006923A6">
        <w:rPr>
          <w:rFonts w:ascii="仿宋_GB2312" w:eastAsia="仿宋_GB2312" w:hAnsi="仿宋" w:hint="eastAsia"/>
          <w:sz w:val="30"/>
          <w:szCs w:val="30"/>
        </w:rPr>
        <w:t>交流</w:t>
      </w:r>
      <w:r w:rsidR="00E76FAC" w:rsidRPr="006923A6">
        <w:rPr>
          <w:rFonts w:ascii="仿宋_GB2312" w:eastAsia="仿宋_GB2312" w:hAnsi="仿宋" w:hint="eastAsia"/>
          <w:sz w:val="30"/>
          <w:szCs w:val="30"/>
        </w:rPr>
        <w:t>分享</w:t>
      </w:r>
      <w:r w:rsidRPr="006923A6">
        <w:rPr>
          <w:rFonts w:ascii="仿宋_GB2312" w:eastAsia="仿宋_GB2312" w:hAnsi="仿宋" w:hint="eastAsia"/>
          <w:sz w:val="30"/>
          <w:szCs w:val="30"/>
        </w:rPr>
        <w:t>活动。</w:t>
      </w:r>
    </w:p>
    <w:p w:rsidR="00E7199C" w:rsidRDefault="004569C3" w:rsidP="00462383">
      <w:pPr>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三</w:t>
      </w:r>
      <w:r w:rsidR="00333C1C">
        <w:rPr>
          <w:rFonts w:ascii="仿宋_GB2312" w:eastAsia="仿宋_GB2312" w:hAnsi="仿宋" w:hint="eastAsia"/>
          <w:sz w:val="30"/>
          <w:szCs w:val="30"/>
        </w:rPr>
        <w:t>、</w:t>
      </w:r>
      <w:r w:rsidR="00963C1E">
        <w:rPr>
          <w:rFonts w:ascii="仿宋_GB2312" w:eastAsia="仿宋_GB2312" w:hAnsi="仿宋" w:hint="eastAsia"/>
          <w:sz w:val="30"/>
          <w:szCs w:val="30"/>
        </w:rPr>
        <w:t>请</w:t>
      </w:r>
      <w:r w:rsidR="00112628">
        <w:rPr>
          <w:rFonts w:ascii="仿宋_GB2312" w:eastAsia="仿宋_GB2312" w:hAnsi="仿宋" w:hint="eastAsia"/>
          <w:sz w:val="30"/>
          <w:szCs w:val="30"/>
        </w:rPr>
        <w:t>地方行业协会、</w:t>
      </w:r>
      <w:r w:rsidR="00F56DD2">
        <w:rPr>
          <w:rFonts w:ascii="仿宋_GB2312" w:eastAsia="仿宋_GB2312" w:hAnsi="仿宋" w:hint="eastAsia"/>
          <w:sz w:val="30"/>
          <w:szCs w:val="30"/>
        </w:rPr>
        <w:t>有关</w:t>
      </w:r>
      <w:r w:rsidR="00112628">
        <w:rPr>
          <w:rFonts w:ascii="仿宋_GB2312" w:eastAsia="仿宋_GB2312" w:hAnsi="仿宋" w:hint="eastAsia"/>
          <w:sz w:val="30"/>
          <w:szCs w:val="30"/>
        </w:rPr>
        <w:t>专业协会、大型集团公司等</w:t>
      </w:r>
      <w:r w:rsidR="00333C1C" w:rsidRPr="00AD341E">
        <w:rPr>
          <w:rFonts w:ascii="仿宋_GB2312" w:eastAsia="仿宋_GB2312" w:hAnsi="仿宋" w:hint="eastAsia"/>
          <w:sz w:val="30"/>
          <w:szCs w:val="30"/>
        </w:rPr>
        <w:t>推荐</w:t>
      </w:r>
      <w:r w:rsidR="00333C1C">
        <w:rPr>
          <w:rFonts w:ascii="仿宋_GB2312" w:eastAsia="仿宋_GB2312" w:hAnsi="仿宋" w:hint="eastAsia"/>
          <w:sz w:val="30"/>
          <w:szCs w:val="30"/>
        </w:rPr>
        <w:t>单位或申请企业</w:t>
      </w:r>
      <w:r w:rsidR="00963C1E">
        <w:rPr>
          <w:rFonts w:ascii="仿宋_GB2312" w:eastAsia="仿宋_GB2312" w:hAnsi="仿宋" w:hint="eastAsia"/>
          <w:sz w:val="30"/>
          <w:szCs w:val="30"/>
        </w:rPr>
        <w:t>（简称</w:t>
      </w:r>
      <w:r w:rsidR="00F56DD2">
        <w:rPr>
          <w:rFonts w:ascii="仿宋_GB2312" w:eastAsia="仿宋_GB2312" w:hAnsi="仿宋" w:hint="eastAsia"/>
          <w:sz w:val="30"/>
          <w:szCs w:val="30"/>
        </w:rPr>
        <w:t>申报单位</w:t>
      </w:r>
      <w:r w:rsidR="00333C1C">
        <w:rPr>
          <w:rFonts w:ascii="仿宋_GB2312" w:eastAsia="仿宋_GB2312" w:hAnsi="仿宋" w:hint="eastAsia"/>
          <w:sz w:val="30"/>
          <w:szCs w:val="30"/>
        </w:rPr>
        <w:t>）通过“石油和化工</w:t>
      </w:r>
      <w:r w:rsidR="00333C1C" w:rsidRPr="00715DD4">
        <w:rPr>
          <w:rFonts w:ascii="仿宋_GB2312" w:eastAsia="仿宋_GB2312" w:hAnsi="仿宋" w:hint="eastAsia"/>
          <w:spacing w:val="-20"/>
          <w:sz w:val="30"/>
          <w:szCs w:val="30"/>
        </w:rPr>
        <w:t>行业优秀</w:t>
      </w:r>
      <w:r w:rsidR="00654D46" w:rsidRPr="00715DD4">
        <w:rPr>
          <w:rFonts w:ascii="仿宋_GB2312" w:eastAsia="仿宋_GB2312" w:hAnsi="仿宋" w:hint="eastAsia"/>
          <w:spacing w:val="-20"/>
          <w:sz w:val="30"/>
          <w:szCs w:val="30"/>
        </w:rPr>
        <w:t>成果</w:t>
      </w:r>
      <w:r w:rsidR="00333C1C" w:rsidRPr="00715DD4">
        <w:rPr>
          <w:rFonts w:ascii="仿宋_GB2312" w:eastAsia="仿宋_GB2312" w:hAnsi="仿宋" w:hint="eastAsia"/>
          <w:spacing w:val="-20"/>
          <w:sz w:val="30"/>
          <w:szCs w:val="30"/>
        </w:rPr>
        <w:t>网上申报与</w:t>
      </w:r>
      <w:r w:rsidR="00333C1C" w:rsidRPr="00715DD4">
        <w:rPr>
          <w:rFonts w:ascii="仿宋_GB2312" w:eastAsia="仿宋_GB2312" w:hAnsi="仿宋"/>
          <w:spacing w:val="-20"/>
          <w:sz w:val="30"/>
          <w:szCs w:val="30"/>
        </w:rPr>
        <w:t>评审系统</w:t>
      </w:r>
      <w:r w:rsidR="00333C1C" w:rsidRPr="00715DD4">
        <w:rPr>
          <w:rFonts w:ascii="仿宋_GB2312" w:eastAsia="仿宋_GB2312" w:hAnsi="仿宋" w:hint="eastAsia"/>
          <w:spacing w:val="-20"/>
          <w:sz w:val="30"/>
          <w:szCs w:val="30"/>
        </w:rPr>
        <w:t>”（</w:t>
      </w:r>
      <w:r w:rsidR="00963C1E">
        <w:rPr>
          <w:rFonts w:ascii="仿宋_GB2312" w:eastAsia="仿宋_GB2312" w:hAnsi="仿宋" w:hint="eastAsia"/>
          <w:spacing w:val="-20"/>
          <w:sz w:val="30"/>
          <w:szCs w:val="30"/>
        </w:rPr>
        <w:t>简称“申报与评审系统”，</w:t>
      </w:r>
      <w:r w:rsidR="00333C1C" w:rsidRPr="00715DD4">
        <w:rPr>
          <w:rFonts w:ascii="仿宋_GB2312" w:eastAsia="仿宋_GB2312" w:hAnsi="仿宋" w:hint="eastAsia"/>
          <w:spacing w:val="-20"/>
          <w:sz w:val="30"/>
          <w:szCs w:val="30"/>
        </w:rPr>
        <w:t>网址：</w:t>
      </w:r>
      <w:r w:rsidR="00715DD4" w:rsidRPr="00715DD4">
        <w:rPr>
          <w:rFonts w:ascii="仿宋_GB2312" w:eastAsia="仿宋_GB2312" w:hAnsi="仿宋"/>
          <w:sz w:val="30"/>
          <w:szCs w:val="30"/>
        </w:rPr>
        <w:t>http://www.qccpcif.com/</w:t>
      </w:r>
      <w:r w:rsidR="00333C1C">
        <w:rPr>
          <w:rFonts w:ascii="仿宋_GB2312" w:eastAsia="仿宋_GB2312" w:hAnsi="仿宋" w:hint="eastAsia"/>
          <w:sz w:val="30"/>
          <w:szCs w:val="30"/>
        </w:rPr>
        <w:t>），</w:t>
      </w:r>
      <w:r w:rsidR="00333C1C">
        <w:rPr>
          <w:rFonts w:ascii="仿宋_GB2312" w:eastAsia="仿宋_GB2312" w:hAnsi="仿宋" w:hint="eastAsia"/>
          <w:sz w:val="30"/>
          <w:szCs w:val="30"/>
        </w:rPr>
        <w:lastRenderedPageBreak/>
        <w:t>于</w:t>
      </w:r>
      <w:r w:rsidR="004F62EA">
        <w:rPr>
          <w:rFonts w:ascii="仿宋_GB2312" w:eastAsia="仿宋_GB2312" w:hAnsi="仿宋" w:hint="eastAsia"/>
          <w:sz w:val="30"/>
          <w:szCs w:val="30"/>
        </w:rPr>
        <w:t>2020</w:t>
      </w:r>
      <w:r w:rsidR="00333C1C">
        <w:rPr>
          <w:rFonts w:ascii="仿宋_GB2312" w:eastAsia="仿宋_GB2312" w:hAnsi="仿宋" w:hint="eastAsia"/>
          <w:sz w:val="30"/>
          <w:szCs w:val="30"/>
        </w:rPr>
        <w:t>年</w:t>
      </w:r>
      <w:r w:rsidR="004F62EA">
        <w:rPr>
          <w:rFonts w:ascii="仿宋_GB2312" w:eastAsia="仿宋_GB2312" w:hAnsi="仿宋" w:hint="eastAsia"/>
          <w:sz w:val="30"/>
          <w:szCs w:val="30"/>
        </w:rPr>
        <w:t>5</w:t>
      </w:r>
      <w:r w:rsidR="00333C1C">
        <w:rPr>
          <w:rFonts w:ascii="仿宋_GB2312" w:eastAsia="仿宋_GB2312" w:hAnsi="仿宋" w:hint="eastAsia"/>
          <w:sz w:val="30"/>
          <w:szCs w:val="30"/>
        </w:rPr>
        <w:t>月</w:t>
      </w:r>
      <w:r w:rsidR="004F62EA">
        <w:rPr>
          <w:rFonts w:ascii="仿宋_GB2312" w:eastAsia="仿宋_GB2312" w:hAnsi="仿宋" w:hint="eastAsia"/>
          <w:sz w:val="30"/>
          <w:szCs w:val="30"/>
        </w:rPr>
        <w:t>20</w:t>
      </w:r>
      <w:r w:rsidR="00333C1C">
        <w:rPr>
          <w:rFonts w:ascii="仿宋_GB2312" w:eastAsia="仿宋_GB2312" w:hAnsi="仿宋" w:hint="eastAsia"/>
          <w:sz w:val="30"/>
          <w:szCs w:val="30"/>
        </w:rPr>
        <w:t>日</w:t>
      </w:r>
      <w:r w:rsidR="004F62EA">
        <w:rPr>
          <w:rFonts w:ascii="仿宋_GB2312" w:eastAsia="仿宋_GB2312" w:hAnsi="仿宋" w:hint="eastAsia"/>
          <w:sz w:val="30"/>
          <w:szCs w:val="30"/>
        </w:rPr>
        <w:t>-6</w:t>
      </w:r>
      <w:r w:rsidR="00333C1C">
        <w:rPr>
          <w:rFonts w:ascii="仿宋_GB2312" w:eastAsia="仿宋_GB2312" w:hAnsi="仿宋" w:hint="eastAsia"/>
          <w:sz w:val="30"/>
          <w:szCs w:val="30"/>
        </w:rPr>
        <w:t>月30日期间进行网上申报，并于</w:t>
      </w:r>
      <w:r w:rsidR="004F62EA">
        <w:rPr>
          <w:rFonts w:ascii="仿宋_GB2312" w:eastAsia="仿宋_GB2312" w:hAnsi="仿宋" w:hint="eastAsia"/>
          <w:sz w:val="30"/>
          <w:szCs w:val="30"/>
        </w:rPr>
        <w:t>2020</w:t>
      </w:r>
      <w:r w:rsidR="00333C1C">
        <w:rPr>
          <w:rFonts w:ascii="仿宋_GB2312" w:eastAsia="仿宋_GB2312" w:hAnsi="仿宋" w:hint="eastAsia"/>
          <w:sz w:val="30"/>
          <w:szCs w:val="30"/>
        </w:rPr>
        <w:t>年</w:t>
      </w:r>
      <w:r w:rsidR="004F62EA">
        <w:rPr>
          <w:rFonts w:ascii="仿宋_GB2312" w:eastAsia="仿宋_GB2312" w:hAnsi="仿宋" w:hint="eastAsia"/>
          <w:sz w:val="30"/>
          <w:szCs w:val="30"/>
        </w:rPr>
        <w:t>7</w:t>
      </w:r>
      <w:r w:rsidR="00333C1C">
        <w:rPr>
          <w:rFonts w:ascii="仿宋_GB2312" w:eastAsia="仿宋_GB2312" w:hAnsi="仿宋" w:hint="eastAsia"/>
          <w:sz w:val="30"/>
          <w:szCs w:val="30"/>
        </w:rPr>
        <w:t>月</w:t>
      </w:r>
      <w:r w:rsidR="0049705F">
        <w:rPr>
          <w:rFonts w:ascii="仿宋_GB2312" w:eastAsia="仿宋_GB2312" w:hAnsi="仿宋" w:hint="eastAsia"/>
          <w:sz w:val="30"/>
          <w:szCs w:val="30"/>
        </w:rPr>
        <w:t>5</w:t>
      </w:r>
      <w:r w:rsidR="00333C1C">
        <w:rPr>
          <w:rFonts w:ascii="仿宋_GB2312" w:eastAsia="仿宋_GB2312" w:hAnsi="仿宋" w:hint="eastAsia"/>
          <w:sz w:val="30"/>
          <w:szCs w:val="30"/>
        </w:rPr>
        <w:t>日前将纸质申报材料（附件</w:t>
      </w:r>
      <w:r w:rsidR="007D3D6C">
        <w:rPr>
          <w:rFonts w:ascii="仿宋_GB2312" w:eastAsia="仿宋_GB2312" w:hAnsi="仿宋" w:hint="eastAsia"/>
          <w:sz w:val="30"/>
          <w:szCs w:val="30"/>
        </w:rPr>
        <w:t>2</w:t>
      </w:r>
      <w:r w:rsidR="00333C1C">
        <w:rPr>
          <w:rFonts w:ascii="仿宋_GB2312" w:eastAsia="仿宋_GB2312" w:hAnsi="仿宋" w:hint="eastAsia"/>
          <w:sz w:val="30"/>
          <w:szCs w:val="30"/>
        </w:rPr>
        <w:t>至附件</w:t>
      </w:r>
      <w:r w:rsidR="007D3D6C">
        <w:rPr>
          <w:rFonts w:ascii="仿宋_GB2312" w:eastAsia="仿宋_GB2312" w:hAnsi="仿宋" w:hint="eastAsia"/>
          <w:sz w:val="30"/>
          <w:szCs w:val="30"/>
        </w:rPr>
        <w:t>5</w:t>
      </w:r>
      <w:r w:rsidR="00333C1C">
        <w:rPr>
          <w:rFonts w:ascii="仿宋_GB2312" w:eastAsia="仿宋_GB2312" w:hAnsi="仿宋" w:hint="eastAsia"/>
          <w:sz w:val="30"/>
          <w:szCs w:val="30"/>
        </w:rPr>
        <w:t>）一并按要求报石化联合会质量工作委员会秘书处。</w:t>
      </w:r>
    </w:p>
    <w:p w:rsidR="00E7199C" w:rsidRDefault="004569C3" w:rsidP="00462383">
      <w:pPr>
        <w:pStyle w:val="a3"/>
        <w:snapToGrid w:val="0"/>
        <w:spacing w:line="320" w:lineRule="exact"/>
        <w:ind w:firstLine="570"/>
        <w:rPr>
          <w:rFonts w:ascii="仿宋_GB2312" w:eastAsia="仿宋_GB2312" w:hAnsi="仿宋"/>
          <w:bCs/>
          <w:sz w:val="30"/>
          <w:szCs w:val="30"/>
        </w:rPr>
      </w:pPr>
      <w:r>
        <w:rPr>
          <w:rFonts w:ascii="仿宋_GB2312" w:eastAsia="仿宋_GB2312" w:hAnsi="仿宋" w:hint="eastAsia"/>
          <w:sz w:val="30"/>
          <w:szCs w:val="30"/>
        </w:rPr>
        <w:t>四</w:t>
      </w:r>
      <w:r w:rsidR="00333C1C">
        <w:rPr>
          <w:rFonts w:ascii="仿宋_GB2312" w:eastAsia="仿宋_GB2312" w:hAnsi="仿宋" w:hint="eastAsia"/>
          <w:sz w:val="30"/>
          <w:szCs w:val="30"/>
        </w:rPr>
        <w:t>、请各有关单位切实做好本年度</w:t>
      </w:r>
      <w:r w:rsidR="00A47A34">
        <w:rPr>
          <w:rFonts w:ascii="仿宋_GB2312" w:eastAsia="仿宋_GB2312" w:hAnsi="仿宋" w:hint="eastAsia"/>
          <w:sz w:val="30"/>
          <w:szCs w:val="30"/>
        </w:rPr>
        <w:t>质量管理</w:t>
      </w:r>
      <w:r w:rsidR="00333C1C">
        <w:rPr>
          <w:rFonts w:ascii="仿宋_GB2312" w:eastAsia="仿宋_GB2312" w:hAnsi="仿宋" w:hint="eastAsia"/>
          <w:bCs/>
          <w:sz w:val="30"/>
          <w:szCs w:val="30"/>
        </w:rPr>
        <w:t>小组</w:t>
      </w:r>
      <w:r w:rsidR="00333C1C">
        <w:rPr>
          <w:rFonts w:ascii="仿宋_GB2312" w:eastAsia="仿宋_GB2312" w:hAnsi="仿宋" w:hint="eastAsia"/>
          <w:sz w:val="30"/>
          <w:szCs w:val="30"/>
        </w:rPr>
        <w:t>活动和质量信得过班组建设活动的总结工作</w:t>
      </w:r>
      <w:r w:rsidR="00A6506C">
        <w:rPr>
          <w:rFonts w:ascii="仿宋_GB2312" w:eastAsia="仿宋_GB2312" w:hAnsi="仿宋" w:hint="eastAsia"/>
          <w:bCs/>
          <w:sz w:val="30"/>
          <w:szCs w:val="30"/>
        </w:rPr>
        <w:t>（总结应围绕行业活动主题，重点总结活动的创新点、鲜明特色及显著成效等）</w:t>
      </w:r>
      <w:r w:rsidR="00333C1C">
        <w:rPr>
          <w:rFonts w:ascii="仿宋_GB2312" w:eastAsia="仿宋_GB2312" w:hAnsi="仿宋" w:hint="eastAsia"/>
          <w:bCs/>
          <w:sz w:val="30"/>
          <w:szCs w:val="30"/>
        </w:rPr>
        <w:t>，并按附件</w:t>
      </w:r>
      <w:r w:rsidR="00C9320D">
        <w:rPr>
          <w:rFonts w:ascii="仿宋_GB2312" w:eastAsia="仿宋_GB2312" w:hAnsi="仿宋" w:hint="eastAsia"/>
          <w:bCs/>
          <w:sz w:val="30"/>
          <w:szCs w:val="30"/>
        </w:rPr>
        <w:t>6</w:t>
      </w:r>
      <w:r w:rsidR="00333C1C">
        <w:rPr>
          <w:rFonts w:ascii="仿宋_GB2312" w:eastAsia="仿宋_GB2312" w:hAnsi="仿宋" w:hint="eastAsia"/>
          <w:bCs/>
          <w:sz w:val="30"/>
          <w:szCs w:val="30"/>
        </w:rPr>
        <w:t>、附件</w:t>
      </w:r>
      <w:r w:rsidR="00C9320D">
        <w:rPr>
          <w:rFonts w:ascii="仿宋_GB2312" w:eastAsia="仿宋_GB2312" w:hAnsi="仿宋" w:hint="eastAsia"/>
          <w:bCs/>
          <w:sz w:val="30"/>
          <w:szCs w:val="30"/>
        </w:rPr>
        <w:t>7</w:t>
      </w:r>
      <w:r w:rsidR="00333C1C">
        <w:rPr>
          <w:rFonts w:ascii="仿宋_GB2312" w:eastAsia="仿宋_GB2312" w:hAnsi="仿宋" w:hint="eastAsia"/>
          <w:bCs/>
          <w:sz w:val="30"/>
          <w:szCs w:val="30"/>
        </w:rPr>
        <w:t>的要求，做好活动统计工作和</w:t>
      </w:r>
      <w:r w:rsidR="00333C1C">
        <w:rPr>
          <w:rFonts w:ascii="仿宋_GB2312" w:eastAsia="仿宋_GB2312" w:hAnsi="仿宋" w:hint="eastAsia"/>
          <w:sz w:val="30"/>
          <w:szCs w:val="30"/>
        </w:rPr>
        <w:t>行业优秀</w:t>
      </w:r>
      <w:r w:rsidR="00D251B9" w:rsidRPr="00B6665B">
        <w:rPr>
          <w:rFonts w:ascii="仿宋_GB2312" w:eastAsia="仿宋_GB2312" w:hAnsi="仿宋" w:hint="eastAsia"/>
          <w:bCs/>
          <w:sz w:val="30"/>
          <w:szCs w:val="30"/>
        </w:rPr>
        <w:t>成果</w:t>
      </w:r>
      <w:r w:rsidR="00333C1C">
        <w:rPr>
          <w:rFonts w:ascii="仿宋_GB2312" w:eastAsia="仿宋_GB2312" w:hAnsi="仿宋" w:hint="eastAsia"/>
          <w:bCs/>
          <w:sz w:val="30"/>
          <w:szCs w:val="30"/>
        </w:rPr>
        <w:t>评审委员</w:t>
      </w:r>
      <w:r w:rsidR="00E0152C">
        <w:rPr>
          <w:rFonts w:ascii="仿宋_GB2312" w:eastAsia="仿宋_GB2312" w:hAnsi="仿宋" w:hint="eastAsia"/>
          <w:bCs/>
          <w:sz w:val="30"/>
          <w:szCs w:val="30"/>
        </w:rPr>
        <w:t>会评委</w:t>
      </w:r>
      <w:r w:rsidR="00333C1C">
        <w:rPr>
          <w:rFonts w:ascii="仿宋_GB2312" w:eastAsia="仿宋_GB2312" w:hAnsi="仿宋" w:hint="eastAsia"/>
          <w:bCs/>
          <w:sz w:val="30"/>
          <w:szCs w:val="30"/>
        </w:rPr>
        <w:t>的推荐工作</w:t>
      </w:r>
      <w:r w:rsidR="00A6506C">
        <w:rPr>
          <w:rFonts w:ascii="仿宋_GB2312" w:eastAsia="仿宋_GB2312" w:hAnsi="仿宋" w:hint="eastAsia"/>
          <w:bCs/>
          <w:sz w:val="30"/>
          <w:szCs w:val="30"/>
        </w:rPr>
        <w:t>，</w:t>
      </w:r>
      <w:r w:rsidR="00A6506C">
        <w:rPr>
          <w:rFonts w:ascii="仿宋_GB2312" w:eastAsia="仿宋_GB2312" w:hAnsi="仿宋"/>
          <w:bCs/>
          <w:sz w:val="30"/>
          <w:szCs w:val="30"/>
        </w:rPr>
        <w:t>一并按要求报石化联合会质量工作委员会秘书处</w:t>
      </w:r>
      <w:r w:rsidR="00333C1C">
        <w:rPr>
          <w:rFonts w:ascii="仿宋_GB2312" w:eastAsia="仿宋_GB2312" w:hAnsi="仿宋" w:hint="eastAsia"/>
          <w:bCs/>
          <w:sz w:val="30"/>
          <w:szCs w:val="30"/>
        </w:rPr>
        <w:t>。</w:t>
      </w:r>
    </w:p>
    <w:p w:rsidR="00E7199C" w:rsidRDefault="00A93147" w:rsidP="00462383">
      <w:pPr>
        <w:pStyle w:val="a3"/>
        <w:snapToGrid w:val="0"/>
        <w:spacing w:line="320" w:lineRule="exact"/>
        <w:ind w:firstLine="570"/>
        <w:rPr>
          <w:rFonts w:ascii="仿宋_GB2312" w:eastAsia="仿宋_GB2312" w:hAnsi="仿宋"/>
          <w:sz w:val="30"/>
          <w:szCs w:val="30"/>
        </w:rPr>
      </w:pPr>
      <w:r w:rsidRPr="00A93147">
        <w:rPr>
          <w:rFonts w:ascii="仿宋_GB2312" w:eastAsia="仿宋_GB2312" w:hAnsi="仿宋" w:hint="eastAsia"/>
          <w:sz w:val="30"/>
          <w:szCs w:val="30"/>
        </w:rPr>
        <w:t>五</w:t>
      </w:r>
      <w:r w:rsidR="00AE6D11">
        <w:rPr>
          <w:rFonts w:ascii="仿宋_GB2312" w:eastAsia="仿宋_GB2312" w:hAnsi="仿宋"/>
          <w:sz w:val="30"/>
          <w:szCs w:val="30"/>
        </w:rPr>
        <w:t>、</w:t>
      </w:r>
      <w:r w:rsidR="00AE6D11" w:rsidRPr="00AE6D11">
        <w:rPr>
          <w:rFonts w:ascii="仿宋_GB2312" w:eastAsia="仿宋_GB2312" w:hAnsi="仿宋" w:hint="eastAsia"/>
          <w:sz w:val="30"/>
          <w:szCs w:val="30"/>
        </w:rPr>
        <w:t>根据《全国石油和化工行业质量管理小组活动和质量信得过班组建设活动管理办法（2020年修订)》</w:t>
      </w:r>
      <w:r w:rsidR="00AE6D11">
        <w:rPr>
          <w:rFonts w:ascii="仿宋_GB2312" w:eastAsia="仿宋_GB2312" w:hAnsi="仿宋" w:hint="eastAsia"/>
          <w:sz w:val="30"/>
          <w:szCs w:val="30"/>
        </w:rPr>
        <w:t>最新</w:t>
      </w:r>
      <w:r w:rsidR="00D702A1">
        <w:rPr>
          <w:rFonts w:ascii="仿宋_GB2312" w:eastAsia="仿宋_GB2312" w:hAnsi="仿宋" w:hint="eastAsia"/>
          <w:sz w:val="30"/>
          <w:szCs w:val="30"/>
        </w:rPr>
        <w:t>要求，</w:t>
      </w:r>
      <w:r w:rsidR="0017288A">
        <w:rPr>
          <w:rFonts w:ascii="仿宋_GB2312" w:eastAsia="仿宋_GB2312" w:hAnsi="仿宋" w:hint="eastAsia"/>
          <w:sz w:val="30"/>
          <w:szCs w:val="30"/>
        </w:rPr>
        <w:t>从</w:t>
      </w:r>
      <w:r w:rsidR="0098601F">
        <w:rPr>
          <w:rFonts w:ascii="仿宋_GB2312" w:eastAsia="仿宋_GB2312" w:hAnsi="仿宋" w:hint="eastAsia"/>
          <w:sz w:val="30"/>
          <w:szCs w:val="30"/>
        </w:rPr>
        <w:t>2021</w:t>
      </w:r>
      <w:r w:rsidR="0017288A">
        <w:rPr>
          <w:rFonts w:ascii="仿宋_GB2312" w:eastAsia="仿宋_GB2312" w:hAnsi="仿宋"/>
          <w:sz w:val="30"/>
          <w:szCs w:val="30"/>
        </w:rPr>
        <w:t>年起</w:t>
      </w:r>
      <w:r w:rsidR="005D4E36">
        <w:rPr>
          <w:rFonts w:ascii="仿宋_GB2312" w:eastAsia="仿宋_GB2312" w:hAnsi="仿宋" w:hint="eastAsia"/>
          <w:sz w:val="30"/>
          <w:szCs w:val="30"/>
        </w:rPr>
        <w:t>，</w:t>
      </w:r>
      <w:r w:rsidR="0017288A">
        <w:rPr>
          <w:rFonts w:ascii="仿宋_GB2312" w:eastAsia="仿宋_GB2312" w:hAnsi="仿宋" w:hint="eastAsia"/>
          <w:sz w:val="30"/>
          <w:szCs w:val="30"/>
        </w:rPr>
        <w:t>申报</w:t>
      </w:r>
      <w:r w:rsidR="0017288A">
        <w:rPr>
          <w:rFonts w:ascii="仿宋_GB2312" w:eastAsia="仿宋_GB2312" w:hAnsi="仿宋"/>
          <w:sz w:val="30"/>
          <w:szCs w:val="30"/>
        </w:rPr>
        <w:t>行业优秀成果的小</w:t>
      </w:r>
      <w:bookmarkStart w:id="0" w:name="_GoBack"/>
      <w:bookmarkEnd w:id="0"/>
      <w:r w:rsidR="0017288A">
        <w:rPr>
          <w:rFonts w:ascii="仿宋_GB2312" w:eastAsia="仿宋_GB2312" w:hAnsi="仿宋"/>
          <w:sz w:val="30"/>
          <w:szCs w:val="30"/>
        </w:rPr>
        <w:t>组</w:t>
      </w:r>
      <w:r w:rsidR="0017288A">
        <w:rPr>
          <w:rFonts w:ascii="仿宋_GB2312" w:eastAsia="仿宋_GB2312" w:hAnsi="仿宋" w:hint="eastAsia"/>
          <w:sz w:val="30"/>
          <w:szCs w:val="30"/>
        </w:rPr>
        <w:t>和/或</w:t>
      </w:r>
      <w:r w:rsidR="0017288A">
        <w:rPr>
          <w:rFonts w:ascii="仿宋_GB2312" w:eastAsia="仿宋_GB2312" w:hAnsi="仿宋"/>
          <w:sz w:val="30"/>
          <w:szCs w:val="30"/>
        </w:rPr>
        <w:t>班组</w:t>
      </w:r>
      <w:r w:rsidR="001667F3">
        <w:rPr>
          <w:rFonts w:ascii="仿宋_GB2312" w:eastAsia="仿宋_GB2312" w:hAnsi="仿宋" w:hint="eastAsia"/>
          <w:sz w:val="30"/>
          <w:szCs w:val="30"/>
        </w:rPr>
        <w:t>，</w:t>
      </w:r>
      <w:r w:rsidR="0017288A">
        <w:rPr>
          <w:rFonts w:ascii="仿宋_GB2312" w:eastAsia="仿宋_GB2312" w:hAnsi="仿宋" w:hint="eastAsia"/>
          <w:sz w:val="30"/>
          <w:szCs w:val="30"/>
        </w:rPr>
        <w:t>均需</w:t>
      </w:r>
      <w:r w:rsidR="0017288A">
        <w:rPr>
          <w:rFonts w:ascii="仿宋_GB2312" w:eastAsia="仿宋_GB2312" w:hAnsi="仿宋"/>
          <w:sz w:val="30"/>
          <w:szCs w:val="30"/>
        </w:rPr>
        <w:t>提前在石化联合会</w:t>
      </w:r>
      <w:r w:rsidR="0017288A">
        <w:rPr>
          <w:rFonts w:ascii="仿宋_GB2312" w:eastAsia="仿宋_GB2312" w:hAnsi="仿宋" w:hint="eastAsia"/>
          <w:sz w:val="30"/>
          <w:szCs w:val="30"/>
        </w:rPr>
        <w:t>质量</w:t>
      </w:r>
      <w:r w:rsidR="0017288A">
        <w:rPr>
          <w:rFonts w:ascii="仿宋_GB2312" w:eastAsia="仿宋_GB2312" w:hAnsi="仿宋"/>
          <w:sz w:val="30"/>
          <w:szCs w:val="30"/>
        </w:rPr>
        <w:t>工作委员会</w:t>
      </w:r>
      <w:r w:rsidR="0017288A">
        <w:rPr>
          <w:rFonts w:ascii="仿宋_GB2312" w:eastAsia="仿宋_GB2312" w:hAnsi="仿宋" w:hint="eastAsia"/>
          <w:sz w:val="30"/>
          <w:szCs w:val="30"/>
        </w:rPr>
        <w:t>经过网络</w:t>
      </w:r>
      <w:r w:rsidR="0017288A">
        <w:rPr>
          <w:rFonts w:ascii="仿宋_GB2312" w:eastAsia="仿宋_GB2312" w:hAnsi="仿宋"/>
          <w:sz w:val="30"/>
          <w:szCs w:val="30"/>
        </w:rPr>
        <w:t>登记备案，否则</w:t>
      </w:r>
      <w:r w:rsidR="001667F3">
        <w:rPr>
          <w:rFonts w:ascii="仿宋_GB2312" w:eastAsia="仿宋_GB2312" w:hAnsi="仿宋" w:hint="eastAsia"/>
          <w:sz w:val="30"/>
          <w:szCs w:val="30"/>
        </w:rPr>
        <w:t>下一年</w:t>
      </w:r>
      <w:r w:rsidR="0017288A">
        <w:rPr>
          <w:rFonts w:ascii="仿宋_GB2312" w:eastAsia="仿宋_GB2312" w:hAnsi="仿宋"/>
          <w:sz w:val="30"/>
          <w:szCs w:val="30"/>
        </w:rPr>
        <w:t>无法</w:t>
      </w:r>
      <w:r w:rsidR="001667F3">
        <w:rPr>
          <w:rFonts w:ascii="仿宋_GB2312" w:eastAsia="仿宋_GB2312" w:hAnsi="仿宋" w:hint="eastAsia"/>
          <w:sz w:val="30"/>
          <w:szCs w:val="30"/>
        </w:rPr>
        <w:t>进行</w:t>
      </w:r>
      <w:r w:rsidR="0017288A">
        <w:rPr>
          <w:rFonts w:ascii="仿宋_GB2312" w:eastAsia="仿宋_GB2312" w:hAnsi="仿宋" w:hint="eastAsia"/>
          <w:sz w:val="30"/>
          <w:szCs w:val="30"/>
        </w:rPr>
        <w:t>申报</w:t>
      </w:r>
      <w:r w:rsidR="00AE6D11" w:rsidRPr="00AE6D11">
        <w:rPr>
          <w:rFonts w:ascii="仿宋_GB2312" w:eastAsia="仿宋_GB2312" w:hAnsi="仿宋" w:hint="eastAsia"/>
          <w:sz w:val="30"/>
          <w:szCs w:val="30"/>
        </w:rPr>
        <w:t>。</w:t>
      </w:r>
      <w:r w:rsidR="001667F3">
        <w:rPr>
          <w:rFonts w:ascii="仿宋_GB2312" w:eastAsia="仿宋_GB2312" w:hAnsi="仿宋" w:hint="eastAsia"/>
          <w:sz w:val="30"/>
          <w:szCs w:val="30"/>
        </w:rPr>
        <w:t>请</w:t>
      </w:r>
      <w:r w:rsidR="001667F3">
        <w:rPr>
          <w:rFonts w:ascii="仿宋_GB2312" w:eastAsia="仿宋_GB2312" w:hAnsi="仿宋"/>
          <w:sz w:val="30"/>
          <w:szCs w:val="30"/>
        </w:rPr>
        <w:t>各申报单位</w:t>
      </w:r>
      <w:r w:rsidR="00102113">
        <w:rPr>
          <w:rFonts w:ascii="仿宋_GB2312" w:eastAsia="仿宋_GB2312" w:hAnsi="仿宋" w:hint="eastAsia"/>
          <w:sz w:val="30"/>
          <w:szCs w:val="30"/>
        </w:rPr>
        <w:t>及时</w:t>
      </w:r>
      <w:r w:rsidR="00102113">
        <w:rPr>
          <w:rFonts w:ascii="仿宋_GB2312" w:eastAsia="仿宋_GB2312" w:hAnsi="仿宋"/>
          <w:sz w:val="30"/>
          <w:szCs w:val="30"/>
        </w:rPr>
        <w:t>汇总整理</w:t>
      </w:r>
      <w:r w:rsidR="00102113">
        <w:rPr>
          <w:rFonts w:ascii="仿宋_GB2312" w:eastAsia="仿宋_GB2312" w:hAnsi="仿宋" w:hint="eastAsia"/>
          <w:sz w:val="30"/>
          <w:szCs w:val="30"/>
        </w:rPr>
        <w:t>本单位</w:t>
      </w:r>
      <w:r w:rsidR="001667F3">
        <w:rPr>
          <w:rFonts w:ascii="仿宋_GB2312" w:eastAsia="仿宋_GB2312" w:hAnsi="仿宋" w:hint="eastAsia"/>
          <w:sz w:val="30"/>
          <w:szCs w:val="30"/>
        </w:rPr>
        <w:t>今年</w:t>
      </w:r>
      <w:r w:rsidR="001667F3">
        <w:rPr>
          <w:rFonts w:ascii="仿宋_GB2312" w:eastAsia="仿宋_GB2312" w:hAnsi="仿宋"/>
          <w:sz w:val="30"/>
          <w:szCs w:val="30"/>
        </w:rPr>
        <w:t>登记注册</w:t>
      </w:r>
      <w:r w:rsidR="00102113">
        <w:rPr>
          <w:rFonts w:ascii="仿宋_GB2312" w:eastAsia="仿宋_GB2312" w:hAnsi="仿宋" w:hint="eastAsia"/>
          <w:sz w:val="30"/>
          <w:szCs w:val="30"/>
        </w:rPr>
        <w:t>开展</w:t>
      </w:r>
      <w:r w:rsidR="001667F3">
        <w:rPr>
          <w:rFonts w:ascii="仿宋_GB2312" w:eastAsia="仿宋_GB2312" w:hAnsi="仿宋" w:hint="eastAsia"/>
          <w:sz w:val="30"/>
          <w:szCs w:val="30"/>
        </w:rPr>
        <w:t>活动的</w:t>
      </w:r>
      <w:r w:rsidR="001667F3" w:rsidRPr="001667F3">
        <w:rPr>
          <w:rFonts w:ascii="仿宋_GB2312" w:eastAsia="仿宋_GB2312" w:hAnsi="仿宋" w:hint="eastAsia"/>
          <w:sz w:val="30"/>
          <w:szCs w:val="30"/>
        </w:rPr>
        <w:t>小组和/或班组</w:t>
      </w:r>
      <w:r w:rsidR="00102113">
        <w:rPr>
          <w:rFonts w:ascii="仿宋_GB2312" w:eastAsia="仿宋_GB2312" w:hAnsi="仿宋" w:hint="eastAsia"/>
          <w:sz w:val="30"/>
          <w:szCs w:val="30"/>
        </w:rPr>
        <w:t>等</w:t>
      </w:r>
      <w:r w:rsidR="00102113">
        <w:rPr>
          <w:rFonts w:ascii="仿宋_GB2312" w:eastAsia="仿宋_GB2312" w:hAnsi="仿宋"/>
          <w:sz w:val="30"/>
          <w:szCs w:val="30"/>
        </w:rPr>
        <w:t>相关</w:t>
      </w:r>
      <w:r w:rsidR="001667F3">
        <w:rPr>
          <w:rFonts w:ascii="仿宋_GB2312" w:eastAsia="仿宋_GB2312" w:hAnsi="仿宋" w:hint="eastAsia"/>
          <w:sz w:val="30"/>
          <w:szCs w:val="30"/>
        </w:rPr>
        <w:t>数据</w:t>
      </w:r>
      <w:r w:rsidR="001667F3">
        <w:rPr>
          <w:rFonts w:ascii="仿宋_GB2312" w:eastAsia="仿宋_GB2312" w:hAnsi="仿宋"/>
          <w:sz w:val="30"/>
          <w:szCs w:val="30"/>
        </w:rPr>
        <w:t>信息</w:t>
      </w:r>
      <w:r w:rsidR="001667F3">
        <w:rPr>
          <w:rFonts w:ascii="仿宋_GB2312" w:eastAsia="仿宋_GB2312" w:hAnsi="仿宋" w:hint="eastAsia"/>
          <w:sz w:val="30"/>
          <w:szCs w:val="30"/>
        </w:rPr>
        <w:t>，</w:t>
      </w:r>
      <w:r w:rsidR="00102113">
        <w:rPr>
          <w:rFonts w:ascii="仿宋_GB2312" w:eastAsia="仿宋_GB2312" w:hAnsi="仿宋"/>
          <w:sz w:val="30"/>
          <w:szCs w:val="30"/>
        </w:rPr>
        <w:t>提前做好</w:t>
      </w:r>
      <w:r w:rsidR="00102113">
        <w:rPr>
          <w:rFonts w:ascii="仿宋_GB2312" w:eastAsia="仿宋_GB2312" w:hAnsi="仿宋" w:hint="eastAsia"/>
          <w:sz w:val="30"/>
          <w:szCs w:val="30"/>
        </w:rPr>
        <w:t>准备</w:t>
      </w:r>
      <w:r w:rsidR="00102113">
        <w:rPr>
          <w:rFonts w:ascii="仿宋_GB2312" w:eastAsia="仿宋_GB2312" w:hAnsi="仿宋"/>
          <w:sz w:val="30"/>
          <w:szCs w:val="30"/>
        </w:rPr>
        <w:t>，</w:t>
      </w:r>
      <w:r w:rsidR="0098601F">
        <w:rPr>
          <w:rFonts w:ascii="仿宋_GB2312" w:eastAsia="仿宋_GB2312" w:hAnsi="仿宋" w:hint="eastAsia"/>
          <w:sz w:val="30"/>
          <w:szCs w:val="30"/>
        </w:rPr>
        <w:t>2021</w:t>
      </w:r>
      <w:r w:rsidR="001667F3">
        <w:rPr>
          <w:rFonts w:ascii="仿宋_GB2312" w:eastAsia="仿宋_GB2312" w:hAnsi="仿宋" w:hint="eastAsia"/>
          <w:sz w:val="30"/>
          <w:szCs w:val="30"/>
        </w:rPr>
        <w:t>年</w:t>
      </w:r>
      <w:r w:rsidR="001667F3">
        <w:rPr>
          <w:rFonts w:ascii="仿宋_GB2312" w:eastAsia="仿宋_GB2312" w:hAnsi="仿宋"/>
          <w:sz w:val="30"/>
          <w:szCs w:val="30"/>
        </w:rPr>
        <w:t>登记备案</w:t>
      </w:r>
      <w:r w:rsidR="001667F3">
        <w:rPr>
          <w:rFonts w:ascii="仿宋_GB2312" w:eastAsia="仿宋_GB2312" w:hAnsi="仿宋" w:hint="eastAsia"/>
          <w:sz w:val="30"/>
          <w:szCs w:val="30"/>
        </w:rPr>
        <w:t>工作</w:t>
      </w:r>
      <w:r w:rsidR="001667F3">
        <w:rPr>
          <w:rFonts w:ascii="仿宋_GB2312" w:eastAsia="仿宋_GB2312" w:hAnsi="仿宋"/>
          <w:sz w:val="30"/>
          <w:szCs w:val="30"/>
        </w:rPr>
        <w:t>等相关事宜另行通知。</w:t>
      </w:r>
    </w:p>
    <w:p w:rsidR="00A93147" w:rsidRDefault="00A93147" w:rsidP="00462383">
      <w:pPr>
        <w:pStyle w:val="a3"/>
        <w:snapToGrid w:val="0"/>
        <w:spacing w:line="320" w:lineRule="exact"/>
        <w:ind w:firstLine="570"/>
        <w:rPr>
          <w:rFonts w:ascii="仿宋_GB2312" w:eastAsia="仿宋_GB2312" w:hAnsi="仿宋"/>
          <w:sz w:val="30"/>
          <w:szCs w:val="30"/>
        </w:rPr>
      </w:pPr>
      <w:r>
        <w:rPr>
          <w:rFonts w:ascii="仿宋_GB2312" w:eastAsia="仿宋_GB2312" w:hAnsi="仿宋" w:hint="eastAsia"/>
          <w:sz w:val="30"/>
          <w:szCs w:val="30"/>
        </w:rPr>
        <w:t>六</w:t>
      </w:r>
      <w:r w:rsidRPr="00A93147">
        <w:rPr>
          <w:rFonts w:ascii="仿宋_GB2312" w:eastAsia="仿宋_GB2312" w:hAnsi="仿宋" w:hint="eastAsia"/>
          <w:sz w:val="30"/>
          <w:szCs w:val="30"/>
        </w:rPr>
        <w:t>、受疫情影响，第三十九次全国石油和化工行业质量管理小组代表大会相关事宜另行通知。</w:t>
      </w:r>
    </w:p>
    <w:p w:rsidR="00AE6D11" w:rsidRDefault="00AE6D11" w:rsidP="00462383">
      <w:pPr>
        <w:pStyle w:val="a3"/>
        <w:snapToGrid w:val="0"/>
        <w:spacing w:line="320" w:lineRule="exact"/>
        <w:ind w:firstLine="570"/>
        <w:rPr>
          <w:rFonts w:ascii="仿宋_GB2312" w:eastAsia="仿宋_GB2312" w:hAnsi="仿宋"/>
          <w:sz w:val="30"/>
          <w:szCs w:val="30"/>
        </w:rPr>
      </w:pPr>
    </w:p>
    <w:p w:rsidR="00E7199C" w:rsidRDefault="00333C1C" w:rsidP="00462383">
      <w:pPr>
        <w:pStyle w:val="a3"/>
        <w:snapToGrid w:val="0"/>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中国石油和化学工业联合会质量工作委员会秘书处联系方式:</w:t>
      </w:r>
    </w:p>
    <w:p w:rsidR="00E7199C" w:rsidRDefault="00333C1C" w:rsidP="00462383">
      <w:pPr>
        <w:pStyle w:val="a3"/>
        <w:snapToGrid w:val="0"/>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地址：北京市朝阳区安</w:t>
      </w:r>
      <w:proofErr w:type="gramStart"/>
      <w:r>
        <w:rPr>
          <w:rFonts w:ascii="仿宋_GB2312" w:eastAsia="仿宋_GB2312" w:hAnsi="仿宋" w:hint="eastAsia"/>
          <w:sz w:val="30"/>
          <w:szCs w:val="30"/>
        </w:rPr>
        <w:t>慧里四区</w:t>
      </w:r>
      <w:proofErr w:type="gramEnd"/>
      <w:r>
        <w:rPr>
          <w:rFonts w:ascii="仿宋_GB2312" w:eastAsia="仿宋_GB2312" w:hAnsi="仿宋" w:hint="eastAsia"/>
          <w:sz w:val="30"/>
          <w:szCs w:val="30"/>
        </w:rPr>
        <w:t>十六号楼</w:t>
      </w:r>
      <w:r w:rsidR="00C3251C">
        <w:rPr>
          <w:rFonts w:ascii="仿宋_GB2312" w:eastAsia="仿宋_GB2312" w:hAnsi="仿宋" w:hint="eastAsia"/>
          <w:sz w:val="30"/>
          <w:szCs w:val="30"/>
        </w:rPr>
        <w:t>505</w:t>
      </w:r>
      <w:r>
        <w:rPr>
          <w:rFonts w:ascii="仿宋_GB2312" w:eastAsia="仿宋_GB2312" w:hAnsi="仿宋" w:hint="eastAsia"/>
          <w:sz w:val="30"/>
          <w:szCs w:val="30"/>
        </w:rPr>
        <w:t>室（邮编：100723）</w:t>
      </w:r>
    </w:p>
    <w:p w:rsidR="00E7199C" w:rsidRDefault="00333C1C" w:rsidP="00462383">
      <w:pPr>
        <w:pStyle w:val="a3"/>
        <w:snapToGrid w:val="0"/>
        <w:spacing w:line="320" w:lineRule="exact"/>
        <w:ind w:leftChars="200" w:left="420" w:firstLineChars="50" w:firstLine="150"/>
        <w:jc w:val="left"/>
        <w:rPr>
          <w:rFonts w:ascii="仿宋_GB2312" w:eastAsia="仿宋_GB2312" w:hAnsi="仿宋"/>
          <w:sz w:val="30"/>
          <w:szCs w:val="30"/>
        </w:rPr>
      </w:pPr>
      <w:r>
        <w:rPr>
          <w:rFonts w:ascii="仿宋_GB2312" w:eastAsia="仿宋_GB2312" w:hAnsi="仿宋" w:hint="eastAsia"/>
          <w:sz w:val="30"/>
          <w:szCs w:val="30"/>
        </w:rPr>
        <w:t>联系人：潘蕊  丁士育     E-mail: qccpcif</w:t>
      </w:r>
      <w:r>
        <w:rPr>
          <w:rFonts w:ascii="仿宋_GB2312" w:eastAsia="仿宋_GB2312" w:hAnsi="仿宋" w:cs="Arial Unicode MS" w:hint="eastAsia"/>
          <w:bCs/>
          <w:sz w:val="30"/>
          <w:szCs w:val="30"/>
        </w:rPr>
        <w:t>@126.com</w:t>
      </w:r>
    </w:p>
    <w:p w:rsidR="00E7199C" w:rsidRDefault="00333C1C" w:rsidP="00462383">
      <w:pPr>
        <w:pStyle w:val="a3"/>
        <w:snapToGrid w:val="0"/>
        <w:spacing w:line="320" w:lineRule="exact"/>
        <w:ind w:leftChars="200" w:left="420" w:firstLineChars="50" w:firstLine="150"/>
        <w:jc w:val="left"/>
        <w:rPr>
          <w:rFonts w:ascii="仿宋_GB2312" w:eastAsia="仿宋_GB2312" w:hAnsi="仿宋"/>
          <w:sz w:val="30"/>
          <w:szCs w:val="30"/>
        </w:rPr>
      </w:pPr>
      <w:r>
        <w:rPr>
          <w:rFonts w:ascii="仿宋_GB2312" w:eastAsia="仿宋_GB2312" w:hAnsi="仿宋" w:hint="eastAsia"/>
          <w:sz w:val="30"/>
          <w:szCs w:val="30"/>
        </w:rPr>
        <w:t>电话：010-84885418、84885009</w:t>
      </w:r>
    </w:p>
    <w:p w:rsidR="00E7199C" w:rsidRDefault="00333C1C" w:rsidP="00462383">
      <w:pPr>
        <w:pStyle w:val="a3"/>
        <w:snapToGrid w:val="0"/>
        <w:spacing w:line="320" w:lineRule="exact"/>
        <w:ind w:firstLineChars="200" w:firstLine="600"/>
        <w:rPr>
          <w:rFonts w:ascii="仿宋_GB2312" w:eastAsia="仿宋_GB2312" w:hAnsi="仿宋"/>
          <w:sz w:val="30"/>
          <w:szCs w:val="30"/>
        </w:rPr>
      </w:pPr>
      <w:r>
        <w:rPr>
          <w:rFonts w:ascii="仿宋_GB2312" w:eastAsia="仿宋_GB2312" w:hAnsi="仿宋" w:hint="eastAsia"/>
          <w:sz w:val="30"/>
          <w:szCs w:val="30"/>
        </w:rPr>
        <w:t xml:space="preserve">QQ群：153678847  </w:t>
      </w:r>
      <w:proofErr w:type="gramStart"/>
      <w:r>
        <w:rPr>
          <w:rFonts w:ascii="仿宋_GB2312" w:eastAsia="仿宋_GB2312" w:hAnsi="仿宋" w:hint="eastAsia"/>
          <w:sz w:val="30"/>
          <w:szCs w:val="30"/>
        </w:rPr>
        <w:t>微信公众号</w:t>
      </w:r>
      <w:proofErr w:type="gramEnd"/>
      <w:r>
        <w:rPr>
          <w:rFonts w:ascii="仿宋_GB2312" w:eastAsia="仿宋_GB2312" w:hAnsi="仿宋" w:hint="eastAsia"/>
          <w:sz w:val="30"/>
          <w:szCs w:val="30"/>
        </w:rPr>
        <w:t>：</w:t>
      </w:r>
      <w:proofErr w:type="gramStart"/>
      <w:r>
        <w:rPr>
          <w:rFonts w:ascii="仿宋_GB2312" w:eastAsia="仿宋_GB2312" w:hAnsi="仿宋" w:hint="eastAsia"/>
          <w:sz w:val="30"/>
          <w:szCs w:val="30"/>
        </w:rPr>
        <w:t>qccpcif</w:t>
      </w:r>
      <w:proofErr w:type="gramEnd"/>
    </w:p>
    <w:p w:rsidR="00E7199C" w:rsidRDefault="00E7199C" w:rsidP="00462383">
      <w:pPr>
        <w:pStyle w:val="a3"/>
        <w:snapToGrid w:val="0"/>
        <w:spacing w:line="320" w:lineRule="exact"/>
        <w:ind w:firstLineChars="250" w:firstLine="750"/>
        <w:jc w:val="right"/>
        <w:rPr>
          <w:rFonts w:ascii="仿宋_GB2312" w:eastAsia="仿宋_GB2312" w:hAnsi="仿宋"/>
          <w:sz w:val="30"/>
          <w:szCs w:val="30"/>
        </w:rPr>
      </w:pPr>
    </w:p>
    <w:p w:rsidR="00E7199C" w:rsidRDefault="00333C1C" w:rsidP="00581FB5">
      <w:pPr>
        <w:pStyle w:val="a3"/>
        <w:snapToGrid w:val="0"/>
        <w:spacing w:line="320" w:lineRule="exact"/>
        <w:ind w:left="900" w:hangingChars="300" w:hanging="900"/>
        <w:rPr>
          <w:rFonts w:ascii="仿宋_GB2312" w:eastAsia="仿宋_GB2312" w:hAnsi="仿宋"/>
          <w:sz w:val="30"/>
          <w:szCs w:val="30"/>
        </w:rPr>
      </w:pPr>
      <w:r>
        <w:rPr>
          <w:rFonts w:ascii="仿宋_GB2312" w:eastAsia="仿宋_GB2312" w:hAnsi="仿宋" w:hint="eastAsia"/>
          <w:sz w:val="30"/>
          <w:szCs w:val="30"/>
        </w:rPr>
        <w:t>附件：</w:t>
      </w:r>
      <w:r>
        <w:rPr>
          <w:rFonts w:ascii="仿宋_GB2312" w:eastAsia="仿宋_GB2312" w:hAnsi="仿宋" w:hint="eastAsia"/>
          <w:bCs/>
          <w:sz w:val="30"/>
          <w:szCs w:val="30"/>
        </w:rPr>
        <w:t>1、</w:t>
      </w:r>
      <w:r w:rsidR="00581FB5">
        <w:rPr>
          <w:rFonts w:ascii="仿宋_GB2312" w:eastAsia="仿宋_GB2312" w:hAnsi="仿宋" w:hint="eastAsia"/>
          <w:sz w:val="30"/>
          <w:szCs w:val="30"/>
        </w:rPr>
        <w:t>20</w:t>
      </w:r>
      <w:r w:rsidR="00581FB5">
        <w:rPr>
          <w:rFonts w:ascii="仿宋_GB2312" w:eastAsia="仿宋_GB2312" w:hAnsi="仿宋"/>
          <w:sz w:val="30"/>
          <w:szCs w:val="30"/>
        </w:rPr>
        <w:t>20</w:t>
      </w:r>
      <w:r>
        <w:rPr>
          <w:rFonts w:ascii="仿宋_GB2312" w:eastAsia="仿宋_GB2312" w:hAnsi="仿宋" w:hint="eastAsia"/>
          <w:sz w:val="30"/>
          <w:szCs w:val="30"/>
        </w:rPr>
        <w:t>年全国石油和化工行业优秀成果</w:t>
      </w:r>
      <w:r w:rsidR="003B13BA">
        <w:rPr>
          <w:rFonts w:ascii="仿宋_GB2312" w:eastAsia="仿宋_GB2312" w:hAnsi="仿宋" w:hint="eastAsia"/>
          <w:sz w:val="30"/>
          <w:szCs w:val="30"/>
        </w:rPr>
        <w:t>申报要求</w:t>
      </w:r>
      <w:r>
        <w:rPr>
          <w:rFonts w:ascii="仿宋_GB2312" w:eastAsia="仿宋_GB2312" w:hAnsi="仿宋" w:hint="eastAsia"/>
          <w:sz w:val="30"/>
          <w:szCs w:val="30"/>
        </w:rPr>
        <w:t>及</w:t>
      </w:r>
      <w:r w:rsidR="00B17BBB">
        <w:rPr>
          <w:rFonts w:ascii="仿宋_GB2312" w:eastAsia="仿宋_GB2312" w:hAnsi="仿宋" w:hint="eastAsia"/>
          <w:sz w:val="30"/>
          <w:szCs w:val="30"/>
        </w:rPr>
        <w:t>评审委员会</w:t>
      </w:r>
      <w:r>
        <w:rPr>
          <w:rFonts w:ascii="仿宋_GB2312" w:eastAsia="仿宋_GB2312" w:hAnsi="仿宋" w:hint="eastAsia"/>
          <w:sz w:val="30"/>
          <w:szCs w:val="30"/>
        </w:rPr>
        <w:t>评委推荐要求</w:t>
      </w:r>
    </w:p>
    <w:p w:rsidR="00E7199C" w:rsidRDefault="00581FB5" w:rsidP="00462383">
      <w:pPr>
        <w:tabs>
          <w:tab w:val="left" w:pos="7605"/>
        </w:tabs>
        <w:spacing w:line="320" w:lineRule="exact"/>
        <w:ind w:firstLineChars="300" w:firstLine="900"/>
        <w:rPr>
          <w:rFonts w:ascii="仿宋_GB2312" w:eastAsia="仿宋_GB2312" w:hAnsi="仿宋"/>
          <w:sz w:val="30"/>
          <w:szCs w:val="30"/>
        </w:rPr>
      </w:pPr>
      <w:r>
        <w:rPr>
          <w:rFonts w:ascii="仿宋_GB2312" w:eastAsia="仿宋_GB2312" w:hAnsi="仿宋"/>
          <w:sz w:val="30"/>
          <w:szCs w:val="30"/>
        </w:rPr>
        <w:t>2</w:t>
      </w:r>
      <w:r w:rsidR="00333C1C">
        <w:rPr>
          <w:rFonts w:ascii="仿宋_GB2312" w:eastAsia="仿宋_GB2312" w:hAnsi="仿宋" w:hint="eastAsia"/>
          <w:sz w:val="30"/>
          <w:szCs w:val="30"/>
        </w:rPr>
        <w:t>、</w:t>
      </w:r>
      <w:r w:rsidR="00590FEA">
        <w:rPr>
          <w:rFonts w:ascii="仿宋_GB2312" w:eastAsia="仿宋_GB2312" w:hAnsi="仿宋" w:hint="eastAsia"/>
          <w:sz w:val="30"/>
          <w:szCs w:val="30"/>
        </w:rPr>
        <w:t>2020</w:t>
      </w:r>
      <w:r w:rsidR="009B24FE">
        <w:rPr>
          <w:rFonts w:ascii="仿宋_GB2312" w:eastAsia="仿宋_GB2312" w:hAnsi="仿宋" w:hint="eastAsia"/>
          <w:sz w:val="30"/>
          <w:szCs w:val="30"/>
        </w:rPr>
        <w:t>年全国石油和化工行业优秀成果</w:t>
      </w:r>
      <w:r w:rsidR="00333C1C">
        <w:rPr>
          <w:rFonts w:ascii="仿宋_GB2312" w:eastAsia="仿宋_GB2312" w:hAnsi="仿宋" w:hint="eastAsia"/>
          <w:sz w:val="30"/>
          <w:szCs w:val="30"/>
        </w:rPr>
        <w:t>申报表</w:t>
      </w:r>
      <w:r w:rsidR="009B24FE">
        <w:rPr>
          <w:rFonts w:ascii="仿宋_GB2312" w:eastAsia="仿宋_GB2312" w:hAnsi="仿宋" w:hint="eastAsia"/>
          <w:sz w:val="30"/>
          <w:szCs w:val="30"/>
        </w:rPr>
        <w:t>（小组）</w:t>
      </w:r>
    </w:p>
    <w:p w:rsidR="0006323F" w:rsidRDefault="0006323F" w:rsidP="0006323F">
      <w:pPr>
        <w:tabs>
          <w:tab w:val="left" w:pos="7605"/>
        </w:tabs>
        <w:spacing w:line="320" w:lineRule="exact"/>
        <w:ind w:leftChars="267" w:left="561" w:firstLineChars="100" w:firstLine="300"/>
        <w:rPr>
          <w:rFonts w:ascii="仿宋_GB2312" w:eastAsia="仿宋_GB2312" w:hAnsi="仿宋"/>
          <w:sz w:val="30"/>
          <w:szCs w:val="30"/>
        </w:rPr>
      </w:pPr>
      <w:r>
        <w:rPr>
          <w:rFonts w:ascii="仿宋_GB2312" w:eastAsia="仿宋_GB2312" w:hAnsi="仿宋" w:hint="eastAsia"/>
          <w:sz w:val="30"/>
          <w:szCs w:val="30"/>
        </w:rPr>
        <w:t>3、2020年全国石油和化工行业优秀成果申报表（班组）</w:t>
      </w:r>
    </w:p>
    <w:p w:rsidR="00E7199C" w:rsidRDefault="0006323F" w:rsidP="00462383">
      <w:pPr>
        <w:tabs>
          <w:tab w:val="left" w:pos="7605"/>
        </w:tabs>
        <w:spacing w:line="320" w:lineRule="exact"/>
        <w:ind w:firstLineChars="300" w:firstLine="900"/>
        <w:rPr>
          <w:rFonts w:ascii="仿宋_GB2312" w:eastAsia="仿宋_GB2312" w:hAnsi="仿宋"/>
          <w:sz w:val="30"/>
          <w:szCs w:val="30"/>
        </w:rPr>
      </w:pPr>
      <w:r>
        <w:rPr>
          <w:rFonts w:ascii="仿宋_GB2312" w:eastAsia="仿宋_GB2312" w:hAnsi="仿宋" w:hint="eastAsia"/>
          <w:sz w:val="30"/>
          <w:szCs w:val="30"/>
        </w:rPr>
        <w:t>4</w:t>
      </w:r>
      <w:r w:rsidR="00333C1C">
        <w:rPr>
          <w:rFonts w:ascii="仿宋_GB2312" w:eastAsia="仿宋_GB2312" w:hAnsi="仿宋" w:hint="eastAsia"/>
          <w:sz w:val="30"/>
          <w:szCs w:val="30"/>
        </w:rPr>
        <w:t>、</w:t>
      </w:r>
      <w:r w:rsidR="00590FEA">
        <w:rPr>
          <w:rFonts w:ascii="仿宋_GB2312" w:eastAsia="仿宋_GB2312" w:hAnsi="仿宋" w:hint="eastAsia"/>
          <w:sz w:val="30"/>
          <w:szCs w:val="30"/>
        </w:rPr>
        <w:t>2020</w:t>
      </w:r>
      <w:r w:rsidR="009B24FE">
        <w:rPr>
          <w:rFonts w:ascii="仿宋_GB2312" w:eastAsia="仿宋_GB2312" w:hAnsi="仿宋" w:hint="eastAsia"/>
          <w:sz w:val="30"/>
          <w:szCs w:val="30"/>
        </w:rPr>
        <w:t>年全国石油和化工行业优秀成果</w:t>
      </w:r>
      <w:r w:rsidR="00333C1C">
        <w:rPr>
          <w:rFonts w:ascii="仿宋_GB2312" w:eastAsia="仿宋_GB2312" w:hAnsi="仿宋" w:hint="eastAsia"/>
          <w:sz w:val="30"/>
          <w:szCs w:val="30"/>
        </w:rPr>
        <w:t>申报汇总表</w:t>
      </w:r>
      <w:r w:rsidR="009B24FE">
        <w:rPr>
          <w:rFonts w:ascii="仿宋_GB2312" w:eastAsia="仿宋_GB2312" w:hAnsi="仿宋" w:hint="eastAsia"/>
          <w:sz w:val="30"/>
          <w:szCs w:val="30"/>
        </w:rPr>
        <w:t>（小组）</w:t>
      </w:r>
    </w:p>
    <w:p w:rsidR="000D17F0" w:rsidRDefault="00581FB5" w:rsidP="00462383">
      <w:pPr>
        <w:tabs>
          <w:tab w:val="left" w:pos="7605"/>
        </w:tabs>
        <w:spacing w:line="320" w:lineRule="exact"/>
        <w:ind w:leftChars="417" w:left="876"/>
        <w:rPr>
          <w:rFonts w:ascii="仿宋_GB2312" w:eastAsia="仿宋_GB2312" w:hAnsi="仿宋"/>
          <w:sz w:val="30"/>
          <w:szCs w:val="30"/>
        </w:rPr>
      </w:pPr>
      <w:r>
        <w:rPr>
          <w:rFonts w:ascii="仿宋_GB2312" w:eastAsia="仿宋_GB2312" w:hAnsi="仿宋"/>
          <w:sz w:val="30"/>
          <w:szCs w:val="30"/>
        </w:rPr>
        <w:t>5</w:t>
      </w:r>
      <w:r w:rsidR="00333C1C">
        <w:rPr>
          <w:rFonts w:ascii="仿宋_GB2312" w:eastAsia="仿宋_GB2312" w:hAnsi="仿宋" w:hint="eastAsia"/>
          <w:sz w:val="30"/>
          <w:szCs w:val="30"/>
        </w:rPr>
        <w:t>、</w:t>
      </w:r>
      <w:r w:rsidR="00590FEA">
        <w:rPr>
          <w:rFonts w:ascii="仿宋_GB2312" w:eastAsia="仿宋_GB2312" w:hAnsi="仿宋" w:hint="eastAsia"/>
          <w:sz w:val="30"/>
          <w:szCs w:val="30"/>
        </w:rPr>
        <w:t>2020</w:t>
      </w:r>
      <w:r w:rsidR="00333C1C">
        <w:rPr>
          <w:rFonts w:ascii="仿宋_GB2312" w:eastAsia="仿宋_GB2312" w:hAnsi="仿宋" w:hint="eastAsia"/>
          <w:sz w:val="30"/>
          <w:szCs w:val="30"/>
        </w:rPr>
        <w:t>年全国石油和化工行业</w:t>
      </w:r>
      <w:r w:rsidR="009B24FE">
        <w:rPr>
          <w:rFonts w:ascii="仿宋_GB2312" w:eastAsia="仿宋_GB2312" w:hAnsi="仿宋" w:hint="eastAsia"/>
          <w:sz w:val="30"/>
          <w:szCs w:val="30"/>
        </w:rPr>
        <w:t>优秀成果</w:t>
      </w:r>
      <w:r w:rsidR="00333C1C">
        <w:rPr>
          <w:rFonts w:ascii="仿宋_GB2312" w:eastAsia="仿宋_GB2312" w:hAnsi="仿宋" w:hint="eastAsia"/>
          <w:sz w:val="30"/>
          <w:szCs w:val="30"/>
        </w:rPr>
        <w:t>申报汇总表</w:t>
      </w:r>
      <w:r w:rsidR="009B24FE">
        <w:rPr>
          <w:rFonts w:ascii="仿宋_GB2312" w:eastAsia="仿宋_GB2312" w:hAnsi="仿宋" w:hint="eastAsia"/>
          <w:sz w:val="30"/>
          <w:szCs w:val="30"/>
        </w:rPr>
        <w:t>（班组）</w:t>
      </w:r>
    </w:p>
    <w:p w:rsidR="00E7199C" w:rsidRDefault="00581FB5" w:rsidP="00462383">
      <w:pPr>
        <w:tabs>
          <w:tab w:val="left" w:pos="7605"/>
        </w:tabs>
        <w:spacing w:line="320" w:lineRule="exact"/>
        <w:ind w:firstLineChars="300" w:firstLine="900"/>
        <w:rPr>
          <w:rFonts w:ascii="仿宋_GB2312" w:eastAsia="仿宋_GB2312" w:hAnsi="仿宋"/>
          <w:sz w:val="30"/>
          <w:szCs w:val="30"/>
        </w:rPr>
      </w:pPr>
      <w:r>
        <w:rPr>
          <w:rFonts w:ascii="仿宋_GB2312" w:eastAsia="仿宋_GB2312" w:hAnsi="仿宋" w:hint="eastAsia"/>
          <w:sz w:val="30"/>
          <w:szCs w:val="30"/>
        </w:rPr>
        <w:t>6</w:t>
      </w:r>
      <w:r w:rsidR="00333C1C">
        <w:rPr>
          <w:rFonts w:ascii="仿宋_GB2312" w:eastAsia="仿宋_GB2312" w:hAnsi="仿宋" w:hint="eastAsia"/>
          <w:sz w:val="30"/>
          <w:szCs w:val="30"/>
        </w:rPr>
        <w:t>、质量管理小组/质量信得过班组活动统计表</w:t>
      </w:r>
    </w:p>
    <w:p w:rsidR="00E7199C" w:rsidRDefault="00581FB5" w:rsidP="00462383">
      <w:pPr>
        <w:tabs>
          <w:tab w:val="left" w:pos="7605"/>
        </w:tabs>
        <w:spacing w:line="320" w:lineRule="exact"/>
        <w:ind w:firstLineChars="300" w:firstLine="900"/>
        <w:rPr>
          <w:rFonts w:ascii="仿宋_GB2312" w:eastAsia="仿宋_GB2312" w:hAnsi="仿宋"/>
          <w:sz w:val="30"/>
          <w:szCs w:val="30"/>
        </w:rPr>
      </w:pPr>
      <w:r>
        <w:rPr>
          <w:rFonts w:ascii="仿宋_GB2312" w:eastAsia="仿宋_GB2312" w:hAnsi="仿宋" w:hint="eastAsia"/>
          <w:sz w:val="30"/>
          <w:szCs w:val="30"/>
        </w:rPr>
        <w:t>7</w:t>
      </w:r>
      <w:r w:rsidR="00333C1C">
        <w:rPr>
          <w:rFonts w:ascii="仿宋_GB2312" w:eastAsia="仿宋_GB2312" w:hAnsi="仿宋" w:hint="eastAsia"/>
          <w:sz w:val="30"/>
          <w:szCs w:val="30"/>
        </w:rPr>
        <w:t>、</w:t>
      </w:r>
      <w:r w:rsidR="008336CD">
        <w:rPr>
          <w:rFonts w:ascii="仿宋_GB2312" w:eastAsia="仿宋_GB2312" w:hAnsi="仿宋" w:hint="eastAsia"/>
          <w:sz w:val="30"/>
          <w:szCs w:val="30"/>
        </w:rPr>
        <w:t>行业优秀成果</w:t>
      </w:r>
      <w:r w:rsidR="00333C1C">
        <w:rPr>
          <w:rFonts w:ascii="仿宋_GB2312" w:eastAsia="仿宋_GB2312" w:hAnsi="仿宋" w:hint="eastAsia"/>
          <w:sz w:val="30"/>
          <w:szCs w:val="30"/>
        </w:rPr>
        <w:t>评审委员</w:t>
      </w:r>
      <w:r w:rsidR="001859CD">
        <w:rPr>
          <w:rFonts w:ascii="仿宋_GB2312" w:eastAsia="仿宋_GB2312" w:hAnsi="仿宋" w:hint="eastAsia"/>
          <w:sz w:val="30"/>
          <w:szCs w:val="30"/>
        </w:rPr>
        <w:t>会评委</w:t>
      </w:r>
      <w:r w:rsidR="00333C1C">
        <w:rPr>
          <w:rFonts w:ascii="仿宋_GB2312" w:eastAsia="仿宋_GB2312" w:hAnsi="仿宋" w:hint="eastAsia"/>
          <w:sz w:val="30"/>
          <w:szCs w:val="30"/>
        </w:rPr>
        <w:t>推荐表</w:t>
      </w:r>
    </w:p>
    <w:p w:rsidR="00E7199C" w:rsidRDefault="00581FB5" w:rsidP="00462383">
      <w:pPr>
        <w:tabs>
          <w:tab w:val="left" w:pos="6300"/>
        </w:tabs>
        <w:spacing w:line="320" w:lineRule="exact"/>
        <w:ind w:firstLineChars="300" w:firstLine="900"/>
        <w:rPr>
          <w:rFonts w:ascii="仿宋_GB2312" w:eastAsia="仿宋_GB2312" w:hAnsi="仿宋"/>
          <w:sz w:val="30"/>
          <w:szCs w:val="30"/>
        </w:rPr>
      </w:pPr>
      <w:r>
        <w:rPr>
          <w:rFonts w:ascii="仿宋_GB2312" w:eastAsia="仿宋_GB2312" w:hAnsi="仿宋" w:hint="eastAsia"/>
          <w:sz w:val="30"/>
          <w:szCs w:val="30"/>
        </w:rPr>
        <w:t>8</w:t>
      </w:r>
      <w:r w:rsidR="00333C1C">
        <w:rPr>
          <w:rFonts w:ascii="仿宋_GB2312" w:eastAsia="仿宋_GB2312" w:hAnsi="仿宋" w:hint="eastAsia"/>
          <w:sz w:val="30"/>
          <w:szCs w:val="30"/>
        </w:rPr>
        <w:t>、</w:t>
      </w:r>
      <w:r w:rsidR="003062B6">
        <w:rPr>
          <w:rFonts w:ascii="仿宋_GB2312" w:eastAsia="仿宋_GB2312" w:hAnsi="仿宋" w:hint="eastAsia"/>
          <w:sz w:val="30"/>
          <w:szCs w:val="30"/>
        </w:rPr>
        <w:t>全国</w:t>
      </w:r>
      <w:r w:rsidR="00333C1C">
        <w:rPr>
          <w:rFonts w:ascii="仿宋_GB2312" w:eastAsia="仿宋_GB2312" w:hAnsi="仿宋" w:hint="eastAsia"/>
          <w:sz w:val="30"/>
          <w:szCs w:val="30"/>
        </w:rPr>
        <w:t>石油和化工行业优秀成果报告书格式</w:t>
      </w:r>
    </w:p>
    <w:p w:rsidR="00DF2742" w:rsidRPr="00DF2742" w:rsidRDefault="00333C1C" w:rsidP="00DF2742">
      <w:pPr>
        <w:pStyle w:val="a3"/>
        <w:spacing w:line="320" w:lineRule="exact"/>
        <w:ind w:firstLineChars="197" w:firstLine="554"/>
        <w:rPr>
          <w:rFonts w:ascii="仿宋_GB2312" w:eastAsia="仿宋_GB2312" w:hAnsi="仿宋"/>
          <w:b/>
          <w:spacing w:val="-10"/>
          <w:sz w:val="30"/>
          <w:szCs w:val="30"/>
        </w:rPr>
      </w:pPr>
      <w:r w:rsidRPr="00DF2742">
        <w:rPr>
          <w:rFonts w:ascii="仿宋_GB2312" w:eastAsia="仿宋_GB2312" w:hAnsi="仿宋" w:hint="eastAsia"/>
          <w:b/>
          <w:bCs/>
          <w:spacing w:val="-10"/>
          <w:sz w:val="30"/>
          <w:szCs w:val="30"/>
        </w:rPr>
        <w:t>以上附件均可通过</w:t>
      </w:r>
      <w:r w:rsidR="00DF2742" w:rsidRPr="00DF2742">
        <w:rPr>
          <w:rFonts w:ascii="仿宋_GB2312" w:eastAsia="仿宋_GB2312" w:hAnsi="仿宋" w:hint="eastAsia"/>
          <w:b/>
          <w:bCs/>
          <w:spacing w:val="-10"/>
          <w:sz w:val="30"/>
          <w:szCs w:val="30"/>
        </w:rPr>
        <w:t>“申报与评审系统”</w:t>
      </w:r>
      <w:r w:rsidRPr="00DF2742">
        <w:rPr>
          <w:rFonts w:ascii="仿宋_GB2312" w:eastAsia="仿宋_GB2312" w:hAnsi="仿宋" w:hint="eastAsia"/>
          <w:b/>
          <w:bCs/>
          <w:spacing w:val="-10"/>
          <w:sz w:val="30"/>
          <w:szCs w:val="30"/>
        </w:rPr>
        <w:t>（</w:t>
      </w:r>
      <w:r w:rsidR="00DF2742" w:rsidRPr="00DF2742">
        <w:rPr>
          <w:rFonts w:ascii="仿宋_GB2312" w:eastAsia="仿宋_GB2312" w:hAnsi="仿宋"/>
          <w:b/>
          <w:spacing w:val="-10"/>
          <w:sz w:val="30"/>
          <w:szCs w:val="30"/>
        </w:rPr>
        <w:t>http://www.qccpcif.com/</w:t>
      </w:r>
      <w:r w:rsidRPr="00DF2742">
        <w:rPr>
          <w:rFonts w:ascii="仿宋_GB2312" w:eastAsia="仿宋_GB2312" w:hAnsi="仿宋" w:hint="eastAsia"/>
          <w:b/>
          <w:spacing w:val="-10"/>
          <w:sz w:val="30"/>
          <w:szCs w:val="30"/>
        </w:rPr>
        <w:t>）</w:t>
      </w:r>
    </w:p>
    <w:p w:rsidR="00E7199C" w:rsidRPr="00920C2F" w:rsidRDefault="00333C1C" w:rsidP="00DF2742">
      <w:pPr>
        <w:pStyle w:val="a3"/>
        <w:spacing w:line="320" w:lineRule="exact"/>
        <w:rPr>
          <w:rFonts w:ascii="仿宋_GB2312" w:eastAsia="仿宋_GB2312" w:hAnsi="仿宋"/>
          <w:b/>
          <w:sz w:val="30"/>
          <w:szCs w:val="30"/>
        </w:rPr>
      </w:pPr>
      <w:r w:rsidRPr="00920C2F">
        <w:rPr>
          <w:rFonts w:ascii="仿宋_GB2312" w:eastAsia="仿宋_GB2312" w:hAnsi="仿宋" w:hint="eastAsia"/>
          <w:b/>
          <w:sz w:val="30"/>
          <w:szCs w:val="30"/>
        </w:rPr>
        <w:t>从网上下载。</w:t>
      </w:r>
    </w:p>
    <w:p w:rsidR="00E7199C" w:rsidRDefault="00E7199C" w:rsidP="00462383">
      <w:pPr>
        <w:pStyle w:val="a3"/>
        <w:spacing w:line="320" w:lineRule="exact"/>
        <w:rPr>
          <w:rFonts w:ascii="仿宋_GB2312" w:eastAsia="仿宋_GB2312" w:hAnsi="仿宋"/>
          <w:b/>
          <w:bCs/>
          <w:spacing w:val="-20"/>
          <w:sz w:val="30"/>
          <w:szCs w:val="30"/>
        </w:rPr>
      </w:pPr>
    </w:p>
    <w:p w:rsidR="00462383" w:rsidRDefault="00462383" w:rsidP="00462383">
      <w:pPr>
        <w:pStyle w:val="a3"/>
        <w:spacing w:line="320" w:lineRule="exact"/>
        <w:rPr>
          <w:rFonts w:ascii="仿宋_GB2312" w:eastAsia="仿宋_GB2312" w:hAnsi="仿宋"/>
          <w:b/>
          <w:bCs/>
          <w:spacing w:val="-20"/>
          <w:sz w:val="30"/>
          <w:szCs w:val="30"/>
        </w:rPr>
      </w:pPr>
    </w:p>
    <w:p w:rsidR="00196BC7" w:rsidRDefault="00196BC7" w:rsidP="00462383">
      <w:pPr>
        <w:pStyle w:val="a3"/>
        <w:spacing w:line="320" w:lineRule="exact"/>
        <w:rPr>
          <w:rFonts w:ascii="仿宋_GB2312" w:eastAsia="仿宋_GB2312" w:hAnsi="仿宋"/>
          <w:b/>
          <w:bCs/>
          <w:spacing w:val="-20"/>
          <w:sz w:val="30"/>
          <w:szCs w:val="30"/>
        </w:rPr>
      </w:pPr>
    </w:p>
    <w:p w:rsidR="00E7199C" w:rsidRDefault="00333C1C" w:rsidP="00462383">
      <w:pPr>
        <w:pStyle w:val="a3"/>
        <w:spacing w:line="320" w:lineRule="exact"/>
        <w:ind w:leftChars="267" w:left="561"/>
        <w:rPr>
          <w:rFonts w:ascii="仿宋_GB2312" w:eastAsia="仿宋_GB2312" w:hAnsi="仿宋"/>
          <w:bCs/>
          <w:spacing w:val="-10"/>
          <w:sz w:val="30"/>
          <w:szCs w:val="30"/>
        </w:rPr>
      </w:pPr>
      <w:r>
        <w:rPr>
          <w:rFonts w:ascii="仿宋_GB2312" w:eastAsia="仿宋_GB2312" w:hAnsi="仿宋" w:hint="eastAsia"/>
          <w:bCs/>
          <w:spacing w:val="-10"/>
          <w:sz w:val="30"/>
          <w:szCs w:val="30"/>
        </w:rPr>
        <w:t xml:space="preserve">                                    中国石油和化学工业联合会</w:t>
      </w:r>
    </w:p>
    <w:p w:rsidR="00E7199C" w:rsidRDefault="00333C1C" w:rsidP="00462383">
      <w:pPr>
        <w:pStyle w:val="a3"/>
        <w:tabs>
          <w:tab w:val="left" w:pos="8505"/>
        </w:tabs>
        <w:snapToGrid w:val="0"/>
        <w:spacing w:line="320" w:lineRule="exact"/>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sidR="00E90195">
        <w:rPr>
          <w:rFonts w:ascii="仿宋_GB2312" w:eastAsia="仿宋_GB2312" w:hAnsi="仿宋" w:hint="eastAsia"/>
          <w:sz w:val="30"/>
          <w:szCs w:val="30"/>
        </w:rPr>
        <w:t xml:space="preserve">       2020</w:t>
      </w:r>
      <w:r>
        <w:rPr>
          <w:rFonts w:ascii="仿宋_GB2312" w:eastAsia="仿宋_GB2312" w:hAnsi="仿宋" w:hint="eastAsia"/>
          <w:sz w:val="30"/>
          <w:szCs w:val="30"/>
        </w:rPr>
        <w:t>年</w:t>
      </w:r>
      <w:r w:rsidR="00E90195">
        <w:rPr>
          <w:rFonts w:ascii="仿宋_GB2312" w:eastAsia="仿宋_GB2312" w:hAnsi="仿宋" w:hint="eastAsia"/>
          <w:sz w:val="30"/>
          <w:szCs w:val="30"/>
        </w:rPr>
        <w:t>4</w:t>
      </w:r>
      <w:r>
        <w:rPr>
          <w:rFonts w:ascii="仿宋_GB2312" w:eastAsia="仿宋_GB2312" w:hAnsi="仿宋" w:hint="eastAsia"/>
          <w:sz w:val="30"/>
          <w:szCs w:val="30"/>
        </w:rPr>
        <w:t>月</w:t>
      </w:r>
      <w:r w:rsidR="002D04A8">
        <w:rPr>
          <w:rFonts w:ascii="仿宋_GB2312" w:eastAsia="仿宋_GB2312" w:hAnsi="仿宋" w:hint="eastAsia"/>
          <w:sz w:val="30"/>
          <w:szCs w:val="30"/>
        </w:rPr>
        <w:t>24</w:t>
      </w:r>
      <w:r>
        <w:rPr>
          <w:rFonts w:ascii="仿宋_GB2312" w:eastAsia="仿宋_GB2312" w:hAnsi="仿宋" w:hint="eastAsia"/>
          <w:sz w:val="30"/>
          <w:szCs w:val="30"/>
        </w:rPr>
        <w:t>日</w:t>
      </w:r>
    </w:p>
    <w:p w:rsidR="00462383" w:rsidRDefault="00462383" w:rsidP="00462383">
      <w:pPr>
        <w:pStyle w:val="a3"/>
        <w:spacing w:line="320" w:lineRule="exact"/>
        <w:rPr>
          <w:rFonts w:ascii="黑体" w:eastAsia="黑体" w:hAnsi="仿宋"/>
          <w:sz w:val="30"/>
          <w:szCs w:val="30"/>
        </w:rPr>
      </w:pPr>
    </w:p>
    <w:p w:rsidR="00462383" w:rsidRDefault="00462383" w:rsidP="00462383">
      <w:pPr>
        <w:pStyle w:val="a3"/>
        <w:spacing w:line="320" w:lineRule="exact"/>
        <w:rPr>
          <w:rFonts w:ascii="黑体" w:eastAsia="黑体" w:hAnsi="仿宋"/>
          <w:sz w:val="30"/>
          <w:szCs w:val="30"/>
        </w:rPr>
      </w:pPr>
    </w:p>
    <w:p w:rsidR="00E7199C" w:rsidRDefault="00333C1C" w:rsidP="00462383">
      <w:pPr>
        <w:pStyle w:val="a3"/>
        <w:spacing w:line="320" w:lineRule="exact"/>
        <w:rPr>
          <w:rFonts w:ascii="黑体" w:eastAsia="黑体" w:hAnsi="仿宋"/>
          <w:sz w:val="30"/>
        </w:rPr>
      </w:pPr>
      <w:r>
        <w:rPr>
          <w:rFonts w:ascii="黑体" w:eastAsia="黑体" w:hAnsi="仿宋" w:hint="eastAsia"/>
          <w:sz w:val="30"/>
          <w:szCs w:val="30"/>
        </w:rPr>
        <w:t xml:space="preserve">主题词：石油和化工  </w:t>
      </w:r>
      <w:r w:rsidR="00944F73">
        <w:rPr>
          <w:rFonts w:ascii="黑体" w:eastAsia="黑体" w:hAnsi="仿宋" w:hint="eastAsia"/>
          <w:sz w:val="30"/>
          <w:szCs w:val="30"/>
        </w:rPr>
        <w:t xml:space="preserve">质量  </w:t>
      </w:r>
      <w:r>
        <w:rPr>
          <w:rFonts w:ascii="黑体" w:eastAsia="黑体" w:hAnsi="仿宋" w:hint="eastAsia"/>
          <w:sz w:val="30"/>
          <w:szCs w:val="30"/>
        </w:rPr>
        <w:t>通知</w:t>
      </w:r>
    </w:p>
    <w:p w:rsidR="00E7199C" w:rsidRDefault="00E7199C">
      <w:pPr>
        <w:pStyle w:val="a3"/>
        <w:tabs>
          <w:tab w:val="left" w:pos="8505"/>
        </w:tabs>
        <w:snapToGrid w:val="0"/>
        <w:spacing w:line="400" w:lineRule="exact"/>
        <w:rPr>
          <w:rFonts w:ascii="仿宋_GB2312" w:eastAsia="仿宋_GB2312" w:hAnsi="仿宋"/>
          <w:sz w:val="30"/>
          <w:szCs w:val="30"/>
        </w:rPr>
        <w:sectPr w:rsidR="00E7199C">
          <w:footerReference w:type="even" r:id="rId8"/>
          <w:footerReference w:type="default" r:id="rId9"/>
          <w:pgSz w:w="11907" w:h="16840"/>
          <w:pgMar w:top="1701" w:right="1418" w:bottom="1134" w:left="1418" w:header="851" w:footer="1418" w:gutter="0"/>
          <w:cols w:space="425"/>
          <w:docGrid w:type="linesAndChars" w:linePitch="312"/>
        </w:sectPr>
      </w:pPr>
    </w:p>
    <w:p w:rsidR="00E7199C" w:rsidRDefault="00333C1C">
      <w:pPr>
        <w:pStyle w:val="a3"/>
        <w:spacing w:line="480" w:lineRule="exact"/>
        <w:rPr>
          <w:rFonts w:ascii="黑体" w:eastAsia="黑体"/>
          <w:sz w:val="28"/>
        </w:rPr>
      </w:pPr>
      <w:r>
        <w:rPr>
          <w:rFonts w:ascii="黑体" w:eastAsia="黑体" w:hint="eastAsia"/>
          <w:sz w:val="28"/>
        </w:rPr>
        <w:lastRenderedPageBreak/>
        <w:t xml:space="preserve">附件1 </w:t>
      </w:r>
    </w:p>
    <w:p w:rsidR="00E7199C" w:rsidRDefault="0094205E">
      <w:pPr>
        <w:pStyle w:val="a3"/>
        <w:spacing w:line="480" w:lineRule="exact"/>
        <w:jc w:val="center"/>
        <w:rPr>
          <w:rFonts w:ascii="黑体" w:eastAsia="黑体" w:hAnsi="黑体"/>
          <w:sz w:val="32"/>
          <w:szCs w:val="32"/>
        </w:rPr>
      </w:pPr>
      <w:r>
        <w:rPr>
          <w:rFonts w:ascii="黑体" w:eastAsia="黑体" w:hAnsi="黑体" w:hint="eastAsia"/>
          <w:sz w:val="32"/>
          <w:szCs w:val="32"/>
        </w:rPr>
        <w:t>2020</w:t>
      </w:r>
      <w:r w:rsidR="00333C1C">
        <w:rPr>
          <w:rFonts w:ascii="黑体" w:eastAsia="黑体" w:hAnsi="黑体" w:hint="eastAsia"/>
          <w:sz w:val="32"/>
          <w:szCs w:val="32"/>
        </w:rPr>
        <w:t>年全国石油和化工行业优秀成果</w:t>
      </w:r>
      <w:r w:rsidR="00785CAB">
        <w:rPr>
          <w:rFonts w:ascii="黑体" w:eastAsia="黑体" w:hAnsi="黑体" w:hint="eastAsia"/>
          <w:sz w:val="32"/>
          <w:szCs w:val="32"/>
        </w:rPr>
        <w:t>申报要求</w:t>
      </w:r>
    </w:p>
    <w:p w:rsidR="00E7199C" w:rsidRDefault="00333C1C">
      <w:pPr>
        <w:pStyle w:val="a3"/>
        <w:spacing w:line="480" w:lineRule="exact"/>
        <w:jc w:val="center"/>
        <w:rPr>
          <w:rFonts w:ascii="黑体" w:eastAsia="黑体" w:hAnsi="黑体"/>
          <w:sz w:val="32"/>
          <w:szCs w:val="32"/>
        </w:rPr>
      </w:pPr>
      <w:r>
        <w:rPr>
          <w:rFonts w:ascii="黑体" w:eastAsia="黑体" w:hAnsi="黑体" w:hint="eastAsia"/>
          <w:sz w:val="32"/>
          <w:szCs w:val="32"/>
        </w:rPr>
        <w:t>及</w:t>
      </w:r>
      <w:r w:rsidR="003E141A">
        <w:rPr>
          <w:rFonts w:ascii="黑体" w:eastAsia="黑体" w:hAnsi="黑体" w:hint="eastAsia"/>
          <w:sz w:val="32"/>
          <w:szCs w:val="32"/>
        </w:rPr>
        <w:t>评审委员会</w:t>
      </w:r>
      <w:r>
        <w:rPr>
          <w:rFonts w:ascii="黑体" w:eastAsia="黑体" w:hAnsi="黑体" w:hint="eastAsia"/>
          <w:sz w:val="32"/>
          <w:szCs w:val="32"/>
        </w:rPr>
        <w:t>评委推荐要求</w:t>
      </w:r>
    </w:p>
    <w:p w:rsidR="003D15B9" w:rsidRDefault="003D15B9">
      <w:pPr>
        <w:pStyle w:val="a3"/>
        <w:snapToGrid w:val="0"/>
        <w:spacing w:line="480" w:lineRule="exact"/>
        <w:ind w:firstLineChars="200" w:firstLine="562"/>
        <w:rPr>
          <w:rFonts w:ascii="仿宋_GB2312" w:eastAsia="仿宋_GB2312" w:hAnsi="仿宋"/>
          <w:b/>
          <w:bCs/>
          <w:sz w:val="28"/>
        </w:rPr>
      </w:pPr>
    </w:p>
    <w:p w:rsidR="00E7199C" w:rsidRPr="003D15B9" w:rsidRDefault="005E00CA" w:rsidP="003D15B9">
      <w:pPr>
        <w:pStyle w:val="a3"/>
        <w:snapToGrid w:val="0"/>
        <w:spacing w:line="480" w:lineRule="exact"/>
        <w:ind w:firstLineChars="200" w:firstLine="480"/>
        <w:rPr>
          <w:rFonts w:ascii="黑体" w:eastAsia="黑体" w:hAnsi="黑体"/>
          <w:bCs/>
          <w:sz w:val="24"/>
          <w:szCs w:val="24"/>
        </w:rPr>
      </w:pPr>
      <w:r w:rsidRPr="003D15B9">
        <w:rPr>
          <w:rFonts w:ascii="黑体" w:eastAsia="黑体" w:hAnsi="黑体" w:hint="eastAsia"/>
          <w:bCs/>
          <w:sz w:val="24"/>
          <w:szCs w:val="24"/>
        </w:rPr>
        <w:t>一、行业优秀成果申报要求</w:t>
      </w:r>
    </w:p>
    <w:p w:rsidR="00E7199C" w:rsidRPr="003D15B9" w:rsidRDefault="005E00CA" w:rsidP="003D15B9">
      <w:pPr>
        <w:pStyle w:val="a3"/>
        <w:snapToGrid w:val="0"/>
        <w:spacing w:line="380" w:lineRule="exact"/>
        <w:ind w:firstLineChars="200" w:firstLine="482"/>
        <w:rPr>
          <w:rFonts w:ascii="仿宋_GB2312" w:eastAsia="仿宋_GB2312" w:hAnsi="仿宋"/>
          <w:b/>
          <w:sz w:val="24"/>
          <w:szCs w:val="24"/>
        </w:rPr>
      </w:pPr>
      <w:r w:rsidRPr="003D15B9">
        <w:rPr>
          <w:rFonts w:ascii="仿宋_GB2312" w:eastAsia="仿宋_GB2312" w:hAnsi="仿宋" w:hint="eastAsia"/>
          <w:b/>
          <w:sz w:val="24"/>
          <w:szCs w:val="24"/>
        </w:rPr>
        <w:t>（一）</w:t>
      </w:r>
      <w:r w:rsidR="00333C1C" w:rsidRPr="003D15B9">
        <w:rPr>
          <w:rFonts w:ascii="仿宋_GB2312" w:eastAsia="仿宋_GB2312" w:hAnsi="仿宋" w:hint="eastAsia"/>
          <w:b/>
          <w:sz w:val="24"/>
          <w:szCs w:val="24"/>
        </w:rPr>
        <w:t>质量管理小组</w:t>
      </w:r>
      <w:r w:rsidR="00D65BE7" w:rsidRPr="003D15B9">
        <w:rPr>
          <w:rFonts w:ascii="仿宋_GB2312" w:eastAsia="仿宋_GB2312" w:hAnsi="仿宋" w:hint="eastAsia"/>
          <w:b/>
          <w:sz w:val="24"/>
          <w:szCs w:val="24"/>
        </w:rPr>
        <w:t>活动成果</w:t>
      </w:r>
    </w:p>
    <w:p w:rsidR="00E7199C" w:rsidRDefault="00333C1C">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sidR="002E2F50">
        <w:rPr>
          <w:rFonts w:ascii="仿宋_GB2312" w:eastAsia="仿宋_GB2312" w:hAnsi="仿宋" w:hint="eastAsia"/>
          <w:sz w:val="24"/>
          <w:szCs w:val="24"/>
        </w:rPr>
        <w:t>小组</w:t>
      </w:r>
      <w:r>
        <w:rPr>
          <w:rFonts w:ascii="仿宋_GB2312" w:eastAsia="仿宋_GB2312" w:hAnsi="仿宋" w:hint="eastAsia"/>
          <w:sz w:val="24"/>
          <w:szCs w:val="24"/>
        </w:rPr>
        <w:t>围绕组织的经营战略、方针目标和现场存在的问题开展活动，取得显著成效，其经验有普遍推广意义。</w:t>
      </w:r>
    </w:p>
    <w:p w:rsidR="00E7199C" w:rsidRDefault="00333C1C">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2、</w:t>
      </w:r>
      <w:r w:rsidR="002E2F50">
        <w:rPr>
          <w:rFonts w:ascii="仿宋_GB2312" w:eastAsia="仿宋_GB2312" w:hAnsi="仿宋" w:hint="eastAsia"/>
          <w:sz w:val="24"/>
          <w:szCs w:val="24"/>
        </w:rPr>
        <w:t>小组</w:t>
      </w:r>
      <w:r>
        <w:rPr>
          <w:rFonts w:ascii="仿宋_GB2312" w:eastAsia="仿宋_GB2312" w:hAnsi="仿宋" w:hint="eastAsia"/>
          <w:sz w:val="24"/>
          <w:szCs w:val="24"/>
        </w:rPr>
        <w:t>注重全员参与、活动过程和活动结果，并有创新,注重工具方法的适用性。</w:t>
      </w:r>
    </w:p>
    <w:p w:rsidR="00E7199C" w:rsidRDefault="00333C1C" w:rsidP="003932A6">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sidR="002E2F50">
        <w:rPr>
          <w:rFonts w:ascii="仿宋_GB2312" w:eastAsia="仿宋_GB2312" w:hAnsi="仿宋" w:hint="eastAsia"/>
          <w:sz w:val="24"/>
          <w:szCs w:val="24"/>
        </w:rPr>
        <w:t>小组</w:t>
      </w:r>
      <w:r>
        <w:rPr>
          <w:rFonts w:ascii="仿宋_GB2312" w:eastAsia="仿宋_GB2312" w:hAnsi="仿宋" w:hint="eastAsia"/>
          <w:sz w:val="24"/>
          <w:szCs w:val="24"/>
        </w:rPr>
        <w:t>坚持学习、实践并传播QC小组活动知识、经验和有关业务、技术知识，不断提高技能和管理水平。</w:t>
      </w:r>
    </w:p>
    <w:p w:rsidR="00E7199C" w:rsidRDefault="003932A6">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sz w:val="24"/>
          <w:szCs w:val="24"/>
        </w:rPr>
        <w:t>4</w:t>
      </w:r>
      <w:r w:rsidR="00333C1C">
        <w:rPr>
          <w:rFonts w:ascii="仿宋_GB2312" w:eastAsia="仿宋_GB2312" w:hAnsi="仿宋" w:hint="eastAsia"/>
          <w:sz w:val="24"/>
          <w:szCs w:val="24"/>
        </w:rPr>
        <w:t>、优先推荐以现场工人为主，并具有“小、实、活、新”特点的质量管理小组</w:t>
      </w:r>
      <w:r w:rsidR="00D06271">
        <w:rPr>
          <w:rFonts w:ascii="仿宋_GB2312" w:eastAsia="仿宋_GB2312" w:hAnsi="仿宋" w:hint="eastAsia"/>
          <w:sz w:val="24"/>
          <w:szCs w:val="24"/>
        </w:rPr>
        <w:t>活动成果</w:t>
      </w:r>
      <w:r w:rsidR="00333C1C">
        <w:rPr>
          <w:rFonts w:ascii="仿宋_GB2312" w:eastAsia="仿宋_GB2312" w:hAnsi="仿宋" w:hint="eastAsia"/>
          <w:sz w:val="24"/>
          <w:szCs w:val="24"/>
        </w:rPr>
        <w:t>。</w:t>
      </w:r>
    </w:p>
    <w:p w:rsidR="00E7199C" w:rsidRDefault="003932A6">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5</w:t>
      </w:r>
      <w:r w:rsidR="00333C1C">
        <w:rPr>
          <w:rFonts w:ascii="仿宋_GB2312" w:eastAsia="仿宋_GB2312" w:hAnsi="仿宋" w:hint="eastAsia"/>
          <w:sz w:val="24"/>
          <w:szCs w:val="24"/>
        </w:rPr>
        <w:t>、重视小组现场活动记录和凭证。</w:t>
      </w:r>
    </w:p>
    <w:p w:rsidR="00E7199C" w:rsidRDefault="003932A6">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6</w:t>
      </w:r>
      <w:r w:rsidR="00333C1C">
        <w:rPr>
          <w:rFonts w:ascii="仿宋_GB2312" w:eastAsia="仿宋_GB2312" w:hAnsi="仿宋" w:hint="eastAsia"/>
          <w:sz w:val="24"/>
          <w:szCs w:val="24"/>
        </w:rPr>
        <w:t>、重视小组成果的交流、分享与转化。</w:t>
      </w:r>
    </w:p>
    <w:p w:rsidR="00E7199C" w:rsidRPr="003D15B9" w:rsidRDefault="005E00CA" w:rsidP="003D15B9">
      <w:pPr>
        <w:pStyle w:val="a3"/>
        <w:snapToGrid w:val="0"/>
        <w:spacing w:line="380" w:lineRule="exact"/>
        <w:ind w:firstLineChars="200" w:firstLine="482"/>
        <w:rPr>
          <w:rFonts w:ascii="仿宋_GB2312" w:eastAsia="仿宋_GB2312" w:hAnsi="仿宋"/>
          <w:b/>
          <w:sz w:val="24"/>
          <w:szCs w:val="24"/>
        </w:rPr>
      </w:pPr>
      <w:r w:rsidRPr="003D15B9">
        <w:rPr>
          <w:rFonts w:ascii="仿宋_GB2312" w:eastAsia="仿宋_GB2312" w:hAnsi="仿宋" w:hint="eastAsia"/>
          <w:b/>
          <w:sz w:val="24"/>
          <w:szCs w:val="24"/>
        </w:rPr>
        <w:t>（二）</w:t>
      </w:r>
      <w:r w:rsidR="00333C1C" w:rsidRPr="003D15B9">
        <w:rPr>
          <w:rFonts w:ascii="仿宋_GB2312" w:eastAsia="仿宋_GB2312" w:hAnsi="仿宋" w:hint="eastAsia"/>
          <w:b/>
          <w:sz w:val="24"/>
          <w:szCs w:val="24"/>
        </w:rPr>
        <w:t>质量信得过班组</w:t>
      </w:r>
      <w:r w:rsidR="006E2E1E" w:rsidRPr="003D15B9">
        <w:rPr>
          <w:rFonts w:ascii="仿宋_GB2312" w:eastAsia="仿宋_GB2312" w:hAnsi="仿宋" w:hint="eastAsia"/>
          <w:b/>
          <w:sz w:val="24"/>
          <w:szCs w:val="24"/>
        </w:rPr>
        <w:t>建设</w:t>
      </w:r>
      <w:r w:rsidR="00BF22BA" w:rsidRPr="003D15B9">
        <w:rPr>
          <w:rFonts w:ascii="仿宋_GB2312" w:eastAsia="仿宋_GB2312" w:hAnsi="仿宋" w:hint="eastAsia"/>
          <w:b/>
          <w:sz w:val="24"/>
          <w:szCs w:val="24"/>
        </w:rPr>
        <w:t>成果</w:t>
      </w:r>
    </w:p>
    <w:p w:rsidR="00F07340" w:rsidRDefault="00333C1C">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1、</w:t>
      </w:r>
      <w:r w:rsidR="00F07340">
        <w:rPr>
          <w:rFonts w:ascii="仿宋_GB2312" w:eastAsia="仿宋_GB2312" w:hAnsi="仿宋" w:hint="eastAsia"/>
          <w:sz w:val="24"/>
          <w:szCs w:val="24"/>
        </w:rPr>
        <w:t>被推荐班组必须是企业最基础的正式组织单元。</w:t>
      </w:r>
    </w:p>
    <w:p w:rsidR="00E7199C" w:rsidRDefault="00F07340">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2、班组</w:t>
      </w:r>
      <w:r w:rsidR="00333C1C">
        <w:rPr>
          <w:rFonts w:ascii="仿宋_GB2312" w:eastAsia="仿宋_GB2312" w:hAnsi="仿宋" w:hint="eastAsia"/>
          <w:sz w:val="24"/>
          <w:szCs w:val="24"/>
        </w:rPr>
        <w:t>围绕组织的经营战略和战略部署分解目标，本着“质量为</w:t>
      </w:r>
      <w:r w:rsidR="0074411E">
        <w:rPr>
          <w:rFonts w:ascii="仿宋_GB2312" w:eastAsia="仿宋_GB2312" w:hAnsi="仿宋" w:hint="eastAsia"/>
          <w:sz w:val="24"/>
          <w:szCs w:val="24"/>
        </w:rPr>
        <w:t>顾客和其他</w:t>
      </w:r>
      <w:r w:rsidR="00333C1C">
        <w:rPr>
          <w:rFonts w:ascii="仿宋_GB2312" w:eastAsia="仿宋_GB2312" w:hAnsi="仿宋" w:hint="eastAsia"/>
          <w:sz w:val="24"/>
          <w:szCs w:val="24"/>
        </w:rPr>
        <w:t>相关方创造价值”的核心理念，开展质量信得过班组建设活动</w:t>
      </w:r>
      <w:r>
        <w:rPr>
          <w:rFonts w:ascii="仿宋_GB2312" w:eastAsia="仿宋_GB2312" w:hAnsi="仿宋" w:hint="eastAsia"/>
          <w:sz w:val="24"/>
          <w:szCs w:val="24"/>
        </w:rPr>
        <w:t>并取得成效</w:t>
      </w:r>
      <w:r w:rsidR="00333C1C">
        <w:rPr>
          <w:rFonts w:ascii="仿宋_GB2312" w:eastAsia="仿宋_GB2312" w:hAnsi="仿宋" w:hint="eastAsia"/>
          <w:sz w:val="24"/>
          <w:szCs w:val="24"/>
        </w:rPr>
        <w:t>。</w:t>
      </w:r>
    </w:p>
    <w:p w:rsidR="00E7199C" w:rsidRDefault="00724A76">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3</w:t>
      </w:r>
      <w:r w:rsidR="00333C1C">
        <w:rPr>
          <w:rFonts w:ascii="仿宋_GB2312" w:eastAsia="仿宋_GB2312" w:hAnsi="仿宋" w:hint="eastAsia"/>
          <w:sz w:val="24"/>
          <w:szCs w:val="24"/>
        </w:rPr>
        <w:t>、</w:t>
      </w:r>
      <w:r>
        <w:rPr>
          <w:rFonts w:ascii="仿宋_GB2312" w:eastAsia="仿宋_GB2312" w:hAnsi="仿宋" w:hint="eastAsia"/>
          <w:sz w:val="24"/>
          <w:szCs w:val="24"/>
        </w:rPr>
        <w:t>班组成员积极参与群众性质量改进活动，有效</w:t>
      </w:r>
      <w:r w:rsidR="00333C1C">
        <w:rPr>
          <w:rFonts w:ascii="仿宋_GB2312" w:eastAsia="仿宋_GB2312" w:hAnsi="仿宋" w:hint="eastAsia"/>
          <w:sz w:val="24"/>
          <w:szCs w:val="24"/>
        </w:rPr>
        <w:t>运用</w:t>
      </w:r>
      <w:r>
        <w:rPr>
          <w:rFonts w:ascii="仿宋_GB2312" w:eastAsia="仿宋_GB2312" w:hAnsi="仿宋" w:hint="eastAsia"/>
          <w:sz w:val="24"/>
          <w:szCs w:val="24"/>
        </w:rPr>
        <w:t>适宜的质量管理理论和工具方法，稳定提高产品、服务和工作质量，取得顾客满意和信赖</w:t>
      </w:r>
      <w:r w:rsidR="00333C1C">
        <w:rPr>
          <w:rFonts w:ascii="仿宋_GB2312" w:eastAsia="仿宋_GB2312" w:hAnsi="仿宋" w:hint="eastAsia"/>
          <w:sz w:val="24"/>
          <w:szCs w:val="24"/>
        </w:rPr>
        <w:t>。</w:t>
      </w:r>
    </w:p>
    <w:p w:rsidR="00E7199C" w:rsidRDefault="00353E60">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4</w:t>
      </w:r>
      <w:r w:rsidR="00333C1C">
        <w:rPr>
          <w:rFonts w:ascii="仿宋_GB2312" w:eastAsia="仿宋_GB2312" w:hAnsi="仿宋" w:hint="eastAsia"/>
          <w:sz w:val="24"/>
          <w:szCs w:val="24"/>
        </w:rPr>
        <w:t>、班组活动目标完成率在本组织突出，班组产品、服务质量达到</w:t>
      </w:r>
      <w:r w:rsidR="004B765E">
        <w:rPr>
          <w:rFonts w:ascii="仿宋_GB2312" w:eastAsia="仿宋_GB2312" w:hAnsi="仿宋" w:hint="eastAsia"/>
          <w:sz w:val="24"/>
          <w:szCs w:val="24"/>
        </w:rPr>
        <w:t>同行业、同工序先进水平</w:t>
      </w:r>
      <w:r w:rsidR="00333C1C">
        <w:rPr>
          <w:rFonts w:ascii="仿宋_GB2312" w:eastAsia="仿宋_GB2312" w:hAnsi="仿宋" w:hint="eastAsia"/>
          <w:sz w:val="24"/>
          <w:szCs w:val="24"/>
        </w:rPr>
        <w:t>。现场活动记录齐全，相关活动结果得到顾客确认，满意</w:t>
      </w:r>
      <w:r w:rsidR="004B765E">
        <w:rPr>
          <w:rFonts w:ascii="仿宋_GB2312" w:eastAsia="仿宋_GB2312" w:hAnsi="仿宋" w:hint="eastAsia"/>
          <w:sz w:val="24"/>
          <w:szCs w:val="24"/>
        </w:rPr>
        <w:t>程</w:t>
      </w:r>
      <w:r w:rsidR="00333C1C">
        <w:rPr>
          <w:rFonts w:ascii="仿宋_GB2312" w:eastAsia="仿宋_GB2312" w:hAnsi="仿宋" w:hint="eastAsia"/>
          <w:sz w:val="24"/>
          <w:szCs w:val="24"/>
        </w:rPr>
        <w:t>度高。</w:t>
      </w:r>
    </w:p>
    <w:p w:rsidR="00E7199C" w:rsidRDefault="004B765E">
      <w:pPr>
        <w:pStyle w:val="a3"/>
        <w:snapToGrid w:val="0"/>
        <w:spacing w:line="380" w:lineRule="exact"/>
        <w:ind w:firstLineChars="200" w:firstLine="480"/>
        <w:rPr>
          <w:rFonts w:ascii="仿宋_GB2312" w:eastAsia="仿宋_GB2312" w:hAnsi="仿宋"/>
          <w:sz w:val="24"/>
          <w:szCs w:val="24"/>
        </w:rPr>
      </w:pPr>
      <w:r>
        <w:rPr>
          <w:rFonts w:ascii="仿宋_GB2312" w:eastAsia="仿宋_GB2312" w:hAnsi="仿宋" w:hint="eastAsia"/>
          <w:sz w:val="24"/>
          <w:szCs w:val="24"/>
        </w:rPr>
        <w:t>5</w:t>
      </w:r>
      <w:r w:rsidR="00333C1C">
        <w:rPr>
          <w:rFonts w:ascii="仿宋_GB2312" w:eastAsia="仿宋_GB2312" w:hAnsi="仿宋" w:hint="eastAsia"/>
          <w:sz w:val="24"/>
          <w:szCs w:val="24"/>
        </w:rPr>
        <w:t>、班组近三年无质量、安全、环保事故。</w:t>
      </w:r>
    </w:p>
    <w:p w:rsidR="00E7199C" w:rsidRPr="003D15B9" w:rsidRDefault="003D15B9" w:rsidP="003D15B9">
      <w:pPr>
        <w:pStyle w:val="a3"/>
        <w:snapToGrid w:val="0"/>
        <w:spacing w:line="380" w:lineRule="exact"/>
        <w:ind w:firstLineChars="200" w:firstLine="480"/>
        <w:rPr>
          <w:rFonts w:ascii="黑体" w:eastAsia="黑体" w:hAnsi="黑体"/>
          <w:sz w:val="24"/>
          <w:szCs w:val="24"/>
        </w:rPr>
      </w:pPr>
      <w:r w:rsidRPr="003D15B9">
        <w:rPr>
          <w:rFonts w:ascii="黑体" w:eastAsia="黑体" w:hAnsi="黑体" w:hint="eastAsia"/>
          <w:sz w:val="24"/>
          <w:szCs w:val="24"/>
        </w:rPr>
        <w:t>二</w:t>
      </w:r>
      <w:r w:rsidR="00333C1C" w:rsidRPr="003D15B9">
        <w:rPr>
          <w:rFonts w:ascii="黑体" w:eastAsia="黑体" w:hAnsi="黑体" w:hint="eastAsia"/>
          <w:sz w:val="24"/>
          <w:szCs w:val="24"/>
        </w:rPr>
        <w:t>、</w:t>
      </w:r>
      <w:r w:rsidR="005119D8" w:rsidRPr="003D15B9">
        <w:rPr>
          <w:rFonts w:ascii="黑体" w:eastAsia="黑体" w:hAnsi="黑体" w:hint="eastAsia"/>
          <w:sz w:val="24"/>
          <w:szCs w:val="24"/>
        </w:rPr>
        <w:t>行业优秀成果</w:t>
      </w:r>
      <w:r w:rsidR="00333C1C" w:rsidRPr="003D15B9">
        <w:rPr>
          <w:rFonts w:ascii="黑体" w:eastAsia="黑体" w:hAnsi="黑体" w:hint="eastAsia"/>
          <w:sz w:val="24"/>
          <w:szCs w:val="24"/>
        </w:rPr>
        <w:t>评审委员</w:t>
      </w:r>
      <w:r w:rsidR="005119D8" w:rsidRPr="003D15B9">
        <w:rPr>
          <w:rFonts w:ascii="黑体" w:eastAsia="黑体" w:hAnsi="黑体" w:hint="eastAsia"/>
          <w:sz w:val="24"/>
          <w:szCs w:val="24"/>
        </w:rPr>
        <w:t>会评委</w:t>
      </w:r>
      <w:r w:rsidR="00333C1C" w:rsidRPr="003D15B9">
        <w:rPr>
          <w:rFonts w:ascii="黑体" w:eastAsia="黑体" w:hAnsi="黑体" w:hint="eastAsia"/>
          <w:sz w:val="24"/>
          <w:szCs w:val="24"/>
        </w:rPr>
        <w:t>推荐要求</w:t>
      </w:r>
    </w:p>
    <w:p w:rsidR="00BB40D8" w:rsidRDefault="00333C1C" w:rsidP="00BB40D8">
      <w:pPr>
        <w:pStyle w:val="a3"/>
        <w:snapToGrid w:val="0"/>
        <w:spacing w:line="380" w:lineRule="exact"/>
        <w:ind w:firstLineChars="200" w:firstLine="480"/>
        <w:rPr>
          <w:rFonts w:ascii="仿宋_GB2312" w:eastAsia="仿宋_GB2312"/>
          <w:sz w:val="24"/>
          <w:szCs w:val="24"/>
        </w:rPr>
      </w:pPr>
      <w:r>
        <w:rPr>
          <w:rFonts w:ascii="仿宋_GB2312" w:eastAsia="仿宋_GB2312" w:hint="eastAsia"/>
          <w:sz w:val="24"/>
          <w:szCs w:val="24"/>
        </w:rPr>
        <w:t>1、</w:t>
      </w:r>
      <w:r w:rsidR="00BB40D8">
        <w:rPr>
          <w:rFonts w:ascii="仿宋_GB2312" w:eastAsia="仿宋_GB2312" w:hint="eastAsia"/>
          <w:sz w:val="24"/>
          <w:szCs w:val="24"/>
        </w:rPr>
        <w:t>具有</w:t>
      </w:r>
      <w:r w:rsidR="00BB40D8">
        <w:rPr>
          <w:rFonts w:ascii="仿宋_GB2312" w:eastAsia="仿宋_GB2312"/>
          <w:sz w:val="24"/>
          <w:szCs w:val="24"/>
        </w:rPr>
        <w:t>良好的职业道德，</w:t>
      </w:r>
      <w:r w:rsidR="00BB40D8">
        <w:rPr>
          <w:rFonts w:ascii="仿宋_GB2312" w:eastAsia="仿宋_GB2312" w:hint="eastAsia"/>
          <w:sz w:val="24"/>
          <w:szCs w:val="24"/>
        </w:rPr>
        <w:t>评审</w:t>
      </w:r>
      <w:r w:rsidR="00BB40D8">
        <w:rPr>
          <w:rFonts w:ascii="仿宋_GB2312" w:eastAsia="仿宋_GB2312"/>
          <w:sz w:val="24"/>
          <w:szCs w:val="24"/>
        </w:rPr>
        <w:t>过程中</w:t>
      </w:r>
      <w:r w:rsidR="00BB40D8">
        <w:rPr>
          <w:rFonts w:ascii="仿宋_GB2312" w:eastAsia="仿宋_GB2312" w:hint="eastAsia"/>
          <w:sz w:val="24"/>
          <w:szCs w:val="24"/>
        </w:rPr>
        <w:t>能以</w:t>
      </w:r>
      <w:r w:rsidR="00BB40D8">
        <w:rPr>
          <w:rFonts w:ascii="仿宋_GB2312" w:eastAsia="仿宋_GB2312"/>
          <w:sz w:val="24"/>
          <w:szCs w:val="24"/>
        </w:rPr>
        <w:t>客观公正，</w:t>
      </w:r>
      <w:r w:rsidR="00BB40D8">
        <w:rPr>
          <w:rFonts w:ascii="仿宋_GB2312" w:eastAsia="仿宋_GB2312" w:hint="eastAsia"/>
          <w:sz w:val="24"/>
          <w:szCs w:val="24"/>
        </w:rPr>
        <w:t>实事求是</w:t>
      </w:r>
      <w:r w:rsidR="00BB40D8">
        <w:rPr>
          <w:rFonts w:ascii="仿宋_GB2312" w:eastAsia="仿宋_GB2312"/>
          <w:sz w:val="24"/>
          <w:szCs w:val="24"/>
        </w:rPr>
        <w:t>为行为准则。</w:t>
      </w:r>
    </w:p>
    <w:p w:rsidR="00E7199C" w:rsidRDefault="00BB40D8">
      <w:pPr>
        <w:pStyle w:val="a3"/>
        <w:snapToGrid w:val="0"/>
        <w:spacing w:line="380" w:lineRule="exact"/>
        <w:ind w:firstLineChars="200" w:firstLine="480"/>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w:t>
      </w:r>
      <w:r w:rsidR="00333C1C">
        <w:rPr>
          <w:rFonts w:ascii="仿宋_GB2312" w:eastAsia="仿宋_GB2312" w:hint="eastAsia"/>
          <w:sz w:val="24"/>
          <w:szCs w:val="24"/>
        </w:rPr>
        <w:t>熟悉</w:t>
      </w:r>
      <w:r w:rsidR="0005271D">
        <w:rPr>
          <w:rFonts w:ascii="仿宋_GB2312" w:eastAsia="仿宋_GB2312" w:hint="eastAsia"/>
          <w:sz w:val="24"/>
          <w:szCs w:val="24"/>
        </w:rPr>
        <w:t>质量管理</w:t>
      </w:r>
      <w:r w:rsidR="00333C1C">
        <w:rPr>
          <w:rFonts w:ascii="仿宋_GB2312" w:eastAsia="仿宋_GB2312" w:hint="eastAsia"/>
          <w:sz w:val="24"/>
          <w:szCs w:val="24"/>
        </w:rPr>
        <w:t>小组活动知识或质量信得过班组</w:t>
      </w:r>
      <w:r w:rsidR="00F5249A">
        <w:rPr>
          <w:rFonts w:ascii="仿宋_GB2312" w:eastAsia="仿宋_GB2312" w:hint="eastAsia"/>
          <w:sz w:val="24"/>
          <w:szCs w:val="24"/>
        </w:rPr>
        <w:t>建设</w:t>
      </w:r>
      <w:r w:rsidR="00333C1C">
        <w:rPr>
          <w:rFonts w:ascii="仿宋_GB2312" w:eastAsia="仿宋_GB2312" w:hint="eastAsia"/>
          <w:sz w:val="24"/>
          <w:szCs w:val="24"/>
        </w:rPr>
        <w:t>活动知识。</w:t>
      </w:r>
    </w:p>
    <w:p w:rsidR="00E7199C" w:rsidRDefault="00BB40D8">
      <w:pPr>
        <w:pStyle w:val="a3"/>
        <w:snapToGrid w:val="0"/>
        <w:spacing w:line="380" w:lineRule="exact"/>
        <w:ind w:firstLineChars="200" w:firstLine="480"/>
        <w:rPr>
          <w:rFonts w:ascii="仿宋_GB2312" w:eastAsia="仿宋_GB2312"/>
          <w:sz w:val="24"/>
          <w:szCs w:val="24"/>
        </w:rPr>
      </w:pPr>
      <w:r>
        <w:rPr>
          <w:rFonts w:ascii="仿宋_GB2312" w:eastAsia="仿宋_GB2312"/>
          <w:sz w:val="24"/>
          <w:szCs w:val="24"/>
        </w:rPr>
        <w:t>3</w:t>
      </w:r>
      <w:r w:rsidR="00333C1C">
        <w:rPr>
          <w:rFonts w:ascii="仿宋_GB2312" w:eastAsia="仿宋_GB2312" w:hint="eastAsia"/>
          <w:sz w:val="24"/>
          <w:szCs w:val="24"/>
        </w:rPr>
        <w:t>、具备一定的组织能力、语言表达能力和成果评审经验。</w:t>
      </w:r>
    </w:p>
    <w:p w:rsidR="003B25A2" w:rsidRPr="00063AB9" w:rsidRDefault="00F92ABF" w:rsidP="00063AB9">
      <w:pPr>
        <w:pStyle w:val="a3"/>
        <w:snapToGrid w:val="0"/>
        <w:spacing w:line="380" w:lineRule="exact"/>
        <w:ind w:firstLineChars="200" w:firstLine="480"/>
        <w:rPr>
          <w:rFonts w:ascii="仿宋_GB2312" w:eastAsia="仿宋_GB2312"/>
          <w:sz w:val="24"/>
          <w:szCs w:val="24"/>
        </w:rPr>
        <w:sectPr w:rsidR="003B25A2" w:rsidRPr="00063AB9">
          <w:pgSz w:w="11907" w:h="16840"/>
          <w:pgMar w:top="1701" w:right="1418" w:bottom="1701" w:left="1418" w:header="851" w:footer="1418" w:gutter="0"/>
          <w:cols w:space="425"/>
          <w:docGrid w:type="lines" w:linePitch="312"/>
        </w:sectPr>
      </w:pPr>
      <w:r>
        <w:rPr>
          <w:rFonts w:ascii="仿宋_GB2312" w:eastAsia="仿宋_GB2312" w:hint="eastAsia"/>
          <w:sz w:val="24"/>
          <w:szCs w:val="24"/>
        </w:rPr>
        <w:t>4</w:t>
      </w:r>
      <w:r w:rsidR="00333C1C">
        <w:rPr>
          <w:rFonts w:ascii="仿宋_GB2312" w:eastAsia="仿宋_GB2312" w:hint="eastAsia"/>
          <w:sz w:val="24"/>
          <w:szCs w:val="24"/>
        </w:rPr>
        <w:t>、能够按时参加行业</w:t>
      </w:r>
      <w:r w:rsidR="0005271D">
        <w:rPr>
          <w:rFonts w:ascii="仿宋_GB2312" w:eastAsia="仿宋_GB2312" w:hint="eastAsia"/>
          <w:sz w:val="24"/>
          <w:szCs w:val="24"/>
        </w:rPr>
        <w:t>优秀</w:t>
      </w:r>
      <w:r w:rsidR="00333C1C">
        <w:rPr>
          <w:rFonts w:ascii="仿宋_GB2312" w:eastAsia="仿宋_GB2312" w:hint="eastAsia"/>
          <w:sz w:val="24"/>
          <w:szCs w:val="24"/>
        </w:rPr>
        <w:t>成果评审工作。</w:t>
      </w:r>
    </w:p>
    <w:p w:rsidR="00E7199C" w:rsidRDefault="00333C1C">
      <w:pPr>
        <w:pStyle w:val="a3"/>
        <w:snapToGrid w:val="0"/>
        <w:spacing w:line="460" w:lineRule="exact"/>
        <w:rPr>
          <w:rFonts w:ascii="黑体" w:eastAsia="黑体" w:hAnsi="黑体"/>
          <w:sz w:val="28"/>
          <w:szCs w:val="28"/>
        </w:rPr>
      </w:pPr>
      <w:r>
        <w:rPr>
          <w:rFonts w:ascii="黑体" w:eastAsia="黑体" w:hAnsi="黑体" w:hint="eastAsia"/>
          <w:sz w:val="28"/>
          <w:szCs w:val="28"/>
        </w:rPr>
        <w:lastRenderedPageBreak/>
        <w:t>附件</w:t>
      </w:r>
      <w:r w:rsidR="00C06354">
        <w:rPr>
          <w:rFonts w:ascii="黑体" w:eastAsia="黑体" w:hAnsi="黑体" w:hint="eastAsia"/>
          <w:sz w:val="28"/>
          <w:szCs w:val="28"/>
        </w:rPr>
        <w:t>2</w:t>
      </w:r>
    </w:p>
    <w:p w:rsidR="00B358E0" w:rsidRDefault="00C06354" w:rsidP="00B358E0">
      <w:pPr>
        <w:snapToGrid w:val="0"/>
        <w:spacing w:line="240" w:lineRule="atLeast"/>
        <w:jc w:val="center"/>
        <w:rPr>
          <w:rFonts w:ascii="黑体" w:eastAsia="黑体" w:hAnsi="黑体"/>
          <w:sz w:val="32"/>
        </w:rPr>
      </w:pPr>
      <w:r>
        <w:rPr>
          <w:rFonts w:ascii="黑体" w:eastAsia="黑体" w:hAnsi="黑体" w:hint="eastAsia"/>
          <w:sz w:val="32"/>
        </w:rPr>
        <w:t>2020</w:t>
      </w:r>
      <w:r w:rsidR="0001009B">
        <w:rPr>
          <w:rFonts w:ascii="黑体" w:eastAsia="黑体" w:hAnsi="黑体" w:hint="eastAsia"/>
          <w:sz w:val="32"/>
        </w:rPr>
        <w:t>年全国石油和化工行业优秀成果</w:t>
      </w:r>
      <w:r w:rsidR="00333C1C">
        <w:rPr>
          <w:rFonts w:ascii="黑体" w:eastAsia="黑体" w:hAnsi="黑体" w:hint="eastAsia"/>
          <w:sz w:val="32"/>
        </w:rPr>
        <w:t>申报表</w:t>
      </w:r>
      <w:r w:rsidR="00B34133">
        <w:rPr>
          <w:rFonts w:ascii="黑体" w:eastAsia="黑体" w:hAnsi="黑体" w:hint="eastAsia"/>
          <w:sz w:val="32"/>
        </w:rPr>
        <w:t>（小组）</w:t>
      </w:r>
    </w:p>
    <w:p w:rsidR="00E7199C" w:rsidRDefault="00333C1C">
      <w:pPr>
        <w:snapToGrid w:val="0"/>
        <w:spacing w:before="480" w:after="120"/>
        <w:rPr>
          <w:rFonts w:asciiTheme="minorEastAsia" w:eastAsiaTheme="minorEastAsia" w:hAnsiTheme="minorEastAsia"/>
          <w:sz w:val="18"/>
          <w:szCs w:val="18"/>
          <w:u w:val="single"/>
        </w:rPr>
      </w:pPr>
      <w:r>
        <w:rPr>
          <w:rFonts w:asciiTheme="minorEastAsia" w:eastAsiaTheme="minorEastAsia" w:hAnsiTheme="minorEastAsia" w:hint="eastAsia"/>
          <w:sz w:val="18"/>
          <w:szCs w:val="18"/>
        </w:rPr>
        <w:t>申报单位</w:t>
      </w:r>
      <w:r w:rsidR="00396550">
        <w:rPr>
          <w:rFonts w:asciiTheme="minorEastAsia" w:eastAsiaTheme="minorEastAsia" w:hAnsiTheme="minorEastAsia" w:hint="eastAsia"/>
          <w:sz w:val="18"/>
          <w:szCs w:val="18"/>
        </w:rPr>
        <w:t>：</w:t>
      </w:r>
      <w:r>
        <w:rPr>
          <w:rFonts w:asciiTheme="minorEastAsia" w:eastAsiaTheme="minorEastAsia" w:hAnsiTheme="minorEastAsia" w:hint="eastAsia"/>
          <w:sz w:val="18"/>
          <w:szCs w:val="18"/>
          <w:u w:val="single"/>
        </w:rPr>
        <w:t xml:space="preserve">            </w:t>
      </w:r>
      <w:r w:rsidR="00DA2C0D">
        <w:rPr>
          <w:rFonts w:ascii="宋体" w:hAnsi="Courier New" w:hint="eastAsia"/>
        </w:rPr>
        <w:t>（盖章）</w:t>
      </w:r>
      <w:r>
        <w:rPr>
          <w:rFonts w:asciiTheme="minorEastAsia" w:eastAsiaTheme="minorEastAsia" w:hAnsiTheme="minorEastAsia" w:hint="eastAsia"/>
          <w:sz w:val="18"/>
          <w:szCs w:val="18"/>
        </w:rPr>
        <w:t xml:space="preserve"> </w:t>
      </w:r>
      <w:r w:rsidR="00222BAD">
        <w:rPr>
          <w:rFonts w:asciiTheme="minorEastAsia" w:eastAsiaTheme="minorEastAsia" w:hAnsiTheme="minorEastAsia" w:hint="eastAsia"/>
          <w:sz w:val="18"/>
          <w:szCs w:val="18"/>
        </w:rPr>
        <w:t xml:space="preserve"> </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2310"/>
        <w:gridCol w:w="1155"/>
        <w:gridCol w:w="1261"/>
        <w:gridCol w:w="1155"/>
        <w:gridCol w:w="926"/>
      </w:tblGrid>
      <w:tr w:rsidR="00E7199C">
        <w:trPr>
          <w:cantSplit/>
          <w:trHeight w:val="362"/>
        </w:trPr>
        <w:tc>
          <w:tcPr>
            <w:tcW w:w="2310" w:type="dxa"/>
            <w:vAlign w:val="center"/>
          </w:tcPr>
          <w:p w:rsidR="00E7199C" w:rsidRDefault="00F45AB4" w:rsidP="00A07CFF">
            <w:pPr>
              <w:snapToGrid w:val="0"/>
              <w:spacing w:before="120" w:after="120" w:line="240" w:lineRule="atLeast"/>
              <w:jc w:val="left"/>
              <w:rPr>
                <w:rFonts w:ascii="宋体" w:hAnsi="Courier New"/>
                <w:sz w:val="18"/>
                <w:szCs w:val="18"/>
              </w:rPr>
            </w:pPr>
            <w:r>
              <w:rPr>
                <w:rFonts w:ascii="宋体" w:hAnsi="Courier New" w:hint="eastAsia"/>
                <w:sz w:val="18"/>
                <w:szCs w:val="18"/>
              </w:rPr>
              <w:t>成果名称（课题名称）</w:t>
            </w:r>
          </w:p>
        </w:tc>
        <w:tc>
          <w:tcPr>
            <w:tcW w:w="6807" w:type="dxa"/>
            <w:gridSpan w:val="5"/>
            <w:vAlign w:val="center"/>
          </w:tcPr>
          <w:p w:rsidR="00E7199C" w:rsidRDefault="00E7199C">
            <w:pPr>
              <w:snapToGrid w:val="0"/>
              <w:spacing w:line="240" w:lineRule="atLeast"/>
              <w:jc w:val="center"/>
              <w:rPr>
                <w:rFonts w:ascii="宋体" w:hAnsi="Courier New"/>
                <w:sz w:val="18"/>
                <w:szCs w:val="18"/>
              </w:rPr>
            </w:pPr>
          </w:p>
        </w:tc>
      </w:tr>
      <w:tr w:rsidR="00A5464B">
        <w:trPr>
          <w:cantSplit/>
          <w:trHeight w:val="362"/>
        </w:trPr>
        <w:tc>
          <w:tcPr>
            <w:tcW w:w="2310" w:type="dxa"/>
            <w:vAlign w:val="center"/>
          </w:tcPr>
          <w:p w:rsidR="00A5464B" w:rsidRDefault="00A5464B" w:rsidP="00A07CFF">
            <w:pPr>
              <w:snapToGrid w:val="0"/>
              <w:spacing w:before="120" w:after="120" w:line="240" w:lineRule="atLeast"/>
              <w:jc w:val="left"/>
              <w:rPr>
                <w:rFonts w:ascii="宋体" w:hAnsi="Courier New"/>
                <w:sz w:val="18"/>
                <w:szCs w:val="18"/>
              </w:rPr>
            </w:pPr>
            <w:r>
              <w:rPr>
                <w:rFonts w:ascii="宋体" w:hAnsi="Courier New" w:hint="eastAsia"/>
                <w:sz w:val="18"/>
                <w:szCs w:val="18"/>
              </w:rPr>
              <w:t>质量管理小组名称</w:t>
            </w:r>
          </w:p>
        </w:tc>
        <w:tc>
          <w:tcPr>
            <w:tcW w:w="6807" w:type="dxa"/>
            <w:gridSpan w:val="5"/>
            <w:vAlign w:val="center"/>
          </w:tcPr>
          <w:p w:rsidR="00A5464B" w:rsidRDefault="00A5464B">
            <w:pPr>
              <w:snapToGrid w:val="0"/>
              <w:spacing w:line="240" w:lineRule="atLeast"/>
              <w:jc w:val="center"/>
              <w:rPr>
                <w:rFonts w:ascii="宋体" w:hAnsi="Courier New"/>
                <w:sz w:val="18"/>
                <w:szCs w:val="18"/>
              </w:rPr>
            </w:pPr>
          </w:p>
        </w:tc>
      </w:tr>
      <w:tr w:rsidR="00E7199C" w:rsidTr="00C13380">
        <w:trPr>
          <w:cantSplit/>
          <w:trHeight w:val="521"/>
        </w:trPr>
        <w:tc>
          <w:tcPr>
            <w:tcW w:w="2310" w:type="dxa"/>
          </w:tcPr>
          <w:p w:rsidR="00E7199C" w:rsidRDefault="00333C1C" w:rsidP="00A07CFF">
            <w:pPr>
              <w:snapToGrid w:val="0"/>
              <w:spacing w:before="120" w:line="240" w:lineRule="atLeast"/>
              <w:jc w:val="left"/>
              <w:rPr>
                <w:rFonts w:ascii="宋体" w:hAnsi="Courier New"/>
                <w:sz w:val="18"/>
                <w:szCs w:val="18"/>
              </w:rPr>
            </w:pPr>
            <w:r>
              <w:rPr>
                <w:rFonts w:ascii="宋体" w:hAnsi="Courier New" w:hint="eastAsia"/>
                <w:sz w:val="18"/>
                <w:szCs w:val="18"/>
              </w:rPr>
              <w:t>企业名称（公章为准）</w:t>
            </w:r>
          </w:p>
        </w:tc>
        <w:tc>
          <w:tcPr>
            <w:tcW w:w="6807" w:type="dxa"/>
            <w:gridSpan w:val="5"/>
          </w:tcPr>
          <w:p w:rsidR="00E7199C" w:rsidRDefault="00E7199C">
            <w:pPr>
              <w:snapToGrid w:val="0"/>
              <w:spacing w:line="240" w:lineRule="atLeast"/>
              <w:jc w:val="center"/>
              <w:rPr>
                <w:rFonts w:ascii="宋体" w:hAnsi="Courier New"/>
                <w:sz w:val="18"/>
                <w:szCs w:val="18"/>
              </w:rPr>
            </w:pPr>
          </w:p>
        </w:tc>
      </w:tr>
      <w:tr w:rsidR="00E7199C">
        <w:trPr>
          <w:cantSplit/>
        </w:trPr>
        <w:tc>
          <w:tcPr>
            <w:tcW w:w="2310" w:type="dxa"/>
          </w:tcPr>
          <w:p w:rsidR="00E7199C" w:rsidRDefault="00333C1C" w:rsidP="00A07CFF">
            <w:pPr>
              <w:snapToGrid w:val="0"/>
              <w:spacing w:before="120" w:line="240" w:lineRule="atLeast"/>
              <w:jc w:val="left"/>
              <w:rPr>
                <w:rFonts w:ascii="宋体" w:hAnsi="Courier New"/>
                <w:sz w:val="18"/>
                <w:szCs w:val="18"/>
              </w:rPr>
            </w:pPr>
            <w:r>
              <w:rPr>
                <w:rFonts w:ascii="宋体" w:hAnsi="Courier New" w:hint="eastAsia"/>
                <w:sz w:val="18"/>
                <w:szCs w:val="18"/>
              </w:rPr>
              <w:t>详细通讯地址</w:t>
            </w:r>
          </w:p>
        </w:tc>
        <w:tc>
          <w:tcPr>
            <w:tcW w:w="3465" w:type="dxa"/>
            <w:gridSpan w:val="2"/>
          </w:tcPr>
          <w:p w:rsidR="00E7199C" w:rsidRDefault="00E7199C">
            <w:pPr>
              <w:snapToGrid w:val="0"/>
              <w:spacing w:line="240" w:lineRule="atLeast"/>
              <w:jc w:val="center"/>
              <w:rPr>
                <w:rFonts w:ascii="宋体" w:hAnsi="Courier New"/>
                <w:sz w:val="18"/>
                <w:szCs w:val="18"/>
              </w:rPr>
            </w:pPr>
          </w:p>
        </w:tc>
        <w:tc>
          <w:tcPr>
            <w:tcW w:w="1261" w:type="dxa"/>
            <w:vAlign w:val="center"/>
          </w:tcPr>
          <w:p w:rsidR="00E7199C" w:rsidRDefault="00333C1C">
            <w:pPr>
              <w:snapToGrid w:val="0"/>
              <w:spacing w:line="240" w:lineRule="atLeast"/>
              <w:jc w:val="center"/>
              <w:rPr>
                <w:rFonts w:ascii="宋体" w:hAnsi="Courier New"/>
                <w:sz w:val="18"/>
                <w:szCs w:val="18"/>
              </w:rPr>
            </w:pPr>
            <w:r>
              <w:rPr>
                <w:rFonts w:ascii="宋体" w:hAnsi="Courier New" w:hint="eastAsia"/>
                <w:sz w:val="18"/>
                <w:szCs w:val="18"/>
              </w:rPr>
              <w:t>邮编</w:t>
            </w:r>
          </w:p>
        </w:tc>
        <w:tc>
          <w:tcPr>
            <w:tcW w:w="2081" w:type="dxa"/>
            <w:gridSpan w:val="2"/>
          </w:tcPr>
          <w:p w:rsidR="00E7199C" w:rsidRDefault="00E7199C">
            <w:pPr>
              <w:snapToGrid w:val="0"/>
              <w:spacing w:line="240" w:lineRule="atLeast"/>
              <w:jc w:val="center"/>
              <w:rPr>
                <w:rFonts w:ascii="宋体" w:hAnsi="Courier New"/>
                <w:sz w:val="18"/>
                <w:szCs w:val="18"/>
              </w:rPr>
            </w:pPr>
          </w:p>
        </w:tc>
      </w:tr>
      <w:tr w:rsidR="00E7199C">
        <w:trPr>
          <w:cantSplit/>
          <w:trHeight w:val="394"/>
        </w:trPr>
        <w:tc>
          <w:tcPr>
            <w:tcW w:w="2310" w:type="dxa"/>
            <w:vAlign w:val="center"/>
          </w:tcPr>
          <w:p w:rsidR="00E7199C" w:rsidRDefault="00333C1C" w:rsidP="00A07CFF">
            <w:pPr>
              <w:snapToGrid w:val="0"/>
              <w:spacing w:line="240" w:lineRule="atLeast"/>
              <w:jc w:val="left"/>
              <w:rPr>
                <w:rFonts w:ascii="宋体" w:hAnsi="Courier New"/>
                <w:sz w:val="18"/>
                <w:szCs w:val="18"/>
              </w:rPr>
            </w:pPr>
            <w:r>
              <w:rPr>
                <w:rFonts w:ascii="宋体" w:hAnsi="Courier New" w:hint="eastAsia"/>
                <w:sz w:val="18"/>
                <w:szCs w:val="18"/>
              </w:rPr>
              <w:t>小组联系部门</w:t>
            </w:r>
          </w:p>
        </w:tc>
        <w:tc>
          <w:tcPr>
            <w:tcW w:w="2310" w:type="dxa"/>
          </w:tcPr>
          <w:p w:rsidR="00E7199C" w:rsidRDefault="00E7199C">
            <w:pPr>
              <w:snapToGrid w:val="0"/>
              <w:spacing w:line="240" w:lineRule="atLeast"/>
              <w:jc w:val="center"/>
              <w:rPr>
                <w:rFonts w:ascii="宋体" w:hAnsi="Courier New"/>
                <w:sz w:val="18"/>
                <w:szCs w:val="18"/>
              </w:rPr>
            </w:pPr>
          </w:p>
        </w:tc>
        <w:tc>
          <w:tcPr>
            <w:tcW w:w="1155" w:type="dxa"/>
            <w:vAlign w:val="center"/>
          </w:tcPr>
          <w:p w:rsidR="00E7199C" w:rsidRDefault="00C13380">
            <w:pPr>
              <w:snapToGrid w:val="0"/>
              <w:spacing w:line="240" w:lineRule="atLeast"/>
              <w:jc w:val="center"/>
              <w:rPr>
                <w:rFonts w:ascii="宋体" w:hAnsi="Courier New"/>
                <w:sz w:val="18"/>
                <w:szCs w:val="18"/>
              </w:rPr>
            </w:pPr>
            <w:r>
              <w:rPr>
                <w:rFonts w:ascii="宋体" w:hAnsi="Courier New" w:hint="eastAsia"/>
                <w:sz w:val="18"/>
                <w:szCs w:val="18"/>
              </w:rPr>
              <w:t>直接</w:t>
            </w:r>
            <w:r w:rsidR="00333C1C">
              <w:rPr>
                <w:rFonts w:ascii="宋体" w:hAnsi="Courier New" w:hint="eastAsia"/>
                <w:sz w:val="18"/>
                <w:szCs w:val="18"/>
              </w:rPr>
              <w:t>联系人</w:t>
            </w:r>
          </w:p>
        </w:tc>
        <w:tc>
          <w:tcPr>
            <w:tcW w:w="1261" w:type="dxa"/>
            <w:vAlign w:val="center"/>
          </w:tcPr>
          <w:p w:rsidR="00E7199C" w:rsidRDefault="00E7199C">
            <w:pPr>
              <w:snapToGrid w:val="0"/>
              <w:spacing w:line="240" w:lineRule="atLeast"/>
              <w:jc w:val="center"/>
              <w:rPr>
                <w:rFonts w:ascii="宋体" w:hAnsi="Courier New"/>
                <w:sz w:val="18"/>
                <w:szCs w:val="18"/>
              </w:rPr>
            </w:pPr>
          </w:p>
        </w:tc>
        <w:tc>
          <w:tcPr>
            <w:tcW w:w="1155" w:type="dxa"/>
            <w:vAlign w:val="center"/>
          </w:tcPr>
          <w:p w:rsidR="00E7199C" w:rsidRDefault="00C13380">
            <w:pPr>
              <w:snapToGrid w:val="0"/>
              <w:spacing w:line="240" w:lineRule="atLeast"/>
              <w:jc w:val="center"/>
              <w:rPr>
                <w:rFonts w:ascii="宋体" w:hAnsi="Courier New"/>
                <w:sz w:val="18"/>
                <w:szCs w:val="18"/>
              </w:rPr>
            </w:pPr>
            <w:r>
              <w:rPr>
                <w:rFonts w:ascii="宋体" w:hAnsi="Courier New" w:hint="eastAsia"/>
                <w:sz w:val="18"/>
                <w:szCs w:val="18"/>
              </w:rPr>
              <w:t>手机</w:t>
            </w:r>
          </w:p>
        </w:tc>
        <w:tc>
          <w:tcPr>
            <w:tcW w:w="926" w:type="dxa"/>
            <w:vAlign w:val="center"/>
          </w:tcPr>
          <w:p w:rsidR="00E7199C" w:rsidRDefault="00E7199C">
            <w:pPr>
              <w:snapToGrid w:val="0"/>
              <w:spacing w:line="240" w:lineRule="atLeast"/>
              <w:jc w:val="center"/>
              <w:rPr>
                <w:rFonts w:ascii="宋体" w:hAnsi="Courier New"/>
                <w:sz w:val="18"/>
                <w:szCs w:val="18"/>
              </w:rPr>
            </w:pPr>
          </w:p>
        </w:tc>
      </w:tr>
      <w:tr w:rsidR="0017548F" w:rsidTr="00CC2F28">
        <w:trPr>
          <w:cantSplit/>
        </w:trPr>
        <w:tc>
          <w:tcPr>
            <w:tcW w:w="2310" w:type="dxa"/>
          </w:tcPr>
          <w:p w:rsidR="0017548F" w:rsidRDefault="0017548F" w:rsidP="00A07CFF">
            <w:pPr>
              <w:snapToGrid w:val="0"/>
              <w:spacing w:before="120" w:line="240" w:lineRule="atLeast"/>
              <w:jc w:val="left"/>
              <w:rPr>
                <w:rFonts w:ascii="宋体" w:hAnsi="Courier New"/>
                <w:sz w:val="18"/>
                <w:szCs w:val="18"/>
              </w:rPr>
            </w:pPr>
            <w:r>
              <w:rPr>
                <w:rFonts w:ascii="宋体" w:hAnsi="Courier New" w:hint="eastAsia"/>
                <w:sz w:val="18"/>
                <w:szCs w:val="18"/>
              </w:rPr>
              <w:t>小组活动指导者</w:t>
            </w:r>
          </w:p>
        </w:tc>
        <w:tc>
          <w:tcPr>
            <w:tcW w:w="2310" w:type="dxa"/>
          </w:tcPr>
          <w:p w:rsidR="0017548F" w:rsidRDefault="0017548F">
            <w:pPr>
              <w:snapToGrid w:val="0"/>
              <w:spacing w:before="120" w:line="240" w:lineRule="atLeast"/>
              <w:jc w:val="center"/>
              <w:rPr>
                <w:rFonts w:ascii="宋体" w:hAnsi="Courier New"/>
                <w:sz w:val="18"/>
                <w:szCs w:val="18"/>
              </w:rPr>
            </w:pPr>
          </w:p>
        </w:tc>
        <w:tc>
          <w:tcPr>
            <w:tcW w:w="1155" w:type="dxa"/>
          </w:tcPr>
          <w:p w:rsidR="0017548F" w:rsidRDefault="0017548F">
            <w:pPr>
              <w:snapToGrid w:val="0"/>
              <w:spacing w:before="120" w:line="240" w:lineRule="atLeast"/>
              <w:jc w:val="center"/>
              <w:rPr>
                <w:rFonts w:ascii="宋体" w:hAnsi="Courier New"/>
                <w:sz w:val="18"/>
                <w:szCs w:val="18"/>
              </w:rPr>
            </w:pPr>
            <w:r>
              <w:rPr>
                <w:rFonts w:ascii="宋体" w:hAnsi="Courier New" w:hint="eastAsia"/>
                <w:sz w:val="18"/>
                <w:szCs w:val="18"/>
              </w:rPr>
              <w:t>小组人数</w:t>
            </w:r>
          </w:p>
        </w:tc>
        <w:tc>
          <w:tcPr>
            <w:tcW w:w="3342" w:type="dxa"/>
            <w:gridSpan w:val="3"/>
          </w:tcPr>
          <w:p w:rsidR="0017548F" w:rsidRDefault="0017548F">
            <w:pPr>
              <w:snapToGrid w:val="0"/>
              <w:spacing w:line="240" w:lineRule="atLeast"/>
              <w:jc w:val="center"/>
              <w:rPr>
                <w:rFonts w:ascii="宋体" w:hAnsi="Courier New"/>
                <w:sz w:val="18"/>
                <w:szCs w:val="18"/>
              </w:rPr>
            </w:pPr>
          </w:p>
        </w:tc>
      </w:tr>
      <w:tr w:rsidR="00234B8E" w:rsidTr="00D722F0">
        <w:trPr>
          <w:cantSplit/>
        </w:trPr>
        <w:tc>
          <w:tcPr>
            <w:tcW w:w="2310" w:type="dxa"/>
            <w:vAlign w:val="center"/>
          </w:tcPr>
          <w:p w:rsidR="00234B8E" w:rsidRDefault="00234B8E" w:rsidP="00A07CFF">
            <w:pPr>
              <w:snapToGrid w:val="0"/>
              <w:spacing w:before="120" w:line="240" w:lineRule="atLeast"/>
              <w:jc w:val="left"/>
              <w:rPr>
                <w:rFonts w:ascii="宋体" w:hAnsi="Courier New"/>
                <w:sz w:val="18"/>
                <w:szCs w:val="18"/>
              </w:rPr>
            </w:pPr>
            <w:r>
              <w:rPr>
                <w:rFonts w:ascii="宋体" w:hAnsi="Courier New" w:hint="eastAsia"/>
                <w:sz w:val="18"/>
                <w:szCs w:val="18"/>
              </w:rPr>
              <w:t>主要完成人</w:t>
            </w:r>
            <w:r w:rsidR="0090235E">
              <w:rPr>
                <w:rFonts w:ascii="宋体" w:hAnsi="Courier New" w:hint="eastAsia"/>
                <w:sz w:val="18"/>
                <w:szCs w:val="18"/>
              </w:rPr>
              <w:t>（不超过10人）</w:t>
            </w:r>
          </w:p>
        </w:tc>
        <w:tc>
          <w:tcPr>
            <w:tcW w:w="6807" w:type="dxa"/>
            <w:gridSpan w:val="5"/>
          </w:tcPr>
          <w:p w:rsidR="00234B8E" w:rsidRDefault="00234B8E">
            <w:pPr>
              <w:snapToGrid w:val="0"/>
              <w:spacing w:line="240" w:lineRule="atLeast"/>
              <w:jc w:val="center"/>
              <w:rPr>
                <w:rFonts w:ascii="宋体" w:hAnsi="Courier New"/>
                <w:sz w:val="18"/>
                <w:szCs w:val="18"/>
              </w:rPr>
            </w:pPr>
          </w:p>
          <w:p w:rsidR="00D722F0" w:rsidRDefault="00D722F0">
            <w:pPr>
              <w:snapToGrid w:val="0"/>
              <w:spacing w:line="240" w:lineRule="atLeast"/>
              <w:jc w:val="center"/>
              <w:rPr>
                <w:rFonts w:ascii="宋体" w:hAnsi="Courier New"/>
                <w:sz w:val="18"/>
                <w:szCs w:val="18"/>
              </w:rPr>
            </w:pPr>
          </w:p>
          <w:p w:rsidR="00D722F0" w:rsidRDefault="00D722F0">
            <w:pPr>
              <w:snapToGrid w:val="0"/>
              <w:spacing w:line="240" w:lineRule="atLeast"/>
              <w:jc w:val="center"/>
              <w:rPr>
                <w:rFonts w:ascii="宋体" w:hAnsi="Courier New"/>
                <w:sz w:val="18"/>
                <w:szCs w:val="18"/>
              </w:rPr>
            </w:pPr>
          </w:p>
        </w:tc>
      </w:tr>
      <w:tr w:rsidR="0017548F" w:rsidTr="00541F6B">
        <w:trPr>
          <w:cantSplit/>
        </w:trPr>
        <w:tc>
          <w:tcPr>
            <w:tcW w:w="2310" w:type="dxa"/>
          </w:tcPr>
          <w:p w:rsidR="0017548F" w:rsidRDefault="0017548F" w:rsidP="00386CE9">
            <w:pPr>
              <w:snapToGrid w:val="0"/>
              <w:spacing w:before="120" w:line="240" w:lineRule="atLeast"/>
              <w:jc w:val="center"/>
              <w:rPr>
                <w:rFonts w:ascii="宋体" w:hAnsi="Courier New"/>
                <w:sz w:val="18"/>
                <w:szCs w:val="18"/>
              </w:rPr>
            </w:pPr>
            <w:r>
              <w:rPr>
                <w:rFonts w:ascii="宋体" w:hAnsi="Courier New" w:hint="eastAsia"/>
                <w:sz w:val="18"/>
                <w:szCs w:val="18"/>
              </w:rPr>
              <w:t>课题类型</w:t>
            </w:r>
          </w:p>
        </w:tc>
        <w:tc>
          <w:tcPr>
            <w:tcW w:w="2310" w:type="dxa"/>
          </w:tcPr>
          <w:p w:rsidR="0017548F" w:rsidRDefault="0017548F">
            <w:pPr>
              <w:snapToGrid w:val="0"/>
              <w:spacing w:before="120" w:line="240" w:lineRule="atLeast"/>
              <w:jc w:val="center"/>
              <w:rPr>
                <w:rFonts w:ascii="宋体" w:hAnsi="Courier New"/>
                <w:sz w:val="18"/>
                <w:szCs w:val="18"/>
              </w:rPr>
            </w:pPr>
          </w:p>
        </w:tc>
        <w:tc>
          <w:tcPr>
            <w:tcW w:w="2416" w:type="dxa"/>
            <w:gridSpan w:val="2"/>
          </w:tcPr>
          <w:p w:rsidR="0017548F" w:rsidRDefault="0017548F">
            <w:pPr>
              <w:snapToGrid w:val="0"/>
              <w:spacing w:before="120" w:line="240" w:lineRule="atLeast"/>
              <w:jc w:val="center"/>
              <w:rPr>
                <w:rFonts w:ascii="宋体" w:hAnsi="Courier New"/>
                <w:sz w:val="18"/>
                <w:szCs w:val="18"/>
              </w:rPr>
            </w:pPr>
            <w:r>
              <w:rPr>
                <w:rFonts w:ascii="宋体" w:hAnsi="Courier New" w:hint="eastAsia"/>
                <w:sz w:val="18"/>
                <w:szCs w:val="18"/>
              </w:rPr>
              <w:t>经济效益（万元）</w:t>
            </w:r>
          </w:p>
        </w:tc>
        <w:tc>
          <w:tcPr>
            <w:tcW w:w="2081" w:type="dxa"/>
            <w:gridSpan w:val="2"/>
            <w:vAlign w:val="center"/>
          </w:tcPr>
          <w:p w:rsidR="0017548F" w:rsidRDefault="0017548F">
            <w:pPr>
              <w:snapToGrid w:val="0"/>
              <w:spacing w:line="240" w:lineRule="atLeast"/>
              <w:jc w:val="center"/>
              <w:rPr>
                <w:rFonts w:ascii="宋体" w:hAnsi="Courier New"/>
                <w:sz w:val="18"/>
                <w:szCs w:val="18"/>
              </w:rPr>
            </w:pPr>
          </w:p>
        </w:tc>
      </w:tr>
      <w:tr w:rsidR="00E7199C" w:rsidTr="002B3187">
        <w:trPr>
          <w:trHeight w:val="4310"/>
        </w:trPr>
        <w:tc>
          <w:tcPr>
            <w:tcW w:w="9117" w:type="dxa"/>
            <w:gridSpan w:val="6"/>
          </w:tcPr>
          <w:p w:rsidR="00E7199C" w:rsidRDefault="00333C1C">
            <w:pPr>
              <w:snapToGrid w:val="0"/>
              <w:spacing w:before="120" w:line="240" w:lineRule="atLeast"/>
              <w:rPr>
                <w:rFonts w:ascii="宋体" w:hAnsi="Courier New"/>
                <w:sz w:val="18"/>
                <w:szCs w:val="18"/>
              </w:rPr>
            </w:pPr>
            <w:r>
              <w:rPr>
                <w:rFonts w:ascii="宋体" w:hAnsi="Courier New"/>
                <w:sz w:val="18"/>
                <w:szCs w:val="18"/>
              </w:rPr>
              <w:t>QC</w:t>
            </w:r>
            <w:r>
              <w:rPr>
                <w:rFonts w:ascii="宋体" w:hAnsi="Courier New" w:hint="eastAsia"/>
                <w:sz w:val="18"/>
                <w:szCs w:val="18"/>
              </w:rPr>
              <w:t>小组简介及主要活动过程与效果:</w:t>
            </w:r>
          </w:p>
          <w:p w:rsidR="00E7199C" w:rsidRDefault="00E7199C">
            <w:pPr>
              <w:snapToGrid w:val="0"/>
              <w:spacing w:line="240" w:lineRule="atLeast"/>
              <w:rPr>
                <w:rFonts w:ascii="宋体" w:hAnsi="Courier New"/>
                <w:sz w:val="18"/>
                <w:szCs w:val="18"/>
              </w:rPr>
            </w:pPr>
          </w:p>
          <w:p w:rsidR="00E7199C" w:rsidRDefault="00E7199C">
            <w:pPr>
              <w:snapToGrid w:val="0"/>
              <w:spacing w:line="240" w:lineRule="atLeast"/>
              <w:rPr>
                <w:rFonts w:ascii="宋体" w:hAnsi="Courier New"/>
                <w:sz w:val="18"/>
                <w:szCs w:val="18"/>
              </w:rPr>
            </w:pPr>
          </w:p>
          <w:p w:rsidR="00E7199C" w:rsidRDefault="00E7199C">
            <w:pPr>
              <w:snapToGrid w:val="0"/>
              <w:spacing w:line="240" w:lineRule="atLeast"/>
              <w:rPr>
                <w:rFonts w:ascii="宋体" w:hAnsi="Courier New"/>
                <w:sz w:val="18"/>
                <w:szCs w:val="18"/>
              </w:rPr>
            </w:pPr>
          </w:p>
          <w:p w:rsidR="00E7199C" w:rsidRDefault="00E7199C">
            <w:pPr>
              <w:snapToGrid w:val="0"/>
              <w:spacing w:line="240" w:lineRule="atLeast"/>
              <w:rPr>
                <w:rFonts w:ascii="宋体" w:hAnsi="Courier New"/>
                <w:sz w:val="18"/>
                <w:szCs w:val="18"/>
              </w:rPr>
            </w:pPr>
          </w:p>
          <w:p w:rsidR="00E7199C" w:rsidRDefault="00E7199C">
            <w:pPr>
              <w:snapToGrid w:val="0"/>
              <w:spacing w:line="240" w:lineRule="atLeast"/>
              <w:rPr>
                <w:rFonts w:ascii="宋体" w:hAnsi="Courier New"/>
                <w:sz w:val="18"/>
                <w:szCs w:val="18"/>
              </w:rPr>
            </w:pPr>
          </w:p>
          <w:p w:rsidR="00E7199C" w:rsidRDefault="00333C1C">
            <w:pPr>
              <w:snapToGrid w:val="0"/>
              <w:spacing w:before="120" w:line="240" w:lineRule="atLeast"/>
              <w:rPr>
                <w:rFonts w:ascii="宋体" w:hAnsi="Courier New"/>
                <w:sz w:val="18"/>
                <w:szCs w:val="18"/>
              </w:rPr>
            </w:pPr>
            <w:r>
              <w:rPr>
                <w:rFonts w:ascii="宋体" w:hAnsi="Courier New" w:hint="eastAsia"/>
                <w:sz w:val="18"/>
                <w:szCs w:val="18"/>
              </w:rPr>
              <w:t xml:space="preserve">                        </w:t>
            </w:r>
          </w:p>
          <w:p w:rsidR="00E7199C" w:rsidRDefault="00333C1C">
            <w:pPr>
              <w:snapToGrid w:val="0"/>
              <w:spacing w:before="120" w:line="240" w:lineRule="atLeast"/>
              <w:rPr>
                <w:rFonts w:ascii="宋体" w:hAnsi="Courier New"/>
                <w:sz w:val="18"/>
                <w:szCs w:val="18"/>
              </w:rPr>
            </w:pPr>
            <w:r>
              <w:rPr>
                <w:rFonts w:ascii="宋体" w:hAnsi="Courier New" w:hint="eastAsia"/>
                <w:sz w:val="18"/>
                <w:szCs w:val="18"/>
              </w:rPr>
              <w:t xml:space="preserve">                                      </w:t>
            </w:r>
          </w:p>
          <w:p w:rsidR="00E7199C" w:rsidRDefault="00333C1C">
            <w:pPr>
              <w:snapToGrid w:val="0"/>
              <w:spacing w:before="120" w:line="240" w:lineRule="atLeast"/>
              <w:rPr>
                <w:rFonts w:ascii="宋体" w:hAnsi="Courier New"/>
                <w:sz w:val="18"/>
                <w:szCs w:val="18"/>
              </w:rPr>
            </w:pPr>
            <w:r>
              <w:rPr>
                <w:rFonts w:ascii="宋体" w:hAnsi="Courier New" w:hint="eastAsia"/>
                <w:sz w:val="18"/>
                <w:szCs w:val="18"/>
              </w:rPr>
              <w:t xml:space="preserve">                                       </w:t>
            </w:r>
          </w:p>
          <w:p w:rsidR="00E7199C" w:rsidRDefault="00E7199C">
            <w:pPr>
              <w:snapToGrid w:val="0"/>
              <w:spacing w:before="120" w:line="240" w:lineRule="atLeast"/>
              <w:rPr>
                <w:rFonts w:ascii="宋体" w:hAnsi="Courier New"/>
                <w:sz w:val="18"/>
                <w:szCs w:val="18"/>
              </w:rPr>
            </w:pPr>
          </w:p>
          <w:p w:rsidR="00E7199C" w:rsidRDefault="00333C1C">
            <w:pPr>
              <w:snapToGrid w:val="0"/>
              <w:spacing w:before="120" w:line="240" w:lineRule="atLeast"/>
              <w:rPr>
                <w:rFonts w:ascii="宋体" w:hAnsi="Courier New"/>
                <w:sz w:val="18"/>
                <w:szCs w:val="18"/>
              </w:rPr>
            </w:pPr>
            <w:r>
              <w:rPr>
                <w:rFonts w:ascii="宋体" w:hAnsi="Courier New" w:hint="eastAsia"/>
                <w:sz w:val="18"/>
                <w:szCs w:val="18"/>
              </w:rPr>
              <w:t xml:space="preserve">                                                        </w:t>
            </w:r>
            <w:r w:rsidR="00DC1821">
              <w:rPr>
                <w:rFonts w:ascii="宋体" w:hAnsi="Courier New" w:hint="eastAsia"/>
                <w:sz w:val="18"/>
                <w:szCs w:val="18"/>
              </w:rPr>
              <w:t>所在企业</w:t>
            </w:r>
            <w:r>
              <w:rPr>
                <w:rFonts w:ascii="宋体" w:hAnsi="Courier New" w:hint="eastAsia"/>
                <w:sz w:val="18"/>
                <w:szCs w:val="18"/>
              </w:rPr>
              <w:t>(盖章)</w:t>
            </w:r>
            <w:r w:rsidR="0043775B">
              <w:rPr>
                <w:rFonts w:ascii="宋体" w:hAnsi="Courier New" w:hint="eastAsia"/>
                <w:sz w:val="18"/>
                <w:szCs w:val="18"/>
              </w:rPr>
              <w:t>：</w:t>
            </w:r>
          </w:p>
          <w:p w:rsidR="00E7199C" w:rsidRDefault="00333C1C" w:rsidP="00386CE9">
            <w:pPr>
              <w:snapToGrid w:val="0"/>
              <w:spacing w:before="120" w:line="240" w:lineRule="atLeast"/>
              <w:ind w:firstLineChars="2700" w:firstLine="4860"/>
              <w:rPr>
                <w:rFonts w:ascii="宋体" w:hAnsi="Courier New"/>
                <w:sz w:val="18"/>
                <w:szCs w:val="18"/>
              </w:rPr>
            </w:pPr>
            <w:r>
              <w:rPr>
                <w:rFonts w:ascii="宋体" w:hAnsi="Courier New" w:hint="eastAsia"/>
                <w:sz w:val="18"/>
                <w:szCs w:val="18"/>
              </w:rPr>
              <w:t xml:space="preserve">  年</w:t>
            </w:r>
            <w:r w:rsidR="00386CE9">
              <w:rPr>
                <w:rFonts w:ascii="宋体" w:hAnsi="Courier New" w:hint="eastAsia"/>
                <w:sz w:val="18"/>
                <w:szCs w:val="18"/>
              </w:rPr>
              <w:t xml:space="preserve">   </w:t>
            </w:r>
            <w:r>
              <w:rPr>
                <w:rFonts w:ascii="宋体" w:hAnsi="Courier New" w:hint="eastAsia"/>
                <w:sz w:val="18"/>
                <w:szCs w:val="18"/>
              </w:rPr>
              <w:t>月</w:t>
            </w:r>
            <w:r w:rsidR="00D80A2D">
              <w:rPr>
                <w:rFonts w:ascii="宋体" w:hAnsi="Courier New" w:hint="eastAsia"/>
                <w:sz w:val="18"/>
                <w:szCs w:val="18"/>
              </w:rPr>
              <w:t xml:space="preserve">   </w:t>
            </w:r>
            <w:r>
              <w:rPr>
                <w:rFonts w:ascii="宋体" w:hAnsi="Courier New" w:hint="eastAsia"/>
                <w:sz w:val="18"/>
                <w:szCs w:val="18"/>
              </w:rPr>
              <w:t xml:space="preserve">日 </w:t>
            </w:r>
          </w:p>
        </w:tc>
      </w:tr>
    </w:tbl>
    <w:p w:rsidR="00E7199C" w:rsidRDefault="00333C1C" w:rsidP="00BA0866">
      <w:pPr>
        <w:snapToGrid w:val="0"/>
        <w:spacing w:line="240" w:lineRule="atLeast"/>
        <w:ind w:firstLineChars="150" w:firstLine="270"/>
        <w:rPr>
          <w:rFonts w:ascii="宋体" w:hAnsi="宋体"/>
          <w:bCs/>
          <w:sz w:val="18"/>
          <w:szCs w:val="18"/>
        </w:rPr>
      </w:pPr>
      <w:r>
        <w:rPr>
          <w:rFonts w:ascii="宋体" w:hAnsi="宋体" w:hint="eastAsia"/>
          <w:bCs/>
          <w:sz w:val="18"/>
          <w:szCs w:val="18"/>
        </w:rPr>
        <w:t>注：</w:t>
      </w:r>
      <w:r w:rsidR="00212675">
        <w:rPr>
          <w:rFonts w:ascii="宋体" w:hAnsi="宋体" w:hint="eastAsia"/>
          <w:bCs/>
          <w:sz w:val="18"/>
          <w:szCs w:val="18"/>
        </w:rPr>
        <w:t>1.2020</w:t>
      </w:r>
      <w:r>
        <w:rPr>
          <w:rFonts w:ascii="宋体" w:hAnsi="宋体" w:hint="eastAsia"/>
          <w:bCs/>
          <w:sz w:val="18"/>
          <w:szCs w:val="18"/>
        </w:rPr>
        <w:t>年</w:t>
      </w:r>
      <w:r w:rsidR="001215B6">
        <w:rPr>
          <w:rFonts w:ascii="宋体" w:hAnsi="宋体" w:hint="eastAsia"/>
          <w:bCs/>
          <w:sz w:val="18"/>
          <w:szCs w:val="18"/>
        </w:rPr>
        <w:t>7</w:t>
      </w:r>
      <w:r>
        <w:rPr>
          <w:rFonts w:ascii="宋体" w:hAnsi="宋体" w:hint="eastAsia"/>
          <w:bCs/>
          <w:sz w:val="18"/>
          <w:szCs w:val="18"/>
        </w:rPr>
        <w:t>月</w:t>
      </w:r>
      <w:r w:rsidR="0049705F">
        <w:rPr>
          <w:rFonts w:ascii="宋体" w:hAnsi="宋体" w:hint="eastAsia"/>
          <w:bCs/>
          <w:sz w:val="18"/>
          <w:szCs w:val="18"/>
        </w:rPr>
        <w:t>5</w:t>
      </w:r>
      <w:r>
        <w:rPr>
          <w:rFonts w:ascii="宋体" w:hAnsi="宋体" w:hint="eastAsia"/>
          <w:bCs/>
          <w:sz w:val="18"/>
          <w:szCs w:val="18"/>
        </w:rPr>
        <w:t>日前上报文字版资料，每个小组</w:t>
      </w:r>
      <w:r w:rsidR="00FA71BE">
        <w:rPr>
          <w:rFonts w:ascii="宋体" w:hAnsi="宋体" w:hint="eastAsia"/>
          <w:bCs/>
          <w:sz w:val="18"/>
          <w:szCs w:val="18"/>
        </w:rPr>
        <w:t>成果</w:t>
      </w:r>
      <w:r>
        <w:rPr>
          <w:rFonts w:ascii="宋体" w:hAnsi="宋体" w:hint="eastAsia"/>
          <w:bCs/>
          <w:sz w:val="18"/>
          <w:szCs w:val="18"/>
        </w:rPr>
        <w:t>一份。</w:t>
      </w:r>
    </w:p>
    <w:p w:rsidR="00E7199C" w:rsidRDefault="00BA0866">
      <w:pPr>
        <w:snapToGrid w:val="0"/>
        <w:spacing w:line="240" w:lineRule="atLeast"/>
        <w:ind w:firstLineChars="350" w:firstLine="630"/>
        <w:rPr>
          <w:rFonts w:ascii="宋体" w:hAnsi="宋体"/>
          <w:bCs/>
          <w:sz w:val="18"/>
          <w:szCs w:val="18"/>
        </w:rPr>
      </w:pPr>
      <w:r>
        <w:rPr>
          <w:rFonts w:ascii="宋体" w:hAnsi="宋体" w:hint="eastAsia"/>
          <w:bCs/>
          <w:sz w:val="18"/>
          <w:szCs w:val="18"/>
        </w:rPr>
        <w:t>2</w:t>
      </w:r>
      <w:r w:rsidR="00333C1C">
        <w:rPr>
          <w:rFonts w:ascii="宋体" w:hAnsi="宋体" w:hint="eastAsia"/>
          <w:bCs/>
          <w:sz w:val="18"/>
          <w:szCs w:val="18"/>
        </w:rPr>
        <w:t>.需提交</w:t>
      </w:r>
      <w:r w:rsidR="00B629D1">
        <w:rPr>
          <w:rFonts w:ascii="宋体" w:hAnsi="宋体" w:hint="eastAsia"/>
          <w:bCs/>
          <w:sz w:val="18"/>
          <w:szCs w:val="18"/>
        </w:rPr>
        <w:t>小组</w:t>
      </w:r>
      <w:r w:rsidR="00B629D1">
        <w:rPr>
          <w:rFonts w:ascii="宋体" w:hAnsi="宋体"/>
          <w:bCs/>
          <w:sz w:val="18"/>
          <w:szCs w:val="18"/>
        </w:rPr>
        <w:t>活动记录</w:t>
      </w:r>
      <w:r w:rsidR="00B629D1">
        <w:rPr>
          <w:rFonts w:ascii="宋体" w:hAnsi="宋体" w:hint="eastAsia"/>
          <w:bCs/>
          <w:sz w:val="18"/>
          <w:szCs w:val="18"/>
        </w:rPr>
        <w:t>和</w:t>
      </w:r>
      <w:r w:rsidR="00333C1C">
        <w:rPr>
          <w:rFonts w:ascii="宋体" w:hAnsi="宋体" w:hint="eastAsia"/>
          <w:bCs/>
          <w:sz w:val="18"/>
          <w:szCs w:val="18"/>
        </w:rPr>
        <w:t>小组</w:t>
      </w:r>
      <w:r w:rsidR="0030584B">
        <w:rPr>
          <w:rFonts w:ascii="宋体" w:hAnsi="宋体" w:hint="eastAsia"/>
          <w:bCs/>
          <w:sz w:val="18"/>
          <w:szCs w:val="18"/>
        </w:rPr>
        <w:t>活动</w:t>
      </w:r>
      <w:r w:rsidR="00333C1C">
        <w:rPr>
          <w:rFonts w:ascii="宋体" w:hAnsi="宋体" w:hint="eastAsia"/>
          <w:bCs/>
          <w:sz w:val="18"/>
          <w:szCs w:val="18"/>
        </w:rPr>
        <w:t>成果报告书（word文档，成果报告书请参照附件</w:t>
      </w:r>
      <w:r w:rsidR="00CB5C30">
        <w:rPr>
          <w:rFonts w:ascii="宋体" w:hAnsi="宋体" w:hint="eastAsia"/>
          <w:bCs/>
          <w:sz w:val="18"/>
          <w:szCs w:val="18"/>
        </w:rPr>
        <w:t>8</w:t>
      </w:r>
      <w:r w:rsidR="00333C1C">
        <w:rPr>
          <w:rFonts w:ascii="宋体" w:hAnsi="宋体" w:hint="eastAsia"/>
          <w:bCs/>
          <w:sz w:val="18"/>
          <w:szCs w:val="18"/>
        </w:rPr>
        <w:t>要求格式编写）。</w:t>
      </w:r>
    </w:p>
    <w:p w:rsidR="00E7199C" w:rsidRDefault="00BA0866">
      <w:pPr>
        <w:snapToGrid w:val="0"/>
        <w:spacing w:line="240" w:lineRule="atLeast"/>
        <w:ind w:firstLineChars="350" w:firstLine="630"/>
        <w:rPr>
          <w:rFonts w:ascii="宋体" w:hAnsi="宋体"/>
          <w:bCs/>
          <w:sz w:val="18"/>
          <w:szCs w:val="18"/>
        </w:rPr>
      </w:pPr>
      <w:r>
        <w:rPr>
          <w:rFonts w:ascii="宋体" w:hAnsi="宋体" w:hint="eastAsia"/>
          <w:bCs/>
          <w:sz w:val="18"/>
          <w:szCs w:val="18"/>
        </w:rPr>
        <w:t>3</w:t>
      </w:r>
      <w:r w:rsidR="00333C1C">
        <w:rPr>
          <w:rFonts w:ascii="宋体" w:hAnsi="宋体" w:hint="eastAsia"/>
          <w:bCs/>
          <w:sz w:val="18"/>
          <w:szCs w:val="18"/>
        </w:rPr>
        <w:t>.企业名</w:t>
      </w:r>
      <w:r w:rsidR="00D722F0">
        <w:rPr>
          <w:rFonts w:ascii="宋体" w:hAnsi="宋体" w:hint="eastAsia"/>
          <w:bCs/>
          <w:sz w:val="18"/>
          <w:szCs w:val="18"/>
        </w:rPr>
        <w:t>称（小组所在单位）</w:t>
      </w:r>
      <w:r w:rsidR="007A5DD1">
        <w:rPr>
          <w:rFonts w:ascii="宋体" w:hAnsi="宋体" w:hint="eastAsia"/>
          <w:bCs/>
          <w:sz w:val="18"/>
          <w:szCs w:val="18"/>
        </w:rPr>
        <w:t>、小组名称，不要挂上级部门（企业名称以公章为准）</w:t>
      </w:r>
      <w:r w:rsidR="00D722F0">
        <w:rPr>
          <w:rFonts w:ascii="宋体" w:hAnsi="宋体" w:hint="eastAsia"/>
          <w:bCs/>
          <w:sz w:val="18"/>
          <w:szCs w:val="18"/>
        </w:rPr>
        <w:t>，填写内容</w:t>
      </w:r>
      <w:r w:rsidR="007A5DD1">
        <w:rPr>
          <w:rFonts w:ascii="宋体" w:hAnsi="宋体" w:hint="eastAsia"/>
          <w:bCs/>
          <w:sz w:val="18"/>
          <w:szCs w:val="18"/>
        </w:rPr>
        <w:t>应简明扼要，</w:t>
      </w:r>
      <w:r w:rsidR="00D722F0">
        <w:rPr>
          <w:rFonts w:ascii="宋体" w:hAnsi="宋体" w:hint="eastAsia"/>
          <w:bCs/>
          <w:sz w:val="18"/>
          <w:szCs w:val="18"/>
        </w:rPr>
        <w:t>准确无误</w:t>
      </w:r>
      <w:r w:rsidR="00333C1C">
        <w:rPr>
          <w:rFonts w:ascii="宋体" w:hAnsi="宋体" w:hint="eastAsia"/>
          <w:bCs/>
          <w:sz w:val="18"/>
          <w:szCs w:val="18"/>
        </w:rPr>
        <w:t>。</w:t>
      </w:r>
    </w:p>
    <w:p w:rsidR="00890416" w:rsidRDefault="00BA0866">
      <w:pPr>
        <w:snapToGrid w:val="0"/>
        <w:spacing w:line="240" w:lineRule="atLeast"/>
        <w:ind w:firstLineChars="350" w:firstLine="630"/>
        <w:rPr>
          <w:rFonts w:ascii="宋体" w:hAnsi="宋体"/>
          <w:bCs/>
          <w:sz w:val="18"/>
          <w:szCs w:val="18"/>
        </w:rPr>
      </w:pPr>
      <w:r>
        <w:rPr>
          <w:rFonts w:ascii="宋体" w:hAnsi="宋体" w:hint="eastAsia"/>
          <w:bCs/>
          <w:sz w:val="18"/>
          <w:szCs w:val="18"/>
        </w:rPr>
        <w:t>4</w:t>
      </w:r>
      <w:r w:rsidR="00890416">
        <w:rPr>
          <w:rFonts w:ascii="宋体" w:hAnsi="宋体" w:hint="eastAsia"/>
          <w:bCs/>
          <w:sz w:val="18"/>
          <w:szCs w:val="18"/>
        </w:rPr>
        <w:t>.“主要完成人”，</w:t>
      </w:r>
      <w:r w:rsidR="004B77C0">
        <w:rPr>
          <w:rFonts w:ascii="宋体" w:hAnsi="宋体" w:hint="eastAsia"/>
          <w:bCs/>
          <w:sz w:val="18"/>
          <w:szCs w:val="18"/>
        </w:rPr>
        <w:t>请按顺序依次准确填写</w:t>
      </w:r>
      <w:r w:rsidR="0036711A">
        <w:rPr>
          <w:rFonts w:ascii="宋体" w:hAnsi="宋体" w:hint="eastAsia"/>
          <w:bCs/>
          <w:sz w:val="18"/>
          <w:szCs w:val="18"/>
        </w:rPr>
        <w:t>人员</w:t>
      </w:r>
      <w:r w:rsidR="004B77C0">
        <w:rPr>
          <w:rFonts w:ascii="宋体" w:hAnsi="宋体" w:hint="eastAsia"/>
          <w:bCs/>
          <w:sz w:val="18"/>
          <w:szCs w:val="18"/>
        </w:rPr>
        <w:t>姓名</w:t>
      </w:r>
      <w:r w:rsidR="00D34B6B">
        <w:rPr>
          <w:rFonts w:ascii="宋体" w:hAnsi="宋体" w:hint="eastAsia"/>
          <w:bCs/>
          <w:sz w:val="18"/>
          <w:szCs w:val="18"/>
        </w:rPr>
        <w:t>，两个</w:t>
      </w:r>
      <w:r w:rsidR="00802154">
        <w:rPr>
          <w:rFonts w:ascii="宋体" w:hAnsi="宋体" w:hint="eastAsia"/>
          <w:bCs/>
          <w:sz w:val="18"/>
          <w:szCs w:val="18"/>
        </w:rPr>
        <w:t>姓名之间用逗号隔开</w:t>
      </w:r>
      <w:r w:rsidR="004B77C0">
        <w:rPr>
          <w:rFonts w:ascii="宋体" w:hAnsi="宋体" w:hint="eastAsia"/>
          <w:bCs/>
          <w:sz w:val="18"/>
          <w:szCs w:val="18"/>
        </w:rPr>
        <w:t>。</w:t>
      </w:r>
    </w:p>
    <w:p w:rsidR="00C73A19" w:rsidRDefault="00BA0866">
      <w:pPr>
        <w:snapToGrid w:val="0"/>
        <w:spacing w:line="240" w:lineRule="atLeast"/>
        <w:ind w:firstLineChars="350" w:firstLine="630"/>
        <w:rPr>
          <w:rFonts w:ascii="宋体" w:hAnsi="宋体"/>
          <w:bCs/>
          <w:sz w:val="18"/>
          <w:szCs w:val="18"/>
        </w:rPr>
      </w:pPr>
      <w:r>
        <w:rPr>
          <w:rFonts w:ascii="宋体" w:hAnsi="宋体" w:hint="eastAsia"/>
          <w:bCs/>
          <w:sz w:val="18"/>
          <w:szCs w:val="18"/>
        </w:rPr>
        <w:t>5</w:t>
      </w:r>
      <w:r w:rsidR="00C73A19">
        <w:rPr>
          <w:rFonts w:ascii="宋体" w:hAnsi="宋体" w:hint="eastAsia"/>
          <w:bCs/>
          <w:sz w:val="18"/>
          <w:szCs w:val="18"/>
        </w:rPr>
        <w:t>.“课题类型”，请</w:t>
      </w:r>
      <w:r w:rsidR="00E91244">
        <w:rPr>
          <w:rFonts w:ascii="宋体" w:hAnsi="宋体" w:hint="eastAsia"/>
          <w:bCs/>
          <w:sz w:val="18"/>
          <w:szCs w:val="18"/>
        </w:rPr>
        <w:t>选择</w:t>
      </w:r>
      <w:r w:rsidR="00C73A19">
        <w:rPr>
          <w:rFonts w:ascii="宋体" w:hAnsi="宋体" w:hint="eastAsia"/>
          <w:bCs/>
          <w:sz w:val="18"/>
          <w:szCs w:val="18"/>
        </w:rPr>
        <w:t>填写现场型、攻关型、服务型、管理型、创新型。</w:t>
      </w:r>
    </w:p>
    <w:p w:rsidR="00890416" w:rsidRDefault="00890416">
      <w:pPr>
        <w:snapToGrid w:val="0"/>
        <w:spacing w:line="240" w:lineRule="atLeast"/>
        <w:ind w:firstLineChars="350" w:firstLine="630"/>
        <w:rPr>
          <w:rFonts w:ascii="宋体" w:hAnsi="宋体"/>
          <w:bCs/>
          <w:sz w:val="18"/>
          <w:szCs w:val="18"/>
        </w:rPr>
      </w:pPr>
    </w:p>
    <w:p w:rsidR="003A3F08" w:rsidRDefault="003A3F08" w:rsidP="008B1CE5">
      <w:pPr>
        <w:snapToGrid w:val="0"/>
        <w:spacing w:line="240" w:lineRule="atLeast"/>
        <w:rPr>
          <w:rFonts w:ascii="宋体" w:hAnsi="宋体"/>
          <w:bCs/>
          <w:sz w:val="18"/>
          <w:szCs w:val="18"/>
        </w:rPr>
        <w:sectPr w:rsidR="003A3F08">
          <w:pgSz w:w="11907" w:h="16840"/>
          <w:pgMar w:top="1701" w:right="1418" w:bottom="1701" w:left="1418" w:header="851" w:footer="1418" w:gutter="0"/>
          <w:cols w:space="425"/>
          <w:docGrid w:type="lines" w:linePitch="312"/>
        </w:sectPr>
      </w:pPr>
    </w:p>
    <w:p w:rsidR="00E7199C" w:rsidRDefault="00333C1C">
      <w:pPr>
        <w:snapToGrid w:val="0"/>
        <w:spacing w:line="240" w:lineRule="atLeast"/>
        <w:rPr>
          <w:rFonts w:ascii="黑体" w:eastAsia="黑体" w:hAnsi="Courier New"/>
          <w:bCs/>
          <w:sz w:val="28"/>
        </w:rPr>
      </w:pPr>
      <w:r>
        <w:rPr>
          <w:rFonts w:ascii="黑体" w:eastAsia="黑体" w:hAnsi="Courier New" w:hint="eastAsia"/>
          <w:bCs/>
          <w:sz w:val="28"/>
        </w:rPr>
        <w:lastRenderedPageBreak/>
        <w:t>附件</w:t>
      </w:r>
      <w:r w:rsidR="001B7817">
        <w:rPr>
          <w:rFonts w:ascii="黑体" w:eastAsia="黑体" w:hAnsi="Courier New" w:hint="eastAsia"/>
          <w:bCs/>
          <w:sz w:val="28"/>
        </w:rPr>
        <w:t>3</w:t>
      </w:r>
    </w:p>
    <w:p w:rsidR="00E7199C" w:rsidRDefault="00E7199C">
      <w:pPr>
        <w:snapToGrid w:val="0"/>
        <w:spacing w:line="240" w:lineRule="atLeast"/>
        <w:rPr>
          <w:rFonts w:ascii="黑体" w:eastAsia="黑体" w:hAnsi="Courier New"/>
          <w:bCs/>
          <w:sz w:val="28"/>
        </w:rPr>
      </w:pPr>
    </w:p>
    <w:p w:rsidR="00E7199C" w:rsidRDefault="00F6283F">
      <w:pPr>
        <w:snapToGrid w:val="0"/>
        <w:spacing w:line="240" w:lineRule="atLeast"/>
        <w:jc w:val="center"/>
        <w:rPr>
          <w:rFonts w:ascii="黑体" w:eastAsia="黑体" w:hAnsi="Courier New"/>
          <w:sz w:val="32"/>
        </w:rPr>
      </w:pPr>
      <w:r>
        <w:rPr>
          <w:rFonts w:ascii="黑体" w:eastAsia="黑体" w:hAnsi="Courier New" w:hint="eastAsia"/>
          <w:sz w:val="32"/>
        </w:rPr>
        <w:t>2020</w:t>
      </w:r>
      <w:r w:rsidR="00B358E0">
        <w:rPr>
          <w:rFonts w:ascii="黑体" w:eastAsia="黑体" w:hAnsi="Courier New" w:hint="eastAsia"/>
          <w:sz w:val="32"/>
        </w:rPr>
        <w:t>年全国石油和化工行业优秀成果</w:t>
      </w:r>
      <w:r w:rsidR="00333C1C">
        <w:rPr>
          <w:rFonts w:ascii="黑体" w:eastAsia="黑体" w:hAnsi="Courier New" w:hint="eastAsia"/>
          <w:sz w:val="32"/>
        </w:rPr>
        <w:t>申报表</w:t>
      </w:r>
      <w:r w:rsidR="00B358E0">
        <w:rPr>
          <w:rFonts w:ascii="黑体" w:eastAsia="黑体" w:hAnsi="Courier New" w:hint="eastAsia"/>
          <w:sz w:val="32"/>
        </w:rPr>
        <w:t>（班组）</w:t>
      </w:r>
    </w:p>
    <w:p w:rsidR="00E7199C" w:rsidRDefault="00333C1C">
      <w:pPr>
        <w:snapToGrid w:val="0"/>
        <w:spacing w:before="480" w:after="120" w:line="240" w:lineRule="atLeast"/>
        <w:rPr>
          <w:rFonts w:ascii="宋体" w:hAnsi="Courier New"/>
        </w:rPr>
      </w:pPr>
      <w:r>
        <w:rPr>
          <w:rFonts w:ascii="宋体" w:hAnsi="Courier New" w:hint="eastAsia"/>
        </w:rPr>
        <w:t>申报单位</w:t>
      </w:r>
      <w:r w:rsidR="00691E6F">
        <w:rPr>
          <w:rFonts w:ascii="宋体" w:hAnsi="Courier New" w:hint="eastAsia"/>
        </w:rPr>
        <w:t>：</w:t>
      </w:r>
      <w:r>
        <w:rPr>
          <w:rFonts w:ascii="宋体" w:hAnsi="Courier New" w:hint="eastAsia"/>
          <w:u w:val="single"/>
        </w:rPr>
        <w:t xml:space="preserve">             </w:t>
      </w:r>
      <w:r w:rsidR="00DA2C0D">
        <w:rPr>
          <w:rFonts w:ascii="宋体" w:hAnsi="Courier New" w:hint="eastAsia"/>
        </w:rPr>
        <w:t xml:space="preserve">（盖章）     </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621"/>
        <w:gridCol w:w="850"/>
        <w:gridCol w:w="1470"/>
        <w:gridCol w:w="525"/>
        <w:gridCol w:w="1260"/>
        <w:gridCol w:w="525"/>
        <w:gridCol w:w="840"/>
        <w:gridCol w:w="210"/>
        <w:gridCol w:w="630"/>
        <w:gridCol w:w="816"/>
      </w:tblGrid>
      <w:tr w:rsidR="00E7199C">
        <w:trPr>
          <w:cantSplit/>
        </w:trPr>
        <w:tc>
          <w:tcPr>
            <w:tcW w:w="2835" w:type="dxa"/>
            <w:gridSpan w:val="3"/>
            <w:vAlign w:val="center"/>
          </w:tcPr>
          <w:p w:rsidR="00E7199C" w:rsidRDefault="00C834E1">
            <w:pPr>
              <w:snapToGrid w:val="0"/>
              <w:spacing w:before="120" w:after="120" w:line="240" w:lineRule="atLeast"/>
              <w:rPr>
                <w:rFonts w:ascii="宋体" w:hAnsi="Courier New"/>
                <w:sz w:val="24"/>
              </w:rPr>
            </w:pPr>
            <w:r w:rsidRPr="00881134">
              <w:rPr>
                <w:rFonts w:ascii="宋体" w:hAnsi="Courier New" w:hint="eastAsia"/>
              </w:rPr>
              <w:t>成果名称</w:t>
            </w:r>
          </w:p>
        </w:tc>
        <w:tc>
          <w:tcPr>
            <w:tcW w:w="6276" w:type="dxa"/>
            <w:gridSpan w:val="8"/>
            <w:vAlign w:val="center"/>
          </w:tcPr>
          <w:p w:rsidR="00E7199C" w:rsidRDefault="00E7199C">
            <w:pPr>
              <w:snapToGrid w:val="0"/>
              <w:spacing w:line="240" w:lineRule="atLeast"/>
              <w:jc w:val="center"/>
              <w:rPr>
                <w:rFonts w:ascii="宋体" w:hAnsi="Courier New"/>
                <w:sz w:val="24"/>
              </w:rPr>
            </w:pPr>
          </w:p>
        </w:tc>
      </w:tr>
      <w:tr w:rsidR="00C834E1">
        <w:trPr>
          <w:cantSplit/>
        </w:trPr>
        <w:tc>
          <w:tcPr>
            <w:tcW w:w="2835" w:type="dxa"/>
            <w:gridSpan w:val="3"/>
            <w:vAlign w:val="center"/>
          </w:tcPr>
          <w:p w:rsidR="00C834E1" w:rsidRDefault="00C834E1">
            <w:pPr>
              <w:snapToGrid w:val="0"/>
              <w:spacing w:before="120" w:after="120" w:line="240" w:lineRule="atLeast"/>
              <w:rPr>
                <w:rFonts w:ascii="宋体" w:hAnsi="Courier New"/>
              </w:rPr>
            </w:pPr>
            <w:r>
              <w:rPr>
                <w:rFonts w:ascii="宋体" w:hAnsi="Courier New" w:hint="eastAsia"/>
              </w:rPr>
              <w:t>质量信得过班组名称</w:t>
            </w:r>
          </w:p>
        </w:tc>
        <w:tc>
          <w:tcPr>
            <w:tcW w:w="6276" w:type="dxa"/>
            <w:gridSpan w:val="8"/>
            <w:vAlign w:val="center"/>
          </w:tcPr>
          <w:p w:rsidR="00C834E1" w:rsidRDefault="00C834E1">
            <w:pPr>
              <w:snapToGrid w:val="0"/>
              <w:spacing w:line="240" w:lineRule="atLeast"/>
              <w:jc w:val="center"/>
              <w:rPr>
                <w:rFonts w:ascii="宋体" w:hAnsi="Courier New"/>
                <w:sz w:val="24"/>
              </w:rPr>
            </w:pPr>
          </w:p>
        </w:tc>
      </w:tr>
      <w:tr w:rsidR="00E7199C">
        <w:trPr>
          <w:cantSplit/>
        </w:trPr>
        <w:tc>
          <w:tcPr>
            <w:tcW w:w="2835" w:type="dxa"/>
            <w:gridSpan w:val="3"/>
          </w:tcPr>
          <w:p w:rsidR="00E7199C" w:rsidRDefault="00333C1C">
            <w:pPr>
              <w:snapToGrid w:val="0"/>
              <w:spacing w:before="120" w:line="240" w:lineRule="atLeast"/>
              <w:rPr>
                <w:rFonts w:ascii="宋体" w:hAnsi="Courier New"/>
              </w:rPr>
            </w:pPr>
            <w:r>
              <w:rPr>
                <w:rFonts w:ascii="宋体" w:hAnsi="Courier New" w:hint="eastAsia"/>
              </w:rPr>
              <w:t>企业名称（</w:t>
            </w:r>
            <w:r w:rsidR="00523CE1">
              <w:rPr>
                <w:rFonts w:ascii="宋体" w:hAnsi="Courier New" w:hint="eastAsia"/>
              </w:rPr>
              <w:t>以</w:t>
            </w:r>
            <w:r>
              <w:rPr>
                <w:rFonts w:ascii="宋体" w:hAnsi="Courier New" w:hint="eastAsia"/>
              </w:rPr>
              <w:t>公章为准）</w:t>
            </w:r>
          </w:p>
        </w:tc>
        <w:tc>
          <w:tcPr>
            <w:tcW w:w="6276" w:type="dxa"/>
            <w:gridSpan w:val="8"/>
          </w:tcPr>
          <w:p w:rsidR="00E7199C" w:rsidRDefault="00E7199C">
            <w:pPr>
              <w:snapToGrid w:val="0"/>
              <w:spacing w:line="240" w:lineRule="atLeast"/>
              <w:jc w:val="center"/>
              <w:rPr>
                <w:rFonts w:ascii="宋体" w:hAnsi="Courier New"/>
                <w:sz w:val="36"/>
              </w:rPr>
            </w:pPr>
          </w:p>
        </w:tc>
      </w:tr>
      <w:tr w:rsidR="00E7199C">
        <w:trPr>
          <w:cantSplit/>
        </w:trPr>
        <w:tc>
          <w:tcPr>
            <w:tcW w:w="2835" w:type="dxa"/>
            <w:gridSpan w:val="3"/>
          </w:tcPr>
          <w:p w:rsidR="00E7199C" w:rsidRDefault="00333C1C">
            <w:pPr>
              <w:snapToGrid w:val="0"/>
              <w:spacing w:before="120" w:line="240" w:lineRule="atLeast"/>
              <w:rPr>
                <w:rFonts w:ascii="宋体" w:hAnsi="Courier New"/>
              </w:rPr>
            </w:pPr>
            <w:r>
              <w:rPr>
                <w:rFonts w:ascii="宋体" w:hAnsi="Courier New" w:hint="eastAsia"/>
              </w:rPr>
              <w:t>详细通讯地址</w:t>
            </w:r>
          </w:p>
        </w:tc>
        <w:tc>
          <w:tcPr>
            <w:tcW w:w="3780" w:type="dxa"/>
            <w:gridSpan w:val="4"/>
          </w:tcPr>
          <w:p w:rsidR="00E7199C" w:rsidRDefault="00E7199C">
            <w:pPr>
              <w:snapToGrid w:val="0"/>
              <w:spacing w:line="240" w:lineRule="atLeast"/>
              <w:jc w:val="center"/>
              <w:rPr>
                <w:rFonts w:ascii="宋体" w:hAnsi="Courier New"/>
                <w:sz w:val="36"/>
              </w:rPr>
            </w:pPr>
          </w:p>
        </w:tc>
        <w:tc>
          <w:tcPr>
            <w:tcW w:w="1050" w:type="dxa"/>
            <w:gridSpan w:val="2"/>
            <w:vAlign w:val="center"/>
          </w:tcPr>
          <w:p w:rsidR="00E7199C" w:rsidRDefault="00333C1C">
            <w:pPr>
              <w:snapToGrid w:val="0"/>
              <w:spacing w:line="240" w:lineRule="atLeast"/>
              <w:jc w:val="center"/>
              <w:rPr>
                <w:rFonts w:ascii="宋体" w:hAnsi="Courier New"/>
                <w:szCs w:val="21"/>
              </w:rPr>
            </w:pPr>
            <w:r>
              <w:rPr>
                <w:rFonts w:ascii="宋体" w:hAnsi="Courier New" w:hint="eastAsia"/>
                <w:szCs w:val="21"/>
              </w:rPr>
              <w:t>邮编</w:t>
            </w:r>
          </w:p>
        </w:tc>
        <w:tc>
          <w:tcPr>
            <w:tcW w:w="1446" w:type="dxa"/>
            <w:gridSpan w:val="2"/>
          </w:tcPr>
          <w:p w:rsidR="00E7199C" w:rsidRDefault="00E7199C">
            <w:pPr>
              <w:snapToGrid w:val="0"/>
              <w:spacing w:line="240" w:lineRule="atLeast"/>
              <w:jc w:val="center"/>
              <w:rPr>
                <w:rFonts w:ascii="宋体" w:hAnsi="Courier New"/>
                <w:sz w:val="36"/>
              </w:rPr>
            </w:pPr>
          </w:p>
        </w:tc>
      </w:tr>
      <w:tr w:rsidR="00E7199C" w:rsidTr="00E9243D">
        <w:trPr>
          <w:cantSplit/>
        </w:trPr>
        <w:tc>
          <w:tcPr>
            <w:tcW w:w="1364" w:type="dxa"/>
            <w:vAlign w:val="center"/>
          </w:tcPr>
          <w:p w:rsidR="00E7199C" w:rsidRDefault="00333C1C">
            <w:pPr>
              <w:snapToGrid w:val="0"/>
              <w:spacing w:line="240" w:lineRule="atLeast"/>
              <w:rPr>
                <w:rFonts w:ascii="宋体" w:hAnsi="Courier New"/>
              </w:rPr>
            </w:pPr>
            <w:r>
              <w:rPr>
                <w:rFonts w:ascii="宋体" w:hAnsi="Courier New" w:hint="eastAsia"/>
              </w:rPr>
              <w:t>主管部门</w:t>
            </w:r>
          </w:p>
        </w:tc>
        <w:tc>
          <w:tcPr>
            <w:tcW w:w="1471" w:type="dxa"/>
            <w:gridSpan w:val="2"/>
            <w:vAlign w:val="center"/>
          </w:tcPr>
          <w:p w:rsidR="00E7199C" w:rsidRDefault="00E7199C">
            <w:pPr>
              <w:snapToGrid w:val="0"/>
              <w:spacing w:line="240" w:lineRule="atLeast"/>
              <w:jc w:val="center"/>
              <w:rPr>
                <w:rFonts w:ascii="宋体" w:hAnsi="Courier New"/>
              </w:rPr>
            </w:pPr>
          </w:p>
        </w:tc>
        <w:tc>
          <w:tcPr>
            <w:tcW w:w="1470" w:type="dxa"/>
            <w:vAlign w:val="center"/>
          </w:tcPr>
          <w:p w:rsidR="00E7199C" w:rsidRDefault="00333C1C" w:rsidP="008D24FE">
            <w:pPr>
              <w:snapToGrid w:val="0"/>
              <w:spacing w:line="240" w:lineRule="atLeast"/>
              <w:jc w:val="left"/>
              <w:rPr>
                <w:rFonts w:ascii="宋体" w:hAnsi="Courier New"/>
              </w:rPr>
            </w:pPr>
            <w:r>
              <w:rPr>
                <w:rFonts w:ascii="宋体" w:hAnsi="Courier New" w:hint="eastAsia"/>
                <w:szCs w:val="21"/>
              </w:rPr>
              <w:t>直接联系人</w:t>
            </w:r>
          </w:p>
        </w:tc>
        <w:tc>
          <w:tcPr>
            <w:tcW w:w="1785" w:type="dxa"/>
            <w:gridSpan w:val="2"/>
            <w:vAlign w:val="center"/>
          </w:tcPr>
          <w:p w:rsidR="00E7199C" w:rsidRDefault="00E7199C">
            <w:pPr>
              <w:snapToGrid w:val="0"/>
              <w:spacing w:line="240" w:lineRule="atLeast"/>
              <w:jc w:val="center"/>
              <w:rPr>
                <w:rFonts w:ascii="宋体" w:hAnsi="Courier New"/>
                <w:szCs w:val="21"/>
              </w:rPr>
            </w:pPr>
          </w:p>
        </w:tc>
        <w:tc>
          <w:tcPr>
            <w:tcW w:w="1365" w:type="dxa"/>
            <w:gridSpan w:val="2"/>
            <w:vAlign w:val="center"/>
          </w:tcPr>
          <w:p w:rsidR="00E7199C" w:rsidRDefault="0016158C">
            <w:pPr>
              <w:snapToGrid w:val="0"/>
              <w:spacing w:line="240" w:lineRule="atLeast"/>
              <w:jc w:val="center"/>
              <w:rPr>
                <w:rFonts w:ascii="宋体" w:hAnsi="Courier New"/>
                <w:szCs w:val="21"/>
              </w:rPr>
            </w:pPr>
            <w:r>
              <w:rPr>
                <w:rFonts w:ascii="宋体" w:hAnsi="Courier New" w:hint="eastAsia"/>
                <w:szCs w:val="21"/>
              </w:rPr>
              <w:t>手机</w:t>
            </w:r>
          </w:p>
        </w:tc>
        <w:tc>
          <w:tcPr>
            <w:tcW w:w="1656" w:type="dxa"/>
            <w:gridSpan w:val="3"/>
            <w:vAlign w:val="center"/>
          </w:tcPr>
          <w:p w:rsidR="00E7199C" w:rsidRDefault="00E7199C">
            <w:pPr>
              <w:snapToGrid w:val="0"/>
              <w:spacing w:line="240" w:lineRule="atLeast"/>
              <w:jc w:val="center"/>
              <w:rPr>
                <w:rFonts w:ascii="宋体" w:hAnsi="Courier New"/>
                <w:sz w:val="36"/>
              </w:rPr>
            </w:pPr>
          </w:p>
        </w:tc>
      </w:tr>
      <w:tr w:rsidR="00E7199C" w:rsidTr="00E9243D">
        <w:trPr>
          <w:cantSplit/>
        </w:trPr>
        <w:tc>
          <w:tcPr>
            <w:tcW w:w="1364" w:type="dxa"/>
          </w:tcPr>
          <w:p w:rsidR="00E7199C" w:rsidRDefault="00333C1C">
            <w:pPr>
              <w:snapToGrid w:val="0"/>
              <w:spacing w:before="120" w:line="240" w:lineRule="atLeast"/>
              <w:rPr>
                <w:rFonts w:ascii="宋体" w:hAnsi="Courier New"/>
              </w:rPr>
            </w:pPr>
            <w:r>
              <w:rPr>
                <w:rFonts w:ascii="宋体" w:hAnsi="Courier New" w:hint="eastAsia"/>
              </w:rPr>
              <w:t>传真</w:t>
            </w:r>
          </w:p>
        </w:tc>
        <w:tc>
          <w:tcPr>
            <w:tcW w:w="1471" w:type="dxa"/>
            <w:gridSpan w:val="2"/>
          </w:tcPr>
          <w:p w:rsidR="00E7199C" w:rsidRDefault="00E7199C">
            <w:pPr>
              <w:snapToGrid w:val="0"/>
              <w:spacing w:before="120" w:line="240" w:lineRule="atLeast"/>
              <w:jc w:val="center"/>
              <w:rPr>
                <w:rFonts w:ascii="宋体" w:hAnsi="Courier New"/>
              </w:rPr>
            </w:pPr>
          </w:p>
        </w:tc>
        <w:tc>
          <w:tcPr>
            <w:tcW w:w="1470" w:type="dxa"/>
          </w:tcPr>
          <w:p w:rsidR="00E7199C" w:rsidRDefault="00333C1C" w:rsidP="008D24FE">
            <w:pPr>
              <w:snapToGrid w:val="0"/>
              <w:spacing w:before="120" w:line="240" w:lineRule="atLeast"/>
              <w:jc w:val="left"/>
              <w:rPr>
                <w:rFonts w:ascii="宋体" w:hAnsi="Courier New"/>
              </w:rPr>
            </w:pPr>
            <w:r>
              <w:rPr>
                <w:rFonts w:ascii="宋体" w:hAnsi="Courier New" w:hint="eastAsia"/>
              </w:rPr>
              <w:t>班组长</w:t>
            </w:r>
          </w:p>
        </w:tc>
        <w:tc>
          <w:tcPr>
            <w:tcW w:w="1785" w:type="dxa"/>
            <w:gridSpan w:val="2"/>
          </w:tcPr>
          <w:p w:rsidR="00E7199C" w:rsidRDefault="00E7199C">
            <w:pPr>
              <w:snapToGrid w:val="0"/>
              <w:spacing w:before="120" w:line="240" w:lineRule="atLeast"/>
              <w:jc w:val="center"/>
              <w:rPr>
                <w:rFonts w:ascii="宋体" w:hAnsi="Courier New"/>
              </w:rPr>
            </w:pPr>
          </w:p>
        </w:tc>
        <w:tc>
          <w:tcPr>
            <w:tcW w:w="1365" w:type="dxa"/>
            <w:gridSpan w:val="2"/>
            <w:vAlign w:val="center"/>
          </w:tcPr>
          <w:p w:rsidR="00E7199C" w:rsidRDefault="00333C1C">
            <w:pPr>
              <w:snapToGrid w:val="0"/>
              <w:spacing w:line="240" w:lineRule="atLeast"/>
              <w:jc w:val="center"/>
              <w:rPr>
                <w:rFonts w:ascii="宋体" w:hAnsi="Courier New"/>
                <w:szCs w:val="21"/>
              </w:rPr>
            </w:pPr>
            <w:r>
              <w:rPr>
                <w:rFonts w:ascii="宋体" w:hAnsi="Courier New" w:hint="eastAsia"/>
                <w:szCs w:val="21"/>
              </w:rPr>
              <w:t>班组人数</w:t>
            </w:r>
          </w:p>
        </w:tc>
        <w:tc>
          <w:tcPr>
            <w:tcW w:w="1656" w:type="dxa"/>
            <w:gridSpan w:val="3"/>
          </w:tcPr>
          <w:p w:rsidR="00E7199C" w:rsidRDefault="00E7199C">
            <w:pPr>
              <w:snapToGrid w:val="0"/>
              <w:spacing w:line="240" w:lineRule="atLeast"/>
              <w:jc w:val="center"/>
              <w:rPr>
                <w:rFonts w:ascii="宋体" w:hAnsi="Courier New"/>
                <w:sz w:val="36"/>
              </w:rPr>
            </w:pPr>
          </w:p>
        </w:tc>
      </w:tr>
      <w:tr w:rsidR="00E6515B" w:rsidTr="00E9243D">
        <w:trPr>
          <w:cantSplit/>
        </w:trPr>
        <w:tc>
          <w:tcPr>
            <w:tcW w:w="2835" w:type="dxa"/>
            <w:gridSpan w:val="3"/>
            <w:vAlign w:val="center"/>
          </w:tcPr>
          <w:p w:rsidR="00E6515B" w:rsidRPr="00B96908" w:rsidRDefault="00B96908" w:rsidP="00B96908">
            <w:pPr>
              <w:snapToGrid w:val="0"/>
              <w:spacing w:line="240" w:lineRule="atLeast"/>
              <w:rPr>
                <w:rFonts w:ascii="宋体" w:hAnsi="Courier New"/>
              </w:rPr>
            </w:pPr>
            <w:r>
              <w:rPr>
                <w:rFonts w:ascii="宋体" w:hAnsi="Courier New" w:hint="eastAsia"/>
              </w:rPr>
              <w:t>主要完成人（不超过</w:t>
            </w:r>
            <w:r w:rsidR="00A34640">
              <w:rPr>
                <w:rFonts w:ascii="宋体" w:hAnsi="Courier New" w:hint="eastAsia"/>
              </w:rPr>
              <w:t>1</w:t>
            </w:r>
            <w:r w:rsidR="00BD7303">
              <w:rPr>
                <w:rFonts w:ascii="宋体" w:hAnsi="Courier New" w:hint="eastAsia"/>
              </w:rPr>
              <w:t>5</w:t>
            </w:r>
            <w:r>
              <w:rPr>
                <w:rFonts w:ascii="宋体" w:hAnsi="Courier New" w:hint="eastAsia"/>
              </w:rPr>
              <w:t>人）</w:t>
            </w:r>
          </w:p>
        </w:tc>
        <w:tc>
          <w:tcPr>
            <w:tcW w:w="6276" w:type="dxa"/>
            <w:gridSpan w:val="8"/>
          </w:tcPr>
          <w:p w:rsidR="00E6515B" w:rsidRDefault="00E6515B" w:rsidP="00B96908">
            <w:pPr>
              <w:snapToGrid w:val="0"/>
              <w:spacing w:line="240" w:lineRule="atLeast"/>
              <w:jc w:val="center"/>
              <w:rPr>
                <w:rFonts w:ascii="宋体" w:hAnsi="Courier New"/>
                <w:sz w:val="36"/>
              </w:rPr>
            </w:pPr>
          </w:p>
          <w:p w:rsidR="00E93341" w:rsidRDefault="00E93341" w:rsidP="00B96908">
            <w:pPr>
              <w:snapToGrid w:val="0"/>
              <w:spacing w:line="240" w:lineRule="atLeast"/>
              <w:jc w:val="center"/>
              <w:rPr>
                <w:rFonts w:ascii="宋体" w:hAnsi="Courier New"/>
                <w:sz w:val="36"/>
              </w:rPr>
            </w:pPr>
          </w:p>
        </w:tc>
      </w:tr>
      <w:tr w:rsidR="00E7199C" w:rsidTr="00E9243D">
        <w:trPr>
          <w:cantSplit/>
        </w:trPr>
        <w:tc>
          <w:tcPr>
            <w:tcW w:w="1985" w:type="dxa"/>
            <w:gridSpan w:val="2"/>
            <w:vAlign w:val="center"/>
          </w:tcPr>
          <w:p w:rsidR="00E7199C" w:rsidRDefault="00333C1C">
            <w:pPr>
              <w:snapToGrid w:val="0"/>
              <w:spacing w:line="240" w:lineRule="atLeast"/>
              <w:rPr>
                <w:rFonts w:ascii="宋体" w:hAnsi="Courier New"/>
                <w:sz w:val="18"/>
                <w:szCs w:val="18"/>
              </w:rPr>
            </w:pPr>
            <w:r>
              <w:rPr>
                <w:rFonts w:ascii="宋体" w:hAnsi="Courier New" w:hint="eastAsia"/>
                <w:sz w:val="18"/>
                <w:szCs w:val="18"/>
              </w:rPr>
              <w:t>班组工作完成率%</w:t>
            </w:r>
          </w:p>
        </w:tc>
        <w:tc>
          <w:tcPr>
            <w:tcW w:w="850" w:type="dxa"/>
            <w:vAlign w:val="center"/>
          </w:tcPr>
          <w:p w:rsidR="00E7199C" w:rsidRDefault="00E7199C">
            <w:pPr>
              <w:snapToGrid w:val="0"/>
              <w:spacing w:line="240" w:lineRule="atLeast"/>
              <w:jc w:val="center"/>
              <w:rPr>
                <w:rFonts w:ascii="宋体" w:hAnsi="Courier New"/>
                <w:sz w:val="18"/>
                <w:szCs w:val="18"/>
              </w:rPr>
            </w:pPr>
          </w:p>
        </w:tc>
        <w:tc>
          <w:tcPr>
            <w:tcW w:w="1995" w:type="dxa"/>
            <w:gridSpan w:val="2"/>
            <w:vAlign w:val="center"/>
          </w:tcPr>
          <w:p w:rsidR="00E7199C" w:rsidRDefault="00333C1C" w:rsidP="008D24FE">
            <w:pPr>
              <w:snapToGrid w:val="0"/>
              <w:spacing w:line="240" w:lineRule="atLeast"/>
              <w:jc w:val="left"/>
              <w:rPr>
                <w:rFonts w:ascii="宋体" w:hAnsi="Courier New"/>
                <w:sz w:val="18"/>
                <w:szCs w:val="18"/>
              </w:rPr>
            </w:pPr>
            <w:r>
              <w:rPr>
                <w:rFonts w:ascii="宋体" w:hAnsi="Courier New" w:hint="eastAsia"/>
                <w:sz w:val="18"/>
                <w:szCs w:val="18"/>
              </w:rPr>
              <w:t>质量考核合格率%</w:t>
            </w:r>
          </w:p>
        </w:tc>
        <w:tc>
          <w:tcPr>
            <w:tcW w:w="1260" w:type="dxa"/>
            <w:vAlign w:val="center"/>
          </w:tcPr>
          <w:p w:rsidR="00E7199C" w:rsidRDefault="00E7199C">
            <w:pPr>
              <w:snapToGrid w:val="0"/>
              <w:spacing w:line="240" w:lineRule="atLeast"/>
              <w:jc w:val="center"/>
              <w:rPr>
                <w:rFonts w:ascii="宋体" w:hAnsi="Courier New"/>
                <w:sz w:val="18"/>
                <w:szCs w:val="18"/>
              </w:rPr>
            </w:pPr>
          </w:p>
        </w:tc>
        <w:tc>
          <w:tcPr>
            <w:tcW w:w="2205" w:type="dxa"/>
            <w:gridSpan w:val="4"/>
            <w:vAlign w:val="center"/>
          </w:tcPr>
          <w:p w:rsidR="00E7199C" w:rsidRDefault="00333C1C" w:rsidP="008D24FE">
            <w:pPr>
              <w:snapToGrid w:val="0"/>
              <w:spacing w:line="240" w:lineRule="atLeast"/>
              <w:jc w:val="left"/>
              <w:rPr>
                <w:rFonts w:ascii="宋体" w:hAnsi="Courier New"/>
                <w:sz w:val="18"/>
                <w:szCs w:val="18"/>
              </w:rPr>
            </w:pPr>
            <w:r>
              <w:rPr>
                <w:rFonts w:ascii="宋体" w:hAnsi="Courier New" w:hint="eastAsia"/>
                <w:sz w:val="18"/>
                <w:szCs w:val="18"/>
              </w:rPr>
              <w:t>产品</w:t>
            </w:r>
            <w:r>
              <w:rPr>
                <w:rFonts w:ascii="宋体" w:hAnsi="宋体" w:hint="eastAsia"/>
                <w:sz w:val="18"/>
                <w:szCs w:val="18"/>
              </w:rPr>
              <w:t>/服务不合格率％</w:t>
            </w:r>
          </w:p>
        </w:tc>
        <w:tc>
          <w:tcPr>
            <w:tcW w:w="816" w:type="dxa"/>
            <w:vAlign w:val="center"/>
          </w:tcPr>
          <w:p w:rsidR="00E7199C" w:rsidRDefault="00E7199C">
            <w:pPr>
              <w:snapToGrid w:val="0"/>
              <w:spacing w:line="240" w:lineRule="atLeast"/>
              <w:jc w:val="center"/>
              <w:rPr>
                <w:rFonts w:ascii="宋体" w:hAnsi="Courier New"/>
                <w:sz w:val="36"/>
              </w:rPr>
            </w:pPr>
          </w:p>
        </w:tc>
      </w:tr>
      <w:tr w:rsidR="00E7199C" w:rsidTr="00E9243D">
        <w:trPr>
          <w:cantSplit/>
        </w:trPr>
        <w:tc>
          <w:tcPr>
            <w:tcW w:w="1985" w:type="dxa"/>
            <w:gridSpan w:val="2"/>
            <w:vAlign w:val="center"/>
          </w:tcPr>
          <w:p w:rsidR="00E7199C" w:rsidRDefault="00333C1C">
            <w:pPr>
              <w:snapToGrid w:val="0"/>
              <w:spacing w:line="240" w:lineRule="atLeast"/>
              <w:rPr>
                <w:rFonts w:ascii="宋体" w:hAnsi="Courier New"/>
                <w:sz w:val="18"/>
                <w:szCs w:val="18"/>
              </w:rPr>
            </w:pPr>
            <w:r>
              <w:rPr>
                <w:rFonts w:ascii="宋体" w:hAnsi="Courier New" w:hint="eastAsia"/>
                <w:sz w:val="18"/>
                <w:szCs w:val="18"/>
              </w:rPr>
              <w:t>年质量、安全事故数</w:t>
            </w:r>
          </w:p>
        </w:tc>
        <w:tc>
          <w:tcPr>
            <w:tcW w:w="850" w:type="dxa"/>
            <w:vAlign w:val="center"/>
          </w:tcPr>
          <w:p w:rsidR="00E7199C" w:rsidRDefault="00E7199C">
            <w:pPr>
              <w:snapToGrid w:val="0"/>
              <w:spacing w:line="240" w:lineRule="atLeast"/>
              <w:jc w:val="center"/>
              <w:rPr>
                <w:rFonts w:ascii="宋体" w:hAnsi="Courier New"/>
                <w:sz w:val="18"/>
                <w:szCs w:val="18"/>
              </w:rPr>
            </w:pPr>
          </w:p>
        </w:tc>
        <w:tc>
          <w:tcPr>
            <w:tcW w:w="1995" w:type="dxa"/>
            <w:gridSpan w:val="2"/>
            <w:vAlign w:val="center"/>
          </w:tcPr>
          <w:p w:rsidR="00E7199C" w:rsidRDefault="00333C1C" w:rsidP="008D24FE">
            <w:pPr>
              <w:snapToGrid w:val="0"/>
              <w:spacing w:line="240" w:lineRule="atLeast"/>
              <w:jc w:val="left"/>
              <w:rPr>
                <w:rFonts w:ascii="宋体" w:hAnsi="Courier New"/>
                <w:sz w:val="18"/>
                <w:szCs w:val="18"/>
              </w:rPr>
            </w:pPr>
            <w:proofErr w:type="gramStart"/>
            <w:r>
              <w:rPr>
                <w:rFonts w:ascii="宋体" w:hAnsi="Courier New" w:hint="eastAsia"/>
                <w:sz w:val="18"/>
                <w:szCs w:val="18"/>
              </w:rPr>
              <w:t>年顾客</w:t>
            </w:r>
            <w:proofErr w:type="gramEnd"/>
            <w:r>
              <w:rPr>
                <w:rFonts w:ascii="宋体" w:hAnsi="Courier New" w:hint="eastAsia"/>
                <w:sz w:val="18"/>
                <w:szCs w:val="18"/>
              </w:rPr>
              <w:t>投诉数</w:t>
            </w:r>
          </w:p>
        </w:tc>
        <w:tc>
          <w:tcPr>
            <w:tcW w:w="1260" w:type="dxa"/>
            <w:vAlign w:val="center"/>
          </w:tcPr>
          <w:p w:rsidR="00E7199C" w:rsidRDefault="00E7199C">
            <w:pPr>
              <w:snapToGrid w:val="0"/>
              <w:spacing w:line="240" w:lineRule="atLeast"/>
              <w:jc w:val="center"/>
              <w:rPr>
                <w:rFonts w:ascii="宋体" w:hAnsi="Courier New"/>
                <w:sz w:val="18"/>
                <w:szCs w:val="18"/>
              </w:rPr>
            </w:pPr>
          </w:p>
        </w:tc>
        <w:tc>
          <w:tcPr>
            <w:tcW w:w="2205" w:type="dxa"/>
            <w:gridSpan w:val="4"/>
            <w:vAlign w:val="center"/>
          </w:tcPr>
          <w:p w:rsidR="00E7199C" w:rsidRDefault="00333C1C" w:rsidP="008D24FE">
            <w:pPr>
              <w:snapToGrid w:val="0"/>
              <w:spacing w:line="240" w:lineRule="atLeast"/>
              <w:jc w:val="left"/>
              <w:rPr>
                <w:rFonts w:ascii="宋体" w:hAnsi="Courier New"/>
                <w:sz w:val="18"/>
                <w:szCs w:val="18"/>
              </w:rPr>
            </w:pPr>
            <w:r>
              <w:rPr>
                <w:rFonts w:ascii="宋体" w:hAnsi="Courier New" w:hint="eastAsia"/>
                <w:sz w:val="18"/>
                <w:szCs w:val="18"/>
              </w:rPr>
              <w:t>产品</w:t>
            </w:r>
            <w:r>
              <w:rPr>
                <w:rFonts w:ascii="宋体" w:hAnsi="宋体" w:hint="eastAsia"/>
                <w:sz w:val="18"/>
                <w:szCs w:val="18"/>
              </w:rPr>
              <w:t>/服务一次合格率％</w:t>
            </w:r>
          </w:p>
        </w:tc>
        <w:tc>
          <w:tcPr>
            <w:tcW w:w="816" w:type="dxa"/>
            <w:vAlign w:val="center"/>
          </w:tcPr>
          <w:p w:rsidR="00E7199C" w:rsidRDefault="00E7199C">
            <w:pPr>
              <w:snapToGrid w:val="0"/>
              <w:spacing w:line="240" w:lineRule="atLeast"/>
              <w:jc w:val="center"/>
              <w:rPr>
                <w:rFonts w:ascii="宋体" w:hAnsi="Courier New"/>
                <w:sz w:val="36"/>
              </w:rPr>
            </w:pPr>
          </w:p>
        </w:tc>
      </w:tr>
      <w:tr w:rsidR="00E7199C" w:rsidTr="00E9243D">
        <w:trPr>
          <w:cantSplit/>
        </w:trPr>
        <w:tc>
          <w:tcPr>
            <w:tcW w:w="1985" w:type="dxa"/>
            <w:gridSpan w:val="2"/>
          </w:tcPr>
          <w:p w:rsidR="00E7199C" w:rsidRDefault="00333C1C">
            <w:pPr>
              <w:snapToGrid w:val="0"/>
              <w:spacing w:before="120" w:line="240" w:lineRule="atLeast"/>
              <w:rPr>
                <w:rFonts w:ascii="宋体" w:hAnsi="Courier New"/>
                <w:sz w:val="18"/>
                <w:szCs w:val="18"/>
              </w:rPr>
            </w:pPr>
            <w:r>
              <w:rPr>
                <w:rFonts w:ascii="宋体" w:hAnsi="Courier New" w:hint="eastAsia"/>
                <w:sz w:val="18"/>
                <w:szCs w:val="18"/>
              </w:rPr>
              <w:t>年培训人数</w:t>
            </w:r>
            <w:r>
              <w:rPr>
                <w:rFonts w:ascii="宋体" w:hAnsi="宋体" w:hint="eastAsia"/>
                <w:sz w:val="18"/>
                <w:szCs w:val="18"/>
              </w:rPr>
              <w:t>/</w:t>
            </w:r>
            <w:r>
              <w:rPr>
                <w:rFonts w:ascii="宋体" w:hAnsi="Courier New" w:hint="eastAsia"/>
                <w:sz w:val="18"/>
                <w:szCs w:val="18"/>
              </w:rPr>
              <w:t>小时</w:t>
            </w:r>
            <w:r w:rsidR="00171A41">
              <w:rPr>
                <w:rFonts w:ascii="宋体" w:hAnsi="Courier New" w:hint="eastAsia"/>
                <w:sz w:val="18"/>
                <w:szCs w:val="18"/>
              </w:rPr>
              <w:t>数</w:t>
            </w:r>
          </w:p>
        </w:tc>
        <w:tc>
          <w:tcPr>
            <w:tcW w:w="850" w:type="dxa"/>
          </w:tcPr>
          <w:p w:rsidR="00E7199C" w:rsidRDefault="00E7199C">
            <w:pPr>
              <w:snapToGrid w:val="0"/>
              <w:spacing w:before="120" w:line="240" w:lineRule="atLeast"/>
              <w:jc w:val="center"/>
              <w:rPr>
                <w:rFonts w:ascii="宋体" w:hAnsi="Courier New"/>
                <w:sz w:val="18"/>
                <w:szCs w:val="18"/>
              </w:rPr>
            </w:pPr>
          </w:p>
        </w:tc>
        <w:tc>
          <w:tcPr>
            <w:tcW w:w="1995" w:type="dxa"/>
            <w:gridSpan w:val="2"/>
          </w:tcPr>
          <w:p w:rsidR="00E7199C" w:rsidRDefault="00333C1C" w:rsidP="008D24FE">
            <w:pPr>
              <w:snapToGrid w:val="0"/>
              <w:spacing w:before="120" w:line="240" w:lineRule="atLeast"/>
              <w:jc w:val="left"/>
              <w:rPr>
                <w:rFonts w:ascii="宋体" w:hAnsi="Courier New"/>
                <w:sz w:val="18"/>
                <w:szCs w:val="18"/>
              </w:rPr>
            </w:pPr>
            <w:r>
              <w:rPr>
                <w:rFonts w:ascii="宋体" w:hAnsi="Courier New" w:hint="eastAsia"/>
                <w:sz w:val="18"/>
                <w:szCs w:val="18"/>
              </w:rPr>
              <w:t>成员参与改进活动率%</w:t>
            </w:r>
          </w:p>
        </w:tc>
        <w:tc>
          <w:tcPr>
            <w:tcW w:w="1260" w:type="dxa"/>
          </w:tcPr>
          <w:p w:rsidR="00E7199C" w:rsidRDefault="00E7199C">
            <w:pPr>
              <w:snapToGrid w:val="0"/>
              <w:spacing w:before="120" w:line="240" w:lineRule="atLeast"/>
              <w:jc w:val="center"/>
              <w:rPr>
                <w:rFonts w:ascii="宋体" w:hAnsi="Courier New"/>
                <w:sz w:val="18"/>
                <w:szCs w:val="18"/>
              </w:rPr>
            </w:pPr>
          </w:p>
        </w:tc>
        <w:tc>
          <w:tcPr>
            <w:tcW w:w="2205" w:type="dxa"/>
            <w:gridSpan w:val="4"/>
            <w:vAlign w:val="center"/>
          </w:tcPr>
          <w:p w:rsidR="00E7199C" w:rsidRDefault="00333C1C" w:rsidP="008D24FE">
            <w:pPr>
              <w:snapToGrid w:val="0"/>
              <w:spacing w:line="240" w:lineRule="atLeast"/>
              <w:jc w:val="left"/>
              <w:rPr>
                <w:rFonts w:ascii="宋体" w:hAnsi="Courier New"/>
                <w:sz w:val="18"/>
                <w:szCs w:val="18"/>
              </w:rPr>
            </w:pPr>
            <w:r>
              <w:rPr>
                <w:rFonts w:ascii="宋体" w:hAnsi="Courier New" w:hint="eastAsia"/>
                <w:sz w:val="18"/>
                <w:szCs w:val="18"/>
              </w:rPr>
              <w:t>质量成本（万元/年）</w:t>
            </w:r>
          </w:p>
        </w:tc>
        <w:tc>
          <w:tcPr>
            <w:tcW w:w="816" w:type="dxa"/>
          </w:tcPr>
          <w:p w:rsidR="00E7199C" w:rsidRDefault="00E7199C">
            <w:pPr>
              <w:snapToGrid w:val="0"/>
              <w:spacing w:line="240" w:lineRule="atLeast"/>
              <w:jc w:val="center"/>
              <w:rPr>
                <w:rFonts w:ascii="宋体" w:hAnsi="Courier New"/>
                <w:sz w:val="36"/>
              </w:rPr>
            </w:pPr>
          </w:p>
        </w:tc>
      </w:tr>
      <w:tr w:rsidR="00E7199C" w:rsidTr="00E3414B">
        <w:trPr>
          <w:trHeight w:val="3841"/>
        </w:trPr>
        <w:tc>
          <w:tcPr>
            <w:tcW w:w="9111" w:type="dxa"/>
            <w:gridSpan w:val="11"/>
          </w:tcPr>
          <w:p w:rsidR="00E7199C" w:rsidRDefault="00333C1C">
            <w:pPr>
              <w:snapToGrid w:val="0"/>
              <w:spacing w:before="120" w:line="240" w:lineRule="atLeast"/>
              <w:rPr>
                <w:rFonts w:ascii="宋体" w:hAnsi="Courier New"/>
              </w:rPr>
            </w:pPr>
            <w:r>
              <w:rPr>
                <w:rFonts w:ascii="宋体" w:hAnsi="Courier New" w:hint="eastAsia"/>
              </w:rPr>
              <w:t>质量信得过班组简介及活动结果（另附纸）：</w:t>
            </w:r>
          </w:p>
          <w:p w:rsidR="00E7199C" w:rsidRDefault="00333C1C">
            <w:pPr>
              <w:snapToGrid w:val="0"/>
              <w:spacing w:line="240" w:lineRule="atLeast"/>
              <w:ind w:firstLineChars="200" w:firstLine="420"/>
              <w:rPr>
                <w:rFonts w:ascii="宋体" w:hAnsi="宋体"/>
                <w:bCs/>
                <w:szCs w:val="21"/>
              </w:rPr>
            </w:pPr>
            <w:r>
              <w:rPr>
                <w:rFonts w:ascii="宋体" w:hAnsi="宋体" w:hint="eastAsia"/>
                <w:bCs/>
                <w:szCs w:val="21"/>
              </w:rPr>
              <w:t>1.班组成员组成，班组职责，主要工作内容、班组文化和愿景。</w:t>
            </w:r>
          </w:p>
          <w:p w:rsidR="00E7199C" w:rsidRDefault="00333C1C">
            <w:pPr>
              <w:snapToGrid w:val="0"/>
              <w:spacing w:line="240" w:lineRule="atLeast"/>
              <w:ind w:firstLineChars="200" w:firstLine="420"/>
              <w:rPr>
                <w:rFonts w:ascii="宋体" w:hAnsi="宋体"/>
                <w:bCs/>
                <w:szCs w:val="21"/>
              </w:rPr>
            </w:pPr>
            <w:r>
              <w:rPr>
                <w:rFonts w:ascii="宋体" w:hAnsi="宋体" w:hint="eastAsia"/>
                <w:bCs/>
                <w:szCs w:val="21"/>
              </w:rPr>
              <w:t>2.班组基础管理情况。</w:t>
            </w:r>
          </w:p>
          <w:p w:rsidR="00E7199C" w:rsidRDefault="00333C1C">
            <w:pPr>
              <w:snapToGrid w:val="0"/>
              <w:spacing w:line="240" w:lineRule="atLeast"/>
              <w:ind w:firstLineChars="200" w:firstLine="420"/>
              <w:rPr>
                <w:rFonts w:ascii="宋体" w:hAnsi="宋体"/>
                <w:bCs/>
                <w:szCs w:val="21"/>
              </w:rPr>
            </w:pPr>
            <w:r>
              <w:rPr>
                <w:rFonts w:ascii="宋体" w:hAnsi="宋体" w:hint="eastAsia"/>
                <w:bCs/>
                <w:szCs w:val="21"/>
              </w:rPr>
              <w:t>3.班组成员专业知识、技能培训、工具方法应用能力。</w:t>
            </w:r>
          </w:p>
          <w:p w:rsidR="00E7199C" w:rsidRDefault="00333C1C">
            <w:pPr>
              <w:snapToGrid w:val="0"/>
              <w:spacing w:line="240" w:lineRule="atLeast"/>
              <w:ind w:firstLineChars="200" w:firstLine="420"/>
              <w:rPr>
                <w:rFonts w:ascii="宋体" w:hAnsi="宋体"/>
                <w:bCs/>
                <w:szCs w:val="21"/>
              </w:rPr>
            </w:pPr>
            <w:r>
              <w:rPr>
                <w:rFonts w:ascii="宋体" w:hAnsi="宋体" w:hint="eastAsia"/>
                <w:bCs/>
                <w:szCs w:val="21"/>
              </w:rPr>
              <w:t>4.班组质量改进和创新能力。</w:t>
            </w:r>
          </w:p>
          <w:p w:rsidR="00E7199C" w:rsidRDefault="00333C1C">
            <w:pPr>
              <w:snapToGrid w:val="0"/>
              <w:spacing w:line="240" w:lineRule="atLeast"/>
              <w:ind w:firstLineChars="200" w:firstLine="420"/>
              <w:rPr>
                <w:rFonts w:ascii="宋体" w:hAnsi="宋体"/>
                <w:bCs/>
                <w:szCs w:val="21"/>
              </w:rPr>
            </w:pPr>
            <w:r>
              <w:rPr>
                <w:rFonts w:ascii="宋体" w:hAnsi="宋体" w:hint="eastAsia"/>
                <w:bCs/>
                <w:szCs w:val="21"/>
              </w:rPr>
              <w:t>5.班组管理特色、业绩及评价结果。</w:t>
            </w:r>
          </w:p>
          <w:p w:rsidR="00E7199C" w:rsidRDefault="00333C1C">
            <w:pPr>
              <w:snapToGrid w:val="0"/>
              <w:spacing w:line="240" w:lineRule="atLeast"/>
              <w:ind w:firstLineChars="200" w:firstLine="420"/>
              <w:rPr>
                <w:rFonts w:ascii="宋体" w:hAnsi="宋体"/>
                <w:bCs/>
                <w:szCs w:val="21"/>
              </w:rPr>
            </w:pPr>
            <w:r>
              <w:rPr>
                <w:rFonts w:ascii="宋体" w:hAnsi="宋体" w:hint="eastAsia"/>
                <w:bCs/>
                <w:szCs w:val="21"/>
              </w:rPr>
              <w:t>6.近三年取得荣誉情况，包括班组集体和个人荣誉等。</w:t>
            </w:r>
          </w:p>
          <w:p w:rsidR="00E7199C" w:rsidRDefault="00333C1C" w:rsidP="00E93341">
            <w:pPr>
              <w:snapToGrid w:val="0"/>
              <w:spacing w:line="240" w:lineRule="atLeast"/>
              <w:ind w:firstLineChars="200" w:firstLine="420"/>
              <w:rPr>
                <w:rFonts w:ascii="宋体" w:hAnsi="宋体"/>
                <w:bCs/>
                <w:szCs w:val="21"/>
              </w:rPr>
            </w:pPr>
            <w:r>
              <w:rPr>
                <w:rFonts w:ascii="宋体" w:hAnsi="宋体" w:hint="eastAsia"/>
                <w:bCs/>
                <w:szCs w:val="21"/>
              </w:rPr>
              <w:t>7.班组近三年无质量、安全、环保事故。</w:t>
            </w:r>
          </w:p>
          <w:p w:rsidR="00E7199C" w:rsidRDefault="00E7199C">
            <w:pPr>
              <w:snapToGrid w:val="0"/>
              <w:spacing w:before="120" w:line="240" w:lineRule="atLeast"/>
              <w:rPr>
                <w:rFonts w:ascii="宋体" w:hAnsi="Courier New"/>
              </w:rPr>
            </w:pPr>
          </w:p>
          <w:p w:rsidR="00E7199C" w:rsidRDefault="00333C1C">
            <w:pPr>
              <w:snapToGrid w:val="0"/>
              <w:spacing w:before="120" w:line="240" w:lineRule="atLeast"/>
              <w:rPr>
                <w:rFonts w:ascii="宋体" w:hAnsi="Courier New"/>
              </w:rPr>
            </w:pPr>
            <w:r>
              <w:rPr>
                <w:rFonts w:ascii="宋体" w:hAnsi="Courier New" w:hint="eastAsia"/>
              </w:rPr>
              <w:t xml:space="preserve">                                                      </w:t>
            </w:r>
            <w:r w:rsidR="009F0E8E">
              <w:rPr>
                <w:rFonts w:ascii="宋体" w:hAnsi="Courier New" w:hint="eastAsia"/>
              </w:rPr>
              <w:t xml:space="preserve">    所在企业</w:t>
            </w:r>
            <w:r>
              <w:rPr>
                <w:rFonts w:ascii="宋体" w:hAnsi="Courier New" w:hint="eastAsia"/>
              </w:rPr>
              <w:t>(盖章)</w:t>
            </w:r>
            <w:r w:rsidR="009F0E8E">
              <w:rPr>
                <w:rFonts w:ascii="宋体" w:hAnsi="Courier New" w:hint="eastAsia"/>
              </w:rPr>
              <w:t>：</w:t>
            </w:r>
          </w:p>
          <w:p w:rsidR="00E7199C" w:rsidRPr="00E93341" w:rsidRDefault="00333C1C" w:rsidP="00E93341">
            <w:pPr>
              <w:snapToGrid w:val="0"/>
              <w:spacing w:before="120" w:line="240" w:lineRule="atLeast"/>
              <w:ind w:firstLineChars="3000" w:firstLine="6300"/>
              <w:rPr>
                <w:rFonts w:ascii="宋体" w:hAnsi="Courier New"/>
              </w:rPr>
            </w:pPr>
            <w:r>
              <w:rPr>
                <w:rFonts w:ascii="宋体" w:hAnsi="Courier New" w:hint="eastAsia"/>
              </w:rPr>
              <w:t xml:space="preserve">  年     月    日</w:t>
            </w:r>
          </w:p>
        </w:tc>
      </w:tr>
    </w:tbl>
    <w:p w:rsidR="00256494" w:rsidRDefault="00333C1C" w:rsidP="00C31BFE">
      <w:pPr>
        <w:snapToGrid w:val="0"/>
        <w:spacing w:line="240" w:lineRule="atLeast"/>
        <w:rPr>
          <w:rFonts w:ascii="宋体" w:hAnsi="宋体"/>
          <w:bCs/>
          <w:sz w:val="18"/>
          <w:szCs w:val="18"/>
        </w:rPr>
      </w:pPr>
      <w:r>
        <w:rPr>
          <w:rFonts w:ascii="宋体" w:hAnsi="宋体" w:hint="eastAsia"/>
          <w:bCs/>
          <w:sz w:val="18"/>
          <w:szCs w:val="18"/>
        </w:rPr>
        <w:t>注：</w:t>
      </w:r>
      <w:r w:rsidR="00EE31CF">
        <w:rPr>
          <w:rFonts w:ascii="宋体" w:hAnsi="宋体" w:hint="eastAsia"/>
          <w:bCs/>
          <w:sz w:val="18"/>
          <w:szCs w:val="18"/>
        </w:rPr>
        <w:t>1.2020</w:t>
      </w:r>
      <w:r>
        <w:rPr>
          <w:rFonts w:ascii="宋体" w:hAnsi="宋体" w:hint="eastAsia"/>
          <w:bCs/>
          <w:sz w:val="18"/>
          <w:szCs w:val="18"/>
        </w:rPr>
        <w:t>年</w:t>
      </w:r>
      <w:r w:rsidR="00EE31CF">
        <w:rPr>
          <w:rFonts w:ascii="宋体" w:hAnsi="宋体" w:hint="eastAsia"/>
          <w:bCs/>
          <w:sz w:val="18"/>
          <w:szCs w:val="18"/>
        </w:rPr>
        <w:t>7</w:t>
      </w:r>
      <w:r>
        <w:rPr>
          <w:rFonts w:ascii="宋体" w:hAnsi="宋体" w:hint="eastAsia"/>
          <w:bCs/>
          <w:sz w:val="18"/>
          <w:szCs w:val="18"/>
        </w:rPr>
        <w:t>月</w:t>
      </w:r>
      <w:r w:rsidR="00823034">
        <w:rPr>
          <w:rFonts w:ascii="宋体" w:hAnsi="宋体" w:hint="eastAsia"/>
          <w:bCs/>
          <w:sz w:val="18"/>
          <w:szCs w:val="18"/>
        </w:rPr>
        <w:t>5</w:t>
      </w:r>
      <w:r w:rsidR="007D01FB">
        <w:rPr>
          <w:rFonts w:ascii="宋体" w:hAnsi="宋体" w:hint="eastAsia"/>
          <w:bCs/>
          <w:sz w:val="18"/>
          <w:szCs w:val="18"/>
        </w:rPr>
        <w:t>日前上报文字版资料，每个班组</w:t>
      </w:r>
      <w:r w:rsidR="006F5A85">
        <w:rPr>
          <w:rFonts w:ascii="宋体" w:hAnsi="宋体" w:hint="eastAsia"/>
          <w:bCs/>
          <w:sz w:val="18"/>
          <w:szCs w:val="18"/>
        </w:rPr>
        <w:t>成果</w:t>
      </w:r>
      <w:r w:rsidR="007D01FB">
        <w:rPr>
          <w:rFonts w:ascii="宋体" w:hAnsi="宋体" w:hint="eastAsia"/>
          <w:bCs/>
          <w:sz w:val="18"/>
          <w:szCs w:val="18"/>
        </w:rPr>
        <w:t>一份</w:t>
      </w:r>
      <w:r>
        <w:rPr>
          <w:rFonts w:ascii="宋体" w:hAnsi="宋体" w:hint="eastAsia"/>
          <w:bCs/>
          <w:sz w:val="18"/>
          <w:szCs w:val="18"/>
        </w:rPr>
        <w:t>。</w:t>
      </w:r>
    </w:p>
    <w:p w:rsidR="00256494" w:rsidRPr="00256494" w:rsidRDefault="00411472" w:rsidP="00411472">
      <w:pPr>
        <w:snapToGrid w:val="0"/>
        <w:spacing w:line="240" w:lineRule="atLeast"/>
        <w:rPr>
          <w:rFonts w:ascii="宋体" w:hAnsi="宋体"/>
          <w:bCs/>
          <w:sz w:val="18"/>
          <w:szCs w:val="18"/>
        </w:rPr>
      </w:pPr>
      <w:r>
        <w:rPr>
          <w:rFonts w:ascii="宋体" w:hAnsi="宋体" w:hint="eastAsia"/>
          <w:bCs/>
          <w:sz w:val="18"/>
          <w:szCs w:val="18"/>
        </w:rPr>
        <w:t xml:space="preserve">    </w:t>
      </w:r>
      <w:r w:rsidR="00C31BFE">
        <w:rPr>
          <w:rFonts w:ascii="宋体" w:hAnsi="宋体" w:hint="eastAsia"/>
          <w:bCs/>
          <w:sz w:val="18"/>
          <w:szCs w:val="18"/>
        </w:rPr>
        <w:t>2</w:t>
      </w:r>
      <w:r w:rsidR="00A850FB">
        <w:rPr>
          <w:rFonts w:ascii="宋体" w:hAnsi="宋体" w:hint="eastAsia"/>
          <w:bCs/>
          <w:sz w:val="18"/>
          <w:szCs w:val="18"/>
        </w:rPr>
        <w:t>.</w:t>
      </w:r>
      <w:r w:rsidR="00333C1C">
        <w:rPr>
          <w:rFonts w:ascii="宋体" w:hAnsi="宋体" w:hint="eastAsia"/>
          <w:bCs/>
          <w:sz w:val="18"/>
          <w:szCs w:val="18"/>
        </w:rPr>
        <w:t>需提交</w:t>
      </w:r>
      <w:r w:rsidR="000D28E1">
        <w:rPr>
          <w:rFonts w:ascii="宋体" w:hAnsi="宋体" w:hint="eastAsia"/>
          <w:bCs/>
          <w:sz w:val="18"/>
          <w:szCs w:val="18"/>
        </w:rPr>
        <w:t>班组</w:t>
      </w:r>
      <w:r w:rsidR="000D28E1">
        <w:rPr>
          <w:rFonts w:ascii="宋体" w:hAnsi="宋体"/>
          <w:bCs/>
          <w:sz w:val="18"/>
          <w:szCs w:val="18"/>
        </w:rPr>
        <w:t>活动记录</w:t>
      </w:r>
      <w:r w:rsidR="000D28E1">
        <w:rPr>
          <w:rFonts w:ascii="宋体" w:hAnsi="宋体" w:hint="eastAsia"/>
          <w:bCs/>
          <w:sz w:val="18"/>
          <w:szCs w:val="18"/>
        </w:rPr>
        <w:t>和</w:t>
      </w:r>
      <w:r w:rsidR="00333C1C">
        <w:rPr>
          <w:rFonts w:ascii="宋体" w:hAnsi="宋体" w:hint="eastAsia"/>
          <w:bCs/>
          <w:sz w:val="18"/>
          <w:szCs w:val="18"/>
        </w:rPr>
        <w:t>班组建设成果报告书</w:t>
      </w:r>
      <w:r w:rsidR="00A6659C">
        <w:rPr>
          <w:rFonts w:ascii="宋体" w:hAnsi="宋体" w:hint="eastAsia"/>
          <w:bCs/>
          <w:sz w:val="18"/>
          <w:szCs w:val="18"/>
        </w:rPr>
        <w:t>（word文档，成果报告书请参照附件</w:t>
      </w:r>
      <w:r w:rsidR="00775CCB">
        <w:rPr>
          <w:rFonts w:ascii="宋体" w:hAnsi="宋体" w:hint="eastAsia"/>
          <w:bCs/>
          <w:sz w:val="18"/>
          <w:szCs w:val="18"/>
        </w:rPr>
        <w:t>8</w:t>
      </w:r>
      <w:r w:rsidR="00A6659C">
        <w:rPr>
          <w:rFonts w:ascii="宋体" w:hAnsi="宋体" w:hint="eastAsia"/>
          <w:bCs/>
          <w:sz w:val="18"/>
          <w:szCs w:val="18"/>
        </w:rPr>
        <w:t>要求格式编写）</w:t>
      </w:r>
      <w:r w:rsidR="00333C1C">
        <w:rPr>
          <w:rFonts w:ascii="宋体" w:hAnsi="宋体" w:hint="eastAsia"/>
          <w:bCs/>
          <w:sz w:val="18"/>
          <w:szCs w:val="18"/>
        </w:rPr>
        <w:t>。</w:t>
      </w:r>
    </w:p>
    <w:p w:rsidR="002A5FEA" w:rsidRDefault="00411472" w:rsidP="00411472">
      <w:pPr>
        <w:snapToGrid w:val="0"/>
        <w:spacing w:line="240" w:lineRule="atLeast"/>
        <w:rPr>
          <w:rFonts w:ascii="宋体" w:hAnsi="宋体"/>
          <w:bCs/>
          <w:sz w:val="18"/>
          <w:szCs w:val="18"/>
        </w:rPr>
      </w:pPr>
      <w:r>
        <w:rPr>
          <w:rFonts w:ascii="宋体" w:hAnsi="宋体" w:hint="eastAsia"/>
          <w:bCs/>
          <w:sz w:val="18"/>
          <w:szCs w:val="18"/>
        </w:rPr>
        <w:t xml:space="preserve">    </w:t>
      </w:r>
      <w:r w:rsidR="00C31BFE">
        <w:rPr>
          <w:rFonts w:ascii="宋体" w:hAnsi="宋体" w:hint="eastAsia"/>
          <w:bCs/>
          <w:sz w:val="18"/>
          <w:szCs w:val="18"/>
        </w:rPr>
        <w:t>3</w:t>
      </w:r>
      <w:r w:rsidR="00333C1C">
        <w:rPr>
          <w:rFonts w:ascii="宋体" w:hAnsi="宋体" w:hint="eastAsia"/>
          <w:bCs/>
          <w:sz w:val="18"/>
          <w:szCs w:val="18"/>
        </w:rPr>
        <w:t>.</w:t>
      </w:r>
      <w:r w:rsidR="00C43DD2">
        <w:rPr>
          <w:rFonts w:ascii="宋体" w:hAnsi="宋体" w:hint="eastAsia"/>
          <w:bCs/>
          <w:sz w:val="18"/>
          <w:szCs w:val="18"/>
        </w:rPr>
        <w:t>企业名称（班组所在单位）、班组名称，不要挂上级部门（企业名称以公章为准），填写内容应简明扼要，准确无误。</w:t>
      </w:r>
      <w:r w:rsidR="00A850FB">
        <w:rPr>
          <w:rFonts w:ascii="宋体" w:hAnsi="宋体" w:hint="eastAsia"/>
          <w:bCs/>
          <w:sz w:val="18"/>
          <w:szCs w:val="18"/>
        </w:rPr>
        <w:t>班组名称为企业最基础的正式组织单元名称，是客观存在的名称，不应以车间名称命名，或人为自定名称。</w:t>
      </w:r>
    </w:p>
    <w:p w:rsidR="009E0467" w:rsidRDefault="00C31BFE" w:rsidP="00411472">
      <w:pPr>
        <w:snapToGrid w:val="0"/>
        <w:spacing w:line="240" w:lineRule="atLeast"/>
        <w:ind w:firstLine="348"/>
        <w:rPr>
          <w:rFonts w:ascii="宋体" w:hAnsi="宋体"/>
          <w:bCs/>
          <w:sz w:val="18"/>
          <w:szCs w:val="18"/>
        </w:rPr>
      </w:pPr>
      <w:r>
        <w:rPr>
          <w:rFonts w:ascii="宋体" w:hAnsi="宋体" w:hint="eastAsia"/>
          <w:bCs/>
          <w:sz w:val="18"/>
          <w:szCs w:val="18"/>
        </w:rPr>
        <w:t>4</w:t>
      </w:r>
      <w:r w:rsidR="009E0467">
        <w:rPr>
          <w:rFonts w:ascii="宋体" w:hAnsi="宋体" w:hint="eastAsia"/>
          <w:bCs/>
          <w:sz w:val="18"/>
          <w:szCs w:val="18"/>
        </w:rPr>
        <w:t>.“主要完成人”，</w:t>
      </w:r>
      <w:r w:rsidR="009E10F7">
        <w:rPr>
          <w:rFonts w:ascii="宋体" w:hAnsi="宋体" w:hint="eastAsia"/>
          <w:bCs/>
          <w:sz w:val="18"/>
          <w:szCs w:val="18"/>
        </w:rPr>
        <w:t>请按顺序依次准确填写</w:t>
      </w:r>
      <w:r w:rsidR="008814C7">
        <w:rPr>
          <w:rFonts w:ascii="宋体" w:hAnsi="宋体" w:hint="eastAsia"/>
          <w:bCs/>
          <w:sz w:val="18"/>
          <w:szCs w:val="18"/>
        </w:rPr>
        <w:t>人员</w:t>
      </w:r>
      <w:r w:rsidR="009E10F7">
        <w:rPr>
          <w:rFonts w:ascii="宋体" w:hAnsi="宋体" w:hint="eastAsia"/>
          <w:bCs/>
          <w:sz w:val="18"/>
          <w:szCs w:val="18"/>
        </w:rPr>
        <w:t>姓名</w:t>
      </w:r>
      <w:r w:rsidR="00D06310">
        <w:rPr>
          <w:rFonts w:ascii="宋体" w:hAnsi="宋体" w:hint="eastAsia"/>
          <w:bCs/>
          <w:sz w:val="18"/>
          <w:szCs w:val="18"/>
        </w:rPr>
        <w:t>，两个</w:t>
      </w:r>
      <w:r w:rsidR="00BD03B9">
        <w:rPr>
          <w:rFonts w:ascii="宋体" w:hAnsi="宋体" w:hint="eastAsia"/>
          <w:bCs/>
          <w:sz w:val="18"/>
          <w:szCs w:val="18"/>
        </w:rPr>
        <w:t>姓名</w:t>
      </w:r>
      <w:r w:rsidR="00567126">
        <w:rPr>
          <w:rFonts w:ascii="宋体" w:hAnsi="宋体" w:hint="eastAsia"/>
          <w:bCs/>
          <w:sz w:val="18"/>
          <w:szCs w:val="18"/>
        </w:rPr>
        <w:t>之间用逗号隔开</w:t>
      </w:r>
      <w:r w:rsidR="009E10F7">
        <w:rPr>
          <w:rFonts w:ascii="宋体" w:hAnsi="宋体" w:hint="eastAsia"/>
          <w:bCs/>
          <w:sz w:val="18"/>
          <w:szCs w:val="18"/>
        </w:rPr>
        <w:t>。</w:t>
      </w:r>
    </w:p>
    <w:p w:rsidR="00411472" w:rsidRPr="00411472" w:rsidRDefault="00411472" w:rsidP="00411472">
      <w:pPr>
        <w:snapToGrid w:val="0"/>
        <w:spacing w:line="240" w:lineRule="atLeast"/>
        <w:ind w:firstLine="348"/>
        <w:rPr>
          <w:rFonts w:ascii="宋体" w:hAnsi="宋体"/>
          <w:bCs/>
          <w:sz w:val="18"/>
          <w:szCs w:val="18"/>
        </w:rPr>
      </w:pPr>
    </w:p>
    <w:p w:rsidR="00D7007E" w:rsidRDefault="00D7007E" w:rsidP="00D7007E">
      <w:pPr>
        <w:snapToGrid w:val="0"/>
        <w:spacing w:line="240" w:lineRule="atLeast"/>
        <w:rPr>
          <w:rFonts w:ascii="宋体" w:hAnsi="宋体"/>
          <w:bCs/>
          <w:sz w:val="18"/>
          <w:szCs w:val="18"/>
        </w:rPr>
        <w:sectPr w:rsidR="00D7007E">
          <w:pgSz w:w="11907" w:h="16840"/>
          <w:pgMar w:top="1701" w:right="1418" w:bottom="1701" w:left="1418" w:header="851" w:footer="1418" w:gutter="0"/>
          <w:cols w:space="425"/>
          <w:docGrid w:type="lines" w:linePitch="312"/>
        </w:sectPr>
      </w:pPr>
    </w:p>
    <w:p w:rsidR="00E7199C" w:rsidRDefault="00333C1C">
      <w:pPr>
        <w:snapToGrid w:val="0"/>
        <w:spacing w:line="240" w:lineRule="atLeast"/>
        <w:rPr>
          <w:rFonts w:ascii="黑体" w:eastAsia="黑体" w:hAnsi="黑体"/>
          <w:sz w:val="28"/>
          <w:szCs w:val="28"/>
        </w:rPr>
      </w:pPr>
      <w:r>
        <w:rPr>
          <w:rFonts w:ascii="黑体" w:eastAsia="黑体" w:hAnsi="黑体" w:hint="eastAsia"/>
          <w:sz w:val="28"/>
          <w:szCs w:val="28"/>
        </w:rPr>
        <w:lastRenderedPageBreak/>
        <w:t>附件</w:t>
      </w:r>
      <w:r w:rsidR="00A52A82">
        <w:rPr>
          <w:rFonts w:ascii="黑体" w:eastAsia="黑体" w:hAnsi="黑体" w:hint="eastAsia"/>
          <w:sz w:val="28"/>
          <w:szCs w:val="28"/>
        </w:rPr>
        <w:t>4</w:t>
      </w:r>
    </w:p>
    <w:p w:rsidR="00A52A82" w:rsidRDefault="00A52A82" w:rsidP="00A52A82">
      <w:pPr>
        <w:spacing w:line="440" w:lineRule="exact"/>
        <w:jc w:val="center"/>
        <w:rPr>
          <w:rFonts w:eastAsia="黑体"/>
          <w:sz w:val="32"/>
          <w:szCs w:val="32"/>
        </w:rPr>
      </w:pPr>
      <w:r>
        <w:rPr>
          <w:rFonts w:eastAsia="黑体" w:hint="eastAsia"/>
          <w:sz w:val="32"/>
          <w:szCs w:val="32"/>
        </w:rPr>
        <w:t>2020</w:t>
      </w:r>
      <w:r>
        <w:rPr>
          <w:rFonts w:eastAsia="黑体" w:hint="eastAsia"/>
          <w:sz w:val="32"/>
          <w:szCs w:val="32"/>
        </w:rPr>
        <w:t>年全国石油和化工行业优秀成果申报汇总表（小组）</w:t>
      </w:r>
    </w:p>
    <w:p w:rsidR="00A52A82" w:rsidRPr="006E0B4D" w:rsidRDefault="00D55E73" w:rsidP="00D55E73">
      <w:pPr>
        <w:tabs>
          <w:tab w:val="left" w:pos="525"/>
          <w:tab w:val="left" w:pos="840"/>
        </w:tabs>
        <w:spacing w:after="10"/>
        <w:ind w:leftChars="-350" w:left="-735"/>
        <w:jc w:val="center"/>
        <w:rPr>
          <w:rFonts w:eastAsia="黑体"/>
          <w:spacing w:val="-20"/>
          <w:vertAlign w:val="subscript"/>
        </w:rPr>
      </w:pPr>
      <w:r>
        <w:rPr>
          <w:rFonts w:eastAsia="黑体" w:hint="eastAsia"/>
        </w:rPr>
        <w:t xml:space="preserve">    </w:t>
      </w:r>
      <w:r w:rsidR="00A52A82">
        <w:rPr>
          <w:rFonts w:eastAsia="黑体" w:hint="eastAsia"/>
        </w:rPr>
        <w:t>申报单位：</w:t>
      </w:r>
      <w:r w:rsidR="00A52A82">
        <w:rPr>
          <w:rFonts w:eastAsia="黑体" w:hint="eastAsia"/>
          <w:spacing w:val="-20"/>
          <w:vertAlign w:val="subscript"/>
        </w:rPr>
        <w:t>---------------------------------------------------------------------</w:t>
      </w:r>
      <w:r w:rsidR="00A52A82">
        <w:rPr>
          <w:rFonts w:eastAsia="黑体" w:hint="eastAsia"/>
        </w:rPr>
        <w:t>（盖章）</w:t>
      </w:r>
      <w:r w:rsidR="00A52A82">
        <w:rPr>
          <w:rFonts w:eastAsia="黑体" w:hint="eastAsia"/>
        </w:rPr>
        <w:t xml:space="preserve">   </w:t>
      </w:r>
      <w:r w:rsidR="00A52A82">
        <w:rPr>
          <w:rFonts w:eastAsia="黑体" w:hint="eastAsia"/>
        </w:rPr>
        <w:t>联系人：</w:t>
      </w:r>
      <w:r w:rsidR="00A52A82">
        <w:rPr>
          <w:rFonts w:eastAsia="黑体" w:hint="eastAsia"/>
          <w:spacing w:val="-20"/>
          <w:vertAlign w:val="subscript"/>
        </w:rPr>
        <w:t xml:space="preserve"> -------------------------------------------------         </w:t>
      </w:r>
      <w:r w:rsidR="00A52A82">
        <w:rPr>
          <w:rFonts w:eastAsia="黑体" w:hint="eastAsia"/>
        </w:rPr>
        <w:t>电话：</w:t>
      </w:r>
      <w:r w:rsidR="00A52A82">
        <w:rPr>
          <w:rFonts w:eastAsia="黑体" w:hint="eastAsia"/>
          <w:spacing w:val="-20"/>
          <w:vertAlign w:val="subscript"/>
        </w:rPr>
        <w:t>------------------------------------------------</w:t>
      </w:r>
      <w:r w:rsidR="008471C9">
        <w:rPr>
          <w:rFonts w:eastAsia="黑体" w:hint="eastAsia"/>
          <w:spacing w:val="-20"/>
          <w:vertAlign w:val="subscript"/>
        </w:rPr>
        <w:t xml:space="preserve"> </w:t>
      </w:r>
      <w:r w:rsidR="00A52A82">
        <w:rPr>
          <w:rFonts w:eastAsia="黑体" w:hint="eastAsia"/>
          <w:spacing w:val="-20"/>
          <w:vertAlign w:val="subscript"/>
        </w:rPr>
        <w:t>--</w:t>
      </w:r>
      <w:r w:rsidR="00A52A82">
        <w:rPr>
          <w:rFonts w:eastAsia="黑体" w:hint="eastAsia"/>
        </w:rPr>
        <w:t>手机：</w:t>
      </w:r>
      <w:r w:rsidR="00A52A82">
        <w:rPr>
          <w:rFonts w:eastAsia="黑体" w:hint="eastAsia"/>
          <w:spacing w:val="-20"/>
          <w:vertAlign w:val="subscript"/>
        </w:rPr>
        <w:t>-----------------------------------------------</w:t>
      </w:r>
      <w:r w:rsidR="00A52A82">
        <w:rPr>
          <w:rFonts w:eastAsia="黑体" w:hint="eastAsia"/>
        </w:rPr>
        <w:t xml:space="preserve"> </w:t>
      </w:r>
      <w:r w:rsidR="00A52A82">
        <w:rPr>
          <w:rFonts w:eastAsia="黑体" w:hint="eastAsia"/>
        </w:rPr>
        <w:t>填报日期：</w:t>
      </w:r>
      <w:r w:rsidR="00A52A82">
        <w:rPr>
          <w:rFonts w:eastAsia="黑体" w:hint="eastAsia"/>
          <w:spacing w:val="-20"/>
          <w:vertAlign w:val="subscript"/>
        </w:rPr>
        <w:t>-----------------------------------------</w:t>
      </w:r>
    </w:p>
    <w:p w:rsidR="00A52A82" w:rsidRDefault="00A52A82" w:rsidP="00A52A82">
      <w:pPr>
        <w:tabs>
          <w:tab w:val="left" w:pos="525"/>
          <w:tab w:val="left" w:pos="840"/>
        </w:tabs>
        <w:spacing w:after="10"/>
        <w:ind w:leftChars="-350" w:left="-735"/>
        <w:jc w:val="left"/>
        <w:rPr>
          <w:rFonts w:eastAsia="黑体"/>
        </w:rPr>
      </w:pPr>
    </w:p>
    <w:tbl>
      <w:tblPr>
        <w:tblW w:w="12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30"/>
        <w:gridCol w:w="1430"/>
        <w:gridCol w:w="1430"/>
        <w:gridCol w:w="1430"/>
        <w:gridCol w:w="1430"/>
        <w:gridCol w:w="1430"/>
        <w:gridCol w:w="1430"/>
        <w:gridCol w:w="1430"/>
      </w:tblGrid>
      <w:tr w:rsidR="00A52A82" w:rsidTr="00866ABA">
        <w:trPr>
          <w:trHeight w:val="340"/>
          <w:jc w:val="center"/>
        </w:trPr>
        <w:tc>
          <w:tcPr>
            <w:tcW w:w="709" w:type="dxa"/>
            <w:vAlign w:val="center"/>
          </w:tcPr>
          <w:p w:rsidR="00A52A82" w:rsidRPr="0084660F" w:rsidRDefault="00A52A82" w:rsidP="00866ABA">
            <w:pPr>
              <w:rPr>
                <w:rFonts w:asciiTheme="minorEastAsia" w:eastAsiaTheme="minorEastAsia" w:hAnsiTheme="minorEastAsia"/>
              </w:rPr>
            </w:pPr>
            <w:r w:rsidRPr="0084660F">
              <w:rPr>
                <w:rFonts w:asciiTheme="minorEastAsia" w:eastAsiaTheme="minorEastAsia" w:hAnsiTheme="minorEastAsia" w:hint="eastAsia"/>
              </w:rPr>
              <w:t>序号</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企业名称</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通讯地址</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邮编</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直接联系人</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手机</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小组名称</w:t>
            </w:r>
          </w:p>
        </w:tc>
        <w:tc>
          <w:tcPr>
            <w:tcW w:w="1430" w:type="dxa"/>
            <w:vAlign w:val="center"/>
          </w:tcPr>
          <w:p w:rsidR="00A52A82" w:rsidRPr="0084660F" w:rsidRDefault="00A52A82" w:rsidP="0088726E">
            <w:pPr>
              <w:spacing w:before="120"/>
              <w:jc w:val="center"/>
              <w:rPr>
                <w:rFonts w:asciiTheme="minorEastAsia" w:eastAsiaTheme="minorEastAsia" w:hAnsiTheme="minorEastAsia"/>
              </w:rPr>
            </w:pPr>
            <w:r w:rsidRPr="0084660F">
              <w:rPr>
                <w:rFonts w:asciiTheme="minorEastAsia" w:eastAsiaTheme="minorEastAsia" w:hAnsiTheme="minorEastAsia" w:hint="eastAsia"/>
              </w:rPr>
              <w:t>成果名称</w:t>
            </w:r>
          </w:p>
        </w:tc>
        <w:tc>
          <w:tcPr>
            <w:tcW w:w="1430" w:type="dxa"/>
            <w:vAlign w:val="center"/>
          </w:tcPr>
          <w:p w:rsidR="00A52A82" w:rsidRPr="0084660F" w:rsidRDefault="00A52A82" w:rsidP="00866ABA">
            <w:pPr>
              <w:jc w:val="center"/>
              <w:rPr>
                <w:rFonts w:asciiTheme="minorEastAsia" w:eastAsiaTheme="minorEastAsia" w:hAnsiTheme="minorEastAsia"/>
              </w:rPr>
            </w:pPr>
            <w:r w:rsidRPr="0084660F">
              <w:rPr>
                <w:rFonts w:asciiTheme="minorEastAsia" w:eastAsiaTheme="minorEastAsia" w:hAnsiTheme="minorEastAsia" w:hint="eastAsia"/>
              </w:rPr>
              <w:t>课题类型</w:t>
            </w:r>
          </w:p>
        </w:tc>
      </w:tr>
      <w:tr w:rsidR="00A52A82" w:rsidTr="00866ABA">
        <w:trPr>
          <w:trHeight w:val="340"/>
          <w:jc w:val="center"/>
        </w:trPr>
        <w:tc>
          <w:tcPr>
            <w:tcW w:w="709"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r>
      <w:tr w:rsidR="00A52A82" w:rsidTr="00866ABA">
        <w:trPr>
          <w:trHeight w:val="340"/>
          <w:jc w:val="center"/>
        </w:trPr>
        <w:tc>
          <w:tcPr>
            <w:tcW w:w="709"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r>
      <w:tr w:rsidR="00A52A82" w:rsidTr="00866ABA">
        <w:trPr>
          <w:trHeight w:val="340"/>
          <w:jc w:val="center"/>
        </w:trPr>
        <w:tc>
          <w:tcPr>
            <w:tcW w:w="709"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r>
      <w:tr w:rsidR="00A52A82" w:rsidTr="00866ABA">
        <w:trPr>
          <w:trHeight w:val="340"/>
          <w:jc w:val="center"/>
        </w:trPr>
        <w:tc>
          <w:tcPr>
            <w:tcW w:w="709"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c>
          <w:tcPr>
            <w:tcW w:w="1430" w:type="dxa"/>
          </w:tcPr>
          <w:p w:rsidR="00A52A82" w:rsidRDefault="00A52A82" w:rsidP="0088726E">
            <w:pPr>
              <w:rPr>
                <w:rFonts w:eastAsia="黑体"/>
                <w:sz w:val="28"/>
              </w:rPr>
            </w:pPr>
          </w:p>
        </w:tc>
      </w:tr>
    </w:tbl>
    <w:p w:rsidR="00A52A82" w:rsidRDefault="00A52A82" w:rsidP="00A52A82">
      <w:pPr>
        <w:snapToGrid w:val="0"/>
        <w:spacing w:line="240" w:lineRule="atLeast"/>
        <w:rPr>
          <w:rFonts w:ascii="宋体" w:hAnsi="宋体"/>
          <w:bCs/>
          <w:szCs w:val="21"/>
        </w:rPr>
      </w:pPr>
      <w:r>
        <w:rPr>
          <w:rFonts w:hint="eastAsia"/>
        </w:rPr>
        <w:t xml:space="preserve">            </w:t>
      </w:r>
      <w:r>
        <w:rPr>
          <w:rFonts w:hint="eastAsia"/>
        </w:rPr>
        <w:t>注：</w:t>
      </w:r>
      <w:r>
        <w:rPr>
          <w:rFonts w:ascii="宋体" w:hAnsi="宋体" w:hint="eastAsia"/>
          <w:bCs/>
          <w:szCs w:val="21"/>
        </w:rPr>
        <w:t>1.2020年</w:t>
      </w:r>
      <w:r>
        <w:rPr>
          <w:rFonts w:ascii="宋体" w:hAnsi="宋体"/>
          <w:bCs/>
          <w:szCs w:val="21"/>
        </w:rPr>
        <w:t>7</w:t>
      </w:r>
      <w:r>
        <w:rPr>
          <w:rFonts w:ascii="宋体" w:hAnsi="宋体" w:hint="eastAsia"/>
          <w:bCs/>
          <w:szCs w:val="21"/>
        </w:rPr>
        <w:t>月5日前上报文字版资料一份。</w:t>
      </w:r>
    </w:p>
    <w:p w:rsidR="00A52A82" w:rsidRDefault="00A52A82" w:rsidP="00A52A82">
      <w:pPr>
        <w:ind w:firstLineChars="200" w:firstLine="420"/>
        <w:rPr>
          <w:rFonts w:ascii="宋体" w:hAnsi="宋体"/>
          <w:bCs/>
          <w:szCs w:val="21"/>
        </w:rPr>
      </w:pPr>
      <w:r>
        <w:rPr>
          <w:rFonts w:ascii="宋体" w:hAnsi="宋体" w:hint="eastAsia"/>
          <w:bCs/>
          <w:szCs w:val="21"/>
        </w:rPr>
        <w:t xml:space="preserve">            2.申报单位名称以公章为准，填写内容应简明扼要，准确无误。</w:t>
      </w:r>
    </w:p>
    <w:p w:rsidR="00A52A82" w:rsidRDefault="00A52A82" w:rsidP="00A52A82">
      <w:pPr>
        <w:rPr>
          <w:rFonts w:ascii="宋体" w:hAnsi="宋体"/>
          <w:bCs/>
          <w:szCs w:val="21"/>
        </w:rPr>
      </w:pPr>
    </w:p>
    <w:p w:rsidR="00A52A82" w:rsidRDefault="00A52A82" w:rsidP="00A52A82">
      <w:pPr>
        <w:rPr>
          <w:rFonts w:eastAsia="黑体"/>
          <w:sz w:val="28"/>
          <w:szCs w:val="28"/>
        </w:rPr>
      </w:pPr>
      <w:r>
        <w:rPr>
          <w:rFonts w:eastAsia="黑体" w:hint="eastAsia"/>
          <w:sz w:val="28"/>
          <w:szCs w:val="28"/>
        </w:rPr>
        <w:t>附件</w:t>
      </w:r>
      <w:r>
        <w:rPr>
          <w:rFonts w:eastAsia="黑体" w:hint="eastAsia"/>
          <w:sz w:val="28"/>
          <w:szCs w:val="28"/>
        </w:rPr>
        <w:t>5</w:t>
      </w:r>
    </w:p>
    <w:p w:rsidR="00E7199C" w:rsidRPr="00A52A82" w:rsidRDefault="000A0CA1">
      <w:pPr>
        <w:spacing w:line="440" w:lineRule="exact"/>
        <w:jc w:val="center"/>
        <w:rPr>
          <w:rFonts w:ascii="黑体" w:eastAsia="黑体" w:hAnsi="黑体"/>
          <w:sz w:val="32"/>
          <w:szCs w:val="32"/>
        </w:rPr>
      </w:pPr>
      <w:r w:rsidRPr="00A52A82">
        <w:rPr>
          <w:rFonts w:ascii="黑体" w:eastAsia="黑体" w:hAnsi="黑体" w:hint="eastAsia"/>
          <w:sz w:val="32"/>
          <w:szCs w:val="32"/>
        </w:rPr>
        <w:t>20</w:t>
      </w:r>
      <w:r w:rsidRPr="00A52A82">
        <w:rPr>
          <w:rFonts w:ascii="黑体" w:eastAsia="黑体" w:hAnsi="黑体"/>
          <w:sz w:val="32"/>
          <w:szCs w:val="32"/>
        </w:rPr>
        <w:t>20</w:t>
      </w:r>
      <w:r w:rsidR="00CA2013" w:rsidRPr="00A52A82">
        <w:rPr>
          <w:rFonts w:ascii="黑体" w:eastAsia="黑体" w:hAnsi="黑体" w:hint="eastAsia"/>
          <w:sz w:val="32"/>
          <w:szCs w:val="32"/>
        </w:rPr>
        <w:t>年全国石油和化工行业优秀成果</w:t>
      </w:r>
      <w:r w:rsidR="00333C1C" w:rsidRPr="00A52A82">
        <w:rPr>
          <w:rFonts w:ascii="黑体" w:eastAsia="黑体" w:hAnsi="黑体" w:hint="eastAsia"/>
          <w:sz w:val="32"/>
          <w:szCs w:val="32"/>
        </w:rPr>
        <w:t>申报汇总表</w:t>
      </w:r>
      <w:r w:rsidR="00CA2013" w:rsidRPr="00A52A82">
        <w:rPr>
          <w:rFonts w:ascii="黑体" w:eastAsia="黑体" w:hAnsi="黑体" w:hint="eastAsia"/>
          <w:sz w:val="32"/>
          <w:szCs w:val="32"/>
        </w:rPr>
        <w:t>（班组）</w:t>
      </w:r>
    </w:p>
    <w:p w:rsidR="00E7199C" w:rsidRDefault="008471C9" w:rsidP="00D55E73">
      <w:pPr>
        <w:tabs>
          <w:tab w:val="left" w:pos="525"/>
          <w:tab w:val="left" w:pos="840"/>
        </w:tabs>
        <w:spacing w:after="10"/>
        <w:ind w:leftChars="-350" w:left="-735" w:firstLineChars="700" w:firstLine="1470"/>
        <w:rPr>
          <w:rFonts w:eastAsia="黑体"/>
          <w:spacing w:val="-20"/>
          <w:vertAlign w:val="subscript"/>
        </w:rPr>
      </w:pPr>
      <w:r>
        <w:rPr>
          <w:rFonts w:eastAsia="黑体" w:hint="eastAsia"/>
        </w:rPr>
        <w:t xml:space="preserve">  </w:t>
      </w:r>
      <w:r w:rsidR="00333C1C">
        <w:rPr>
          <w:rFonts w:eastAsia="黑体" w:hint="eastAsia"/>
        </w:rPr>
        <w:t>申报单位</w:t>
      </w:r>
      <w:r w:rsidR="00982F63">
        <w:rPr>
          <w:rFonts w:eastAsia="黑体" w:hint="eastAsia"/>
        </w:rPr>
        <w:t>：</w:t>
      </w:r>
      <w:r w:rsidR="00333C1C">
        <w:rPr>
          <w:rFonts w:eastAsia="黑体" w:hint="eastAsia"/>
          <w:spacing w:val="-20"/>
          <w:vertAlign w:val="subscript"/>
        </w:rPr>
        <w:t>-----------------------------------------------------------------------------</w:t>
      </w:r>
      <w:r w:rsidR="00333C1C">
        <w:rPr>
          <w:rFonts w:eastAsia="黑体" w:hint="eastAsia"/>
        </w:rPr>
        <w:t>（盖章）</w:t>
      </w:r>
      <w:r w:rsidR="00333C1C">
        <w:rPr>
          <w:rFonts w:eastAsia="黑体" w:hint="eastAsia"/>
        </w:rPr>
        <w:t xml:space="preserve">   </w:t>
      </w:r>
      <w:r w:rsidR="00333C1C">
        <w:rPr>
          <w:rFonts w:eastAsia="黑体" w:hint="eastAsia"/>
        </w:rPr>
        <w:t>联系人</w:t>
      </w:r>
      <w:r w:rsidR="0019380B">
        <w:rPr>
          <w:rFonts w:eastAsia="黑体" w:hint="eastAsia"/>
        </w:rPr>
        <w:t>：</w:t>
      </w:r>
      <w:r w:rsidR="00333C1C">
        <w:rPr>
          <w:rFonts w:eastAsia="黑体" w:hint="eastAsia"/>
          <w:spacing w:val="-20"/>
          <w:vertAlign w:val="subscript"/>
        </w:rPr>
        <w:t xml:space="preserve"> -------------------------------------------------         </w:t>
      </w:r>
      <w:r w:rsidR="00333C1C">
        <w:rPr>
          <w:rFonts w:eastAsia="黑体" w:hint="eastAsia"/>
        </w:rPr>
        <w:t>电话</w:t>
      </w:r>
      <w:r w:rsidR="0019380B">
        <w:rPr>
          <w:rFonts w:eastAsia="黑体" w:hint="eastAsia"/>
        </w:rPr>
        <w:t>：</w:t>
      </w:r>
      <w:r w:rsidR="00333C1C">
        <w:rPr>
          <w:rFonts w:eastAsia="黑体" w:hint="eastAsia"/>
          <w:spacing w:val="-20"/>
          <w:vertAlign w:val="subscript"/>
        </w:rPr>
        <w:t>------------------------------------------------</w:t>
      </w:r>
      <w:r>
        <w:rPr>
          <w:rFonts w:eastAsia="黑体" w:hint="eastAsia"/>
          <w:spacing w:val="-20"/>
          <w:vertAlign w:val="subscript"/>
        </w:rPr>
        <w:t xml:space="preserve">  </w:t>
      </w:r>
      <w:r w:rsidR="00333C1C">
        <w:rPr>
          <w:rFonts w:eastAsia="黑体" w:hint="eastAsia"/>
        </w:rPr>
        <w:t>手机</w:t>
      </w:r>
      <w:r w:rsidR="0019380B">
        <w:rPr>
          <w:rFonts w:eastAsia="黑体" w:hint="eastAsia"/>
        </w:rPr>
        <w:t>：</w:t>
      </w:r>
      <w:r w:rsidR="00333C1C">
        <w:rPr>
          <w:rFonts w:eastAsia="黑体" w:hint="eastAsia"/>
          <w:spacing w:val="-20"/>
          <w:vertAlign w:val="subscript"/>
        </w:rPr>
        <w:t>-----------------------------------------------</w:t>
      </w:r>
      <w:r>
        <w:rPr>
          <w:rFonts w:eastAsia="黑体" w:hint="eastAsia"/>
          <w:spacing w:val="-20"/>
          <w:vertAlign w:val="subscript"/>
        </w:rPr>
        <w:t xml:space="preserve">  </w:t>
      </w:r>
      <w:r w:rsidR="00333C1C">
        <w:rPr>
          <w:rFonts w:eastAsia="黑体" w:hint="eastAsia"/>
        </w:rPr>
        <w:t>填报日期</w:t>
      </w:r>
      <w:r w:rsidR="0019380B">
        <w:rPr>
          <w:rFonts w:eastAsia="黑体" w:hint="eastAsia"/>
        </w:rPr>
        <w:t>：</w:t>
      </w:r>
      <w:r w:rsidR="00333C1C">
        <w:rPr>
          <w:rFonts w:eastAsia="黑体" w:hint="eastAsia"/>
          <w:spacing w:val="-20"/>
          <w:vertAlign w:val="subscript"/>
        </w:rPr>
        <w:t>-----------------------------------------</w:t>
      </w:r>
    </w:p>
    <w:p w:rsidR="00866ABA" w:rsidRDefault="00866ABA" w:rsidP="00866ABA">
      <w:pPr>
        <w:tabs>
          <w:tab w:val="left" w:pos="525"/>
          <w:tab w:val="left" w:pos="840"/>
        </w:tabs>
        <w:spacing w:after="10"/>
        <w:ind w:leftChars="-350" w:left="-735" w:firstLineChars="700" w:firstLine="1190"/>
        <w:jc w:val="center"/>
        <w:rPr>
          <w:rFonts w:eastAsia="黑体"/>
          <w:spacing w:val="-20"/>
          <w:vertAlign w:val="subscript"/>
        </w:rPr>
      </w:pPr>
    </w:p>
    <w:tbl>
      <w:tblPr>
        <w:tblW w:w="1252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471"/>
        <w:gridCol w:w="1706"/>
        <w:gridCol w:w="1706"/>
        <w:gridCol w:w="1706"/>
        <w:gridCol w:w="1706"/>
        <w:gridCol w:w="1706"/>
        <w:gridCol w:w="1706"/>
      </w:tblGrid>
      <w:tr w:rsidR="00E37D66" w:rsidTr="00D55E73">
        <w:trPr>
          <w:trHeight w:hRule="exact" w:val="340"/>
          <w:jc w:val="center"/>
        </w:trPr>
        <w:tc>
          <w:tcPr>
            <w:tcW w:w="822" w:type="dxa"/>
            <w:shd w:val="clear" w:color="auto" w:fill="auto"/>
          </w:tcPr>
          <w:p w:rsidR="00E37D66" w:rsidRDefault="00E37D66" w:rsidP="00D55E7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71" w:type="dxa"/>
            <w:shd w:val="clear" w:color="auto" w:fill="auto"/>
          </w:tcPr>
          <w:p w:rsidR="00E37D66" w:rsidRDefault="00E37D6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企业名称</w:t>
            </w: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1706" w:type="dxa"/>
            <w:shd w:val="clear" w:color="auto" w:fill="auto"/>
          </w:tcPr>
          <w:p w:rsidR="00E37D66" w:rsidRDefault="00E37D66" w:rsidP="00C474C9">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邮编</w:t>
            </w: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直接联系人</w:t>
            </w: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w:t>
            </w: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班组名称</w:t>
            </w: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成果名称</w:t>
            </w:r>
          </w:p>
        </w:tc>
      </w:tr>
      <w:tr w:rsidR="00E37D66" w:rsidTr="00D55E73">
        <w:trPr>
          <w:trHeight w:hRule="exact" w:val="340"/>
          <w:jc w:val="center"/>
        </w:trPr>
        <w:tc>
          <w:tcPr>
            <w:tcW w:w="822" w:type="dxa"/>
            <w:shd w:val="clear" w:color="auto" w:fill="auto"/>
          </w:tcPr>
          <w:p w:rsidR="00E37D66" w:rsidRDefault="00E37D66">
            <w:pPr>
              <w:spacing w:line="360" w:lineRule="exact"/>
              <w:rPr>
                <w:rFonts w:asciiTheme="minorEastAsia" w:eastAsiaTheme="minorEastAsia" w:hAnsiTheme="minorEastAsia"/>
                <w:szCs w:val="21"/>
              </w:rPr>
            </w:pPr>
          </w:p>
        </w:tc>
        <w:tc>
          <w:tcPr>
            <w:tcW w:w="1471"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r>
      <w:tr w:rsidR="00E37D66" w:rsidTr="00D55E73">
        <w:trPr>
          <w:trHeight w:hRule="exact" w:val="340"/>
          <w:jc w:val="center"/>
        </w:trPr>
        <w:tc>
          <w:tcPr>
            <w:tcW w:w="822" w:type="dxa"/>
            <w:shd w:val="clear" w:color="auto" w:fill="auto"/>
          </w:tcPr>
          <w:p w:rsidR="00E37D66" w:rsidRDefault="00E37D66">
            <w:pPr>
              <w:spacing w:line="360" w:lineRule="exact"/>
              <w:rPr>
                <w:rFonts w:asciiTheme="minorEastAsia" w:eastAsiaTheme="minorEastAsia" w:hAnsiTheme="minorEastAsia"/>
                <w:szCs w:val="21"/>
              </w:rPr>
            </w:pPr>
          </w:p>
        </w:tc>
        <w:tc>
          <w:tcPr>
            <w:tcW w:w="1471"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r>
      <w:tr w:rsidR="00E37D66" w:rsidTr="00D55E73">
        <w:trPr>
          <w:trHeight w:hRule="exact" w:val="340"/>
          <w:jc w:val="center"/>
        </w:trPr>
        <w:tc>
          <w:tcPr>
            <w:tcW w:w="822" w:type="dxa"/>
            <w:shd w:val="clear" w:color="auto" w:fill="auto"/>
          </w:tcPr>
          <w:p w:rsidR="00E37D66" w:rsidRDefault="00E37D66">
            <w:pPr>
              <w:spacing w:line="360" w:lineRule="exact"/>
              <w:rPr>
                <w:rFonts w:asciiTheme="minorEastAsia" w:eastAsiaTheme="minorEastAsia" w:hAnsiTheme="minorEastAsia"/>
                <w:szCs w:val="21"/>
              </w:rPr>
            </w:pPr>
          </w:p>
        </w:tc>
        <w:tc>
          <w:tcPr>
            <w:tcW w:w="1471"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r>
      <w:tr w:rsidR="00E37D66" w:rsidTr="00D55E73">
        <w:trPr>
          <w:trHeight w:hRule="exact" w:val="340"/>
          <w:jc w:val="center"/>
        </w:trPr>
        <w:tc>
          <w:tcPr>
            <w:tcW w:w="822" w:type="dxa"/>
            <w:shd w:val="clear" w:color="auto" w:fill="auto"/>
          </w:tcPr>
          <w:p w:rsidR="00E37D66" w:rsidRDefault="00E37D66">
            <w:pPr>
              <w:spacing w:line="360" w:lineRule="exact"/>
              <w:rPr>
                <w:rFonts w:asciiTheme="minorEastAsia" w:eastAsiaTheme="minorEastAsia" w:hAnsiTheme="minorEastAsia"/>
                <w:szCs w:val="21"/>
              </w:rPr>
            </w:pPr>
          </w:p>
        </w:tc>
        <w:tc>
          <w:tcPr>
            <w:tcW w:w="1471"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c>
          <w:tcPr>
            <w:tcW w:w="1706" w:type="dxa"/>
            <w:shd w:val="clear" w:color="auto" w:fill="auto"/>
          </w:tcPr>
          <w:p w:rsidR="00E37D66" w:rsidRDefault="00E37D66">
            <w:pPr>
              <w:spacing w:line="360" w:lineRule="exact"/>
              <w:jc w:val="center"/>
              <w:rPr>
                <w:rFonts w:asciiTheme="minorEastAsia" w:eastAsiaTheme="minorEastAsia" w:hAnsiTheme="minorEastAsia"/>
                <w:szCs w:val="21"/>
              </w:rPr>
            </w:pPr>
          </w:p>
        </w:tc>
      </w:tr>
    </w:tbl>
    <w:p w:rsidR="00E7199C" w:rsidRDefault="00A52A82">
      <w:pPr>
        <w:snapToGrid w:val="0"/>
        <w:spacing w:line="360" w:lineRule="auto"/>
        <w:rPr>
          <w:rFonts w:ascii="宋体" w:hAnsi="宋体"/>
          <w:bCs/>
          <w:szCs w:val="21"/>
        </w:rPr>
      </w:pPr>
      <w:r>
        <w:rPr>
          <w:rFonts w:hint="eastAsia"/>
          <w:szCs w:val="21"/>
        </w:rPr>
        <w:t xml:space="preserve">      </w:t>
      </w:r>
      <w:r w:rsidR="00146FEA">
        <w:rPr>
          <w:rFonts w:hint="eastAsia"/>
          <w:szCs w:val="21"/>
        </w:rPr>
        <w:t xml:space="preserve">    </w:t>
      </w:r>
      <w:r w:rsidR="00333C1C">
        <w:rPr>
          <w:rFonts w:hint="eastAsia"/>
          <w:szCs w:val="21"/>
        </w:rPr>
        <w:t>注：</w:t>
      </w:r>
      <w:r w:rsidR="003F67B3">
        <w:rPr>
          <w:rFonts w:ascii="宋体" w:hAnsi="宋体" w:hint="eastAsia"/>
          <w:bCs/>
          <w:szCs w:val="21"/>
        </w:rPr>
        <w:t>1.2020</w:t>
      </w:r>
      <w:r w:rsidR="00333C1C">
        <w:rPr>
          <w:rFonts w:ascii="宋体" w:hAnsi="宋体" w:hint="eastAsia"/>
          <w:bCs/>
          <w:szCs w:val="21"/>
        </w:rPr>
        <w:t>年</w:t>
      </w:r>
      <w:r w:rsidR="003F67B3">
        <w:rPr>
          <w:rFonts w:ascii="宋体" w:hAnsi="宋体" w:hint="eastAsia"/>
          <w:bCs/>
          <w:szCs w:val="21"/>
        </w:rPr>
        <w:t>7</w:t>
      </w:r>
      <w:r w:rsidR="00333C1C">
        <w:rPr>
          <w:rFonts w:ascii="宋体" w:hAnsi="宋体" w:hint="eastAsia"/>
          <w:bCs/>
          <w:szCs w:val="21"/>
        </w:rPr>
        <w:t>月</w:t>
      </w:r>
      <w:r w:rsidR="008F4B10">
        <w:rPr>
          <w:rFonts w:ascii="宋体" w:hAnsi="宋体" w:hint="eastAsia"/>
          <w:bCs/>
          <w:szCs w:val="21"/>
        </w:rPr>
        <w:t>5</w:t>
      </w:r>
      <w:r w:rsidR="00333C1C">
        <w:rPr>
          <w:rFonts w:ascii="宋体" w:hAnsi="宋体" w:hint="eastAsia"/>
          <w:bCs/>
          <w:szCs w:val="21"/>
        </w:rPr>
        <w:t>日前上报文字版资料一份。</w:t>
      </w:r>
    </w:p>
    <w:p w:rsidR="00E7199C" w:rsidRDefault="00A52A82">
      <w:pPr>
        <w:snapToGrid w:val="0"/>
        <w:spacing w:line="360" w:lineRule="auto"/>
        <w:ind w:firstLineChars="200" w:firstLine="420"/>
        <w:rPr>
          <w:rFonts w:ascii="黑体" w:eastAsia="黑体" w:hAnsi="黑体"/>
          <w:szCs w:val="21"/>
        </w:rPr>
      </w:pPr>
      <w:r>
        <w:rPr>
          <w:rFonts w:ascii="宋体" w:hAnsi="宋体" w:hint="eastAsia"/>
          <w:bCs/>
          <w:szCs w:val="21"/>
        </w:rPr>
        <w:t xml:space="preserve">      </w:t>
      </w:r>
      <w:r w:rsidR="00146FEA">
        <w:rPr>
          <w:rFonts w:ascii="宋体" w:hAnsi="宋体" w:hint="eastAsia"/>
          <w:bCs/>
          <w:szCs w:val="21"/>
        </w:rPr>
        <w:t xml:space="preserve">    </w:t>
      </w:r>
      <w:r w:rsidR="00333C1C">
        <w:rPr>
          <w:rFonts w:ascii="宋体" w:hAnsi="宋体" w:hint="eastAsia"/>
          <w:bCs/>
          <w:szCs w:val="21"/>
        </w:rPr>
        <w:t>2.</w:t>
      </w:r>
      <w:r w:rsidR="00AF49F0">
        <w:rPr>
          <w:rFonts w:ascii="宋体" w:hAnsi="宋体" w:hint="eastAsia"/>
          <w:bCs/>
          <w:szCs w:val="21"/>
        </w:rPr>
        <w:t>申报单位</w:t>
      </w:r>
      <w:r w:rsidR="00FC700E">
        <w:rPr>
          <w:rFonts w:ascii="宋体" w:hAnsi="宋体" w:hint="eastAsia"/>
          <w:bCs/>
          <w:szCs w:val="21"/>
        </w:rPr>
        <w:t>名称</w:t>
      </w:r>
      <w:r w:rsidR="00AF49F0">
        <w:rPr>
          <w:rFonts w:ascii="宋体" w:hAnsi="宋体" w:hint="eastAsia"/>
          <w:bCs/>
          <w:szCs w:val="21"/>
        </w:rPr>
        <w:t>以公章为准，填写内容应</w:t>
      </w:r>
      <w:r w:rsidR="00FC700E">
        <w:rPr>
          <w:rFonts w:ascii="宋体" w:hAnsi="宋体" w:hint="eastAsia"/>
          <w:bCs/>
          <w:szCs w:val="21"/>
        </w:rPr>
        <w:t>简明扼要，</w:t>
      </w:r>
      <w:r w:rsidR="00AF49F0">
        <w:rPr>
          <w:rFonts w:ascii="宋体" w:hAnsi="宋体" w:hint="eastAsia"/>
          <w:bCs/>
          <w:szCs w:val="21"/>
        </w:rPr>
        <w:t>准确无误</w:t>
      </w:r>
      <w:r w:rsidR="00333C1C">
        <w:rPr>
          <w:rFonts w:ascii="宋体" w:hAnsi="宋体" w:hint="eastAsia"/>
          <w:bCs/>
          <w:szCs w:val="21"/>
        </w:rPr>
        <w:t>。</w:t>
      </w:r>
    </w:p>
    <w:p w:rsidR="00626FA1" w:rsidRDefault="00626FA1">
      <w:pPr>
        <w:snapToGrid w:val="0"/>
        <w:spacing w:line="240" w:lineRule="atLeast"/>
        <w:rPr>
          <w:rFonts w:ascii="黑体" w:eastAsia="黑体" w:hAnsi="黑体"/>
          <w:sz w:val="28"/>
          <w:szCs w:val="28"/>
        </w:rPr>
        <w:sectPr w:rsidR="00626FA1">
          <w:footerReference w:type="even" r:id="rId10"/>
          <w:footerReference w:type="default" r:id="rId11"/>
          <w:pgSz w:w="16840" w:h="11907" w:orient="landscape"/>
          <w:pgMar w:top="1418" w:right="851" w:bottom="1418" w:left="1134" w:header="851" w:footer="1418" w:gutter="0"/>
          <w:cols w:space="425"/>
          <w:docGrid w:type="lines" w:linePitch="312"/>
        </w:sectPr>
      </w:pPr>
    </w:p>
    <w:p w:rsidR="00E7199C" w:rsidRDefault="00333C1C">
      <w:pPr>
        <w:snapToGrid w:val="0"/>
        <w:spacing w:line="240" w:lineRule="atLeast"/>
        <w:rPr>
          <w:rFonts w:ascii="黑体" w:eastAsia="黑体" w:hAnsi="黑体"/>
          <w:sz w:val="28"/>
          <w:szCs w:val="28"/>
        </w:rPr>
      </w:pPr>
      <w:r>
        <w:rPr>
          <w:rFonts w:ascii="黑体" w:eastAsia="黑体" w:hAnsi="黑体" w:hint="eastAsia"/>
          <w:sz w:val="28"/>
          <w:szCs w:val="28"/>
        </w:rPr>
        <w:lastRenderedPageBreak/>
        <w:t>附件</w:t>
      </w:r>
      <w:r w:rsidR="00880285">
        <w:rPr>
          <w:rFonts w:ascii="黑体" w:eastAsia="黑体" w:hAnsi="黑体" w:hint="eastAsia"/>
          <w:sz w:val="28"/>
          <w:szCs w:val="28"/>
        </w:rPr>
        <w:t>6</w:t>
      </w:r>
    </w:p>
    <w:p w:rsidR="00E7199C" w:rsidRDefault="00E7199C">
      <w:pPr>
        <w:snapToGrid w:val="0"/>
        <w:spacing w:line="240" w:lineRule="atLeast"/>
        <w:rPr>
          <w:rFonts w:ascii="黑体" w:eastAsia="黑体" w:hAnsi="黑体"/>
          <w:sz w:val="28"/>
          <w:szCs w:val="28"/>
        </w:rPr>
      </w:pPr>
    </w:p>
    <w:p w:rsidR="00E7199C" w:rsidRDefault="00333C1C">
      <w:pPr>
        <w:pStyle w:val="a3"/>
        <w:snapToGrid w:val="0"/>
        <w:spacing w:line="240" w:lineRule="atLeast"/>
        <w:jc w:val="center"/>
        <w:rPr>
          <w:rFonts w:ascii="黑体" w:eastAsia="黑体"/>
          <w:sz w:val="32"/>
        </w:rPr>
      </w:pPr>
      <w:bookmarkStart w:id="1" w:name="OLE_LINK1"/>
      <w:r>
        <w:rPr>
          <w:rFonts w:ascii="黑体" w:eastAsia="黑体" w:hint="eastAsia"/>
          <w:sz w:val="32"/>
        </w:rPr>
        <w:t>质量管理小组</w:t>
      </w:r>
      <w:r>
        <w:rPr>
          <w:rFonts w:hAnsi="宋体" w:hint="eastAsia"/>
          <w:b/>
          <w:sz w:val="32"/>
        </w:rPr>
        <w:t>/</w:t>
      </w:r>
      <w:r>
        <w:rPr>
          <w:rFonts w:ascii="黑体" w:eastAsia="黑体" w:hint="eastAsia"/>
          <w:sz w:val="32"/>
        </w:rPr>
        <w:t>质量信得过班组活动统计表</w:t>
      </w:r>
      <w:bookmarkEnd w:id="1"/>
    </w:p>
    <w:p w:rsidR="00E7199C" w:rsidRDefault="00333C1C">
      <w:pPr>
        <w:pStyle w:val="a3"/>
        <w:snapToGrid w:val="0"/>
        <w:spacing w:line="240" w:lineRule="atLeast"/>
        <w:jc w:val="center"/>
        <w:rPr>
          <w:sz w:val="28"/>
        </w:rPr>
      </w:pPr>
      <w:r>
        <w:rPr>
          <w:rFonts w:hint="eastAsia"/>
          <w:sz w:val="28"/>
        </w:rPr>
        <w:t>（</w:t>
      </w:r>
      <w:r w:rsidR="00D559DD">
        <w:rPr>
          <w:rFonts w:hint="eastAsia"/>
          <w:sz w:val="28"/>
        </w:rPr>
        <w:t>2019</w:t>
      </w:r>
      <w:r>
        <w:rPr>
          <w:rFonts w:hint="eastAsia"/>
          <w:sz w:val="28"/>
        </w:rPr>
        <w:t>年5月至</w:t>
      </w:r>
      <w:r w:rsidR="00D559DD">
        <w:rPr>
          <w:rFonts w:hint="eastAsia"/>
          <w:sz w:val="28"/>
        </w:rPr>
        <w:t>2020</w:t>
      </w:r>
      <w:r>
        <w:rPr>
          <w:rFonts w:hint="eastAsia"/>
          <w:sz w:val="28"/>
        </w:rPr>
        <w:t>年5月）</w:t>
      </w:r>
    </w:p>
    <w:p w:rsidR="00E7199C" w:rsidRDefault="00E7199C">
      <w:pPr>
        <w:pStyle w:val="a3"/>
        <w:snapToGrid w:val="0"/>
        <w:spacing w:line="240" w:lineRule="atLeast"/>
        <w:jc w:val="center"/>
        <w:rPr>
          <w:sz w:val="28"/>
        </w:rPr>
      </w:pPr>
    </w:p>
    <w:p w:rsidR="00E7199C" w:rsidRDefault="00333C1C">
      <w:pPr>
        <w:pStyle w:val="a3"/>
        <w:snapToGrid w:val="0"/>
        <w:spacing w:after="120" w:line="240" w:lineRule="atLeast"/>
      </w:pPr>
      <w:r>
        <w:rPr>
          <w:rFonts w:eastAsia="黑体" w:hint="eastAsia"/>
        </w:rPr>
        <w:t>申报单位</w:t>
      </w:r>
      <w:r w:rsidR="00770F78">
        <w:rPr>
          <w:rFonts w:eastAsia="黑体" w:hint="eastAsia"/>
        </w:rPr>
        <w:t>：</w:t>
      </w:r>
      <w:r>
        <w:rPr>
          <w:rFonts w:eastAsia="黑体" w:hint="eastAsia"/>
          <w:spacing w:val="-20"/>
          <w:vertAlign w:val="subscript"/>
        </w:rPr>
        <w:t xml:space="preserve">----------------------------------------------------------------------------- </w:t>
      </w:r>
      <w:r>
        <w:rPr>
          <w:rFonts w:eastAsia="黑体" w:hint="eastAsia"/>
        </w:rPr>
        <w:t>（盖章）</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5"/>
        <w:gridCol w:w="2310"/>
        <w:gridCol w:w="945"/>
        <w:gridCol w:w="1155"/>
        <w:gridCol w:w="1365"/>
      </w:tblGrid>
      <w:tr w:rsidR="00E7199C">
        <w:tc>
          <w:tcPr>
            <w:tcW w:w="5565" w:type="dxa"/>
            <w:gridSpan w:val="2"/>
          </w:tcPr>
          <w:p w:rsidR="00E7199C" w:rsidRDefault="00333C1C">
            <w:pPr>
              <w:pStyle w:val="a3"/>
              <w:snapToGrid w:val="0"/>
              <w:spacing w:before="120" w:after="120" w:line="240" w:lineRule="atLeast"/>
              <w:jc w:val="center"/>
              <w:rPr>
                <w:rFonts w:ascii="黑体" w:eastAsia="黑体"/>
              </w:rPr>
            </w:pPr>
            <w:r>
              <w:rPr>
                <w:rFonts w:ascii="黑体" w:eastAsia="黑体" w:hint="eastAsia"/>
              </w:rPr>
              <w:t>统  计  项  目</w:t>
            </w:r>
          </w:p>
        </w:tc>
        <w:tc>
          <w:tcPr>
            <w:tcW w:w="945" w:type="dxa"/>
          </w:tcPr>
          <w:p w:rsidR="00E7199C" w:rsidRDefault="00333C1C">
            <w:pPr>
              <w:pStyle w:val="a3"/>
              <w:snapToGrid w:val="0"/>
              <w:spacing w:before="120" w:line="240" w:lineRule="atLeast"/>
              <w:jc w:val="center"/>
              <w:rPr>
                <w:rFonts w:ascii="黑体" w:eastAsia="黑体"/>
              </w:rPr>
            </w:pPr>
            <w:r>
              <w:rPr>
                <w:rFonts w:ascii="黑体" w:eastAsia="黑体" w:hint="eastAsia"/>
              </w:rPr>
              <w:t>单位</w:t>
            </w:r>
          </w:p>
        </w:tc>
        <w:tc>
          <w:tcPr>
            <w:tcW w:w="1155" w:type="dxa"/>
          </w:tcPr>
          <w:p w:rsidR="00E7199C" w:rsidRDefault="00333C1C">
            <w:pPr>
              <w:pStyle w:val="a3"/>
              <w:snapToGrid w:val="0"/>
              <w:spacing w:before="120" w:line="240" w:lineRule="atLeast"/>
              <w:jc w:val="center"/>
              <w:rPr>
                <w:rFonts w:ascii="黑体" w:eastAsia="黑体"/>
              </w:rPr>
            </w:pPr>
            <w:r>
              <w:rPr>
                <w:rFonts w:ascii="黑体" w:eastAsia="黑体" w:hint="eastAsia"/>
              </w:rPr>
              <w:t>数量</w:t>
            </w:r>
          </w:p>
        </w:tc>
        <w:tc>
          <w:tcPr>
            <w:tcW w:w="1365" w:type="dxa"/>
          </w:tcPr>
          <w:p w:rsidR="00E7199C" w:rsidRDefault="00333C1C">
            <w:pPr>
              <w:pStyle w:val="a3"/>
              <w:snapToGrid w:val="0"/>
              <w:spacing w:before="120" w:line="240" w:lineRule="atLeast"/>
              <w:jc w:val="center"/>
              <w:rPr>
                <w:rFonts w:ascii="黑体" w:eastAsia="黑体"/>
              </w:rPr>
            </w:pPr>
            <w:r>
              <w:rPr>
                <w:rFonts w:ascii="黑体" w:eastAsia="黑体" w:hint="eastAsia"/>
              </w:rPr>
              <w:t>备注</w:t>
            </w:r>
          </w:p>
        </w:tc>
      </w:tr>
      <w:tr w:rsidR="00E7199C">
        <w:tc>
          <w:tcPr>
            <w:tcW w:w="5565" w:type="dxa"/>
            <w:gridSpan w:val="2"/>
          </w:tcPr>
          <w:p w:rsidR="00E7199C" w:rsidRDefault="00333C1C">
            <w:pPr>
              <w:pStyle w:val="a3"/>
              <w:snapToGrid w:val="0"/>
              <w:spacing w:before="120" w:after="120" w:line="240" w:lineRule="atLeast"/>
            </w:pPr>
            <w:r>
              <w:rPr>
                <w:rFonts w:hint="eastAsia"/>
              </w:rPr>
              <w:t>历年来已登记注册QC小组累计数</w:t>
            </w:r>
          </w:p>
        </w:tc>
        <w:tc>
          <w:tcPr>
            <w:tcW w:w="945" w:type="dxa"/>
          </w:tcPr>
          <w:p w:rsidR="00E7199C" w:rsidRDefault="00333C1C">
            <w:pPr>
              <w:pStyle w:val="a3"/>
              <w:snapToGrid w:val="0"/>
              <w:spacing w:before="120" w:line="240" w:lineRule="atLeast"/>
              <w:jc w:val="center"/>
            </w:pPr>
            <w:proofErr w:type="gramStart"/>
            <w:r>
              <w:rPr>
                <w:rFonts w:hint="eastAsia"/>
              </w:rPr>
              <w:t>个</w:t>
            </w:r>
            <w:proofErr w:type="gramEnd"/>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本年度已登记注册QC小组数</w:t>
            </w:r>
          </w:p>
        </w:tc>
        <w:tc>
          <w:tcPr>
            <w:tcW w:w="945" w:type="dxa"/>
          </w:tcPr>
          <w:p w:rsidR="00E7199C" w:rsidRDefault="00333C1C">
            <w:pPr>
              <w:pStyle w:val="a3"/>
              <w:snapToGrid w:val="0"/>
              <w:spacing w:before="120" w:line="240" w:lineRule="atLeast"/>
              <w:jc w:val="center"/>
            </w:pPr>
            <w:proofErr w:type="gramStart"/>
            <w:r>
              <w:rPr>
                <w:rFonts w:hint="eastAsia"/>
              </w:rPr>
              <w:t>个</w:t>
            </w:r>
            <w:proofErr w:type="gramEnd"/>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本年度QC小组普及率=参加QC小组人数/职工总数×</w:t>
            </w:r>
            <w:r>
              <w:t>100</w:t>
            </w:r>
            <w:r>
              <w:rPr>
                <w:rFonts w:hint="eastAsia"/>
              </w:rPr>
              <w:t>%</w:t>
            </w:r>
          </w:p>
        </w:tc>
        <w:tc>
          <w:tcPr>
            <w:tcW w:w="945" w:type="dxa"/>
            <w:vAlign w:val="center"/>
          </w:tcPr>
          <w:p w:rsidR="00E7199C" w:rsidRDefault="00333C1C">
            <w:pPr>
              <w:pStyle w:val="a3"/>
              <w:snapToGrid w:val="0"/>
              <w:spacing w:before="120" w:line="240" w:lineRule="atLeast"/>
              <w:jc w:val="center"/>
            </w:pPr>
            <w:r>
              <w:rPr>
                <w:rFonts w:hint="eastAsia"/>
              </w:rPr>
              <w:t>百分数</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本年度坚持活动的QC小组数</w:t>
            </w:r>
          </w:p>
        </w:tc>
        <w:tc>
          <w:tcPr>
            <w:tcW w:w="945" w:type="dxa"/>
          </w:tcPr>
          <w:p w:rsidR="00E7199C" w:rsidRDefault="00333C1C">
            <w:pPr>
              <w:pStyle w:val="a3"/>
              <w:snapToGrid w:val="0"/>
              <w:spacing w:before="120" w:line="240" w:lineRule="atLeast"/>
              <w:jc w:val="center"/>
            </w:pPr>
            <w:proofErr w:type="gramStart"/>
            <w:r>
              <w:rPr>
                <w:rFonts w:hint="eastAsia"/>
              </w:rPr>
              <w:t>个</w:t>
            </w:r>
            <w:proofErr w:type="gramEnd"/>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本年度QC小组创可计算的经济效益</w:t>
            </w:r>
          </w:p>
        </w:tc>
        <w:tc>
          <w:tcPr>
            <w:tcW w:w="945" w:type="dxa"/>
          </w:tcPr>
          <w:p w:rsidR="00E7199C" w:rsidRDefault="00333C1C">
            <w:pPr>
              <w:pStyle w:val="a3"/>
              <w:snapToGrid w:val="0"/>
              <w:spacing w:before="120" w:line="240" w:lineRule="atLeast"/>
              <w:jc w:val="center"/>
            </w:pPr>
            <w:r>
              <w:rPr>
                <w:rFonts w:hint="eastAsia"/>
              </w:rPr>
              <w:t>万元</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本年度QC小组成果率=取得成果小组数/QC小组注册数×</w:t>
            </w:r>
            <w:r>
              <w:t>100</w:t>
            </w:r>
            <w:r>
              <w:rPr>
                <w:rFonts w:hint="eastAsia"/>
              </w:rPr>
              <w:t>%</w:t>
            </w:r>
          </w:p>
        </w:tc>
        <w:tc>
          <w:tcPr>
            <w:tcW w:w="945" w:type="dxa"/>
            <w:vAlign w:val="center"/>
          </w:tcPr>
          <w:p w:rsidR="00E7199C" w:rsidRDefault="00333C1C">
            <w:pPr>
              <w:pStyle w:val="a3"/>
              <w:snapToGrid w:val="0"/>
              <w:spacing w:before="120" w:line="240" w:lineRule="atLeast"/>
              <w:jc w:val="center"/>
            </w:pPr>
            <w:r>
              <w:rPr>
                <w:rFonts w:hint="eastAsia"/>
              </w:rPr>
              <w:t>百分数</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rPr>
          <w:trHeight w:val="614"/>
        </w:trPr>
        <w:tc>
          <w:tcPr>
            <w:tcW w:w="5565" w:type="dxa"/>
            <w:gridSpan w:val="2"/>
          </w:tcPr>
          <w:p w:rsidR="00E7199C" w:rsidRDefault="00333C1C">
            <w:pPr>
              <w:pStyle w:val="a3"/>
              <w:snapToGrid w:val="0"/>
              <w:spacing w:before="120" w:after="120" w:line="240" w:lineRule="atLeast"/>
            </w:pPr>
            <w:r>
              <w:rPr>
                <w:rFonts w:hint="eastAsia"/>
              </w:rPr>
              <w:t>本年度企业对QC小组活动经费投入（培训、交流、书籍等费用）</w:t>
            </w:r>
          </w:p>
        </w:tc>
        <w:tc>
          <w:tcPr>
            <w:tcW w:w="945" w:type="dxa"/>
            <w:vAlign w:val="center"/>
          </w:tcPr>
          <w:p w:rsidR="00E7199C" w:rsidRDefault="00333C1C">
            <w:pPr>
              <w:pStyle w:val="a3"/>
              <w:snapToGrid w:val="0"/>
              <w:spacing w:before="120" w:line="240" w:lineRule="atLeast"/>
              <w:jc w:val="center"/>
            </w:pPr>
            <w:r>
              <w:rPr>
                <w:rFonts w:hint="eastAsia"/>
              </w:rPr>
              <w:t>万元</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本年度企业对QC小组活动奖励费用</w:t>
            </w:r>
          </w:p>
        </w:tc>
        <w:tc>
          <w:tcPr>
            <w:tcW w:w="945" w:type="dxa"/>
          </w:tcPr>
          <w:p w:rsidR="00E7199C" w:rsidRDefault="00333C1C">
            <w:pPr>
              <w:pStyle w:val="a3"/>
              <w:snapToGrid w:val="0"/>
              <w:spacing w:before="120" w:line="240" w:lineRule="atLeast"/>
              <w:jc w:val="center"/>
            </w:pPr>
            <w:r>
              <w:rPr>
                <w:rFonts w:hint="eastAsia"/>
              </w:rPr>
              <w:t>万元</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本年度开展质量信得过班组数</w:t>
            </w:r>
          </w:p>
        </w:tc>
        <w:tc>
          <w:tcPr>
            <w:tcW w:w="945" w:type="dxa"/>
          </w:tcPr>
          <w:p w:rsidR="00E7199C" w:rsidRDefault="00333C1C">
            <w:pPr>
              <w:pStyle w:val="a3"/>
              <w:snapToGrid w:val="0"/>
              <w:spacing w:before="120" w:line="240" w:lineRule="atLeast"/>
              <w:jc w:val="center"/>
            </w:pPr>
            <w:proofErr w:type="gramStart"/>
            <w:r>
              <w:rPr>
                <w:rFonts w:hint="eastAsia"/>
              </w:rPr>
              <w:t>个</w:t>
            </w:r>
            <w:proofErr w:type="gramEnd"/>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历年质量信得过班组累计数</w:t>
            </w:r>
          </w:p>
        </w:tc>
        <w:tc>
          <w:tcPr>
            <w:tcW w:w="945" w:type="dxa"/>
          </w:tcPr>
          <w:p w:rsidR="00E7199C" w:rsidRDefault="00333C1C">
            <w:pPr>
              <w:pStyle w:val="a3"/>
              <w:snapToGrid w:val="0"/>
              <w:spacing w:before="120" w:line="240" w:lineRule="atLeast"/>
              <w:jc w:val="center"/>
            </w:pPr>
            <w:proofErr w:type="gramStart"/>
            <w:r>
              <w:rPr>
                <w:rFonts w:hint="eastAsia"/>
              </w:rPr>
              <w:t>个</w:t>
            </w:r>
            <w:proofErr w:type="gramEnd"/>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本年度参与质量信得过班组活动员工数</w:t>
            </w:r>
          </w:p>
        </w:tc>
        <w:tc>
          <w:tcPr>
            <w:tcW w:w="945" w:type="dxa"/>
          </w:tcPr>
          <w:p w:rsidR="00E7199C" w:rsidRDefault="00333C1C">
            <w:pPr>
              <w:pStyle w:val="a3"/>
              <w:snapToGrid w:val="0"/>
              <w:spacing w:before="120" w:line="240" w:lineRule="atLeast"/>
              <w:jc w:val="center"/>
            </w:pPr>
            <w:proofErr w:type="gramStart"/>
            <w:r>
              <w:rPr>
                <w:rFonts w:hint="eastAsia"/>
              </w:rPr>
              <w:t>个</w:t>
            </w:r>
            <w:proofErr w:type="gramEnd"/>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本年度对质量信得过班组活动投入费用（培训、交流、规范化等）</w:t>
            </w:r>
          </w:p>
        </w:tc>
        <w:tc>
          <w:tcPr>
            <w:tcW w:w="945" w:type="dxa"/>
            <w:vAlign w:val="center"/>
          </w:tcPr>
          <w:p w:rsidR="00E7199C" w:rsidRDefault="00333C1C">
            <w:pPr>
              <w:pStyle w:val="a3"/>
              <w:snapToGrid w:val="0"/>
              <w:spacing w:before="120" w:line="240" w:lineRule="atLeast"/>
              <w:jc w:val="center"/>
            </w:pPr>
            <w:r>
              <w:rPr>
                <w:rFonts w:hint="eastAsia"/>
              </w:rPr>
              <w:t>万元</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5565" w:type="dxa"/>
            <w:gridSpan w:val="2"/>
          </w:tcPr>
          <w:p w:rsidR="00E7199C" w:rsidRDefault="00333C1C">
            <w:pPr>
              <w:pStyle w:val="a3"/>
              <w:snapToGrid w:val="0"/>
              <w:spacing w:before="120" w:after="120" w:line="240" w:lineRule="atLeast"/>
            </w:pPr>
            <w:r>
              <w:rPr>
                <w:rFonts w:hint="eastAsia"/>
              </w:rPr>
              <w:t>本年度对质量信得过班组活动奖励费用</w:t>
            </w:r>
          </w:p>
        </w:tc>
        <w:tc>
          <w:tcPr>
            <w:tcW w:w="945" w:type="dxa"/>
          </w:tcPr>
          <w:p w:rsidR="00E7199C" w:rsidRDefault="00333C1C">
            <w:pPr>
              <w:pStyle w:val="a3"/>
              <w:snapToGrid w:val="0"/>
              <w:spacing w:before="120" w:line="240" w:lineRule="atLeast"/>
              <w:jc w:val="center"/>
            </w:pPr>
            <w:r>
              <w:rPr>
                <w:rFonts w:hint="eastAsia"/>
              </w:rPr>
              <w:t>万元</w:t>
            </w:r>
          </w:p>
        </w:tc>
        <w:tc>
          <w:tcPr>
            <w:tcW w:w="1155" w:type="dxa"/>
          </w:tcPr>
          <w:p w:rsidR="00E7199C" w:rsidRDefault="00E7199C">
            <w:pPr>
              <w:pStyle w:val="a3"/>
              <w:snapToGrid w:val="0"/>
              <w:spacing w:line="240" w:lineRule="atLeast"/>
              <w:jc w:val="center"/>
            </w:pPr>
          </w:p>
        </w:tc>
        <w:tc>
          <w:tcPr>
            <w:tcW w:w="1365" w:type="dxa"/>
          </w:tcPr>
          <w:p w:rsidR="00E7199C" w:rsidRDefault="00E7199C">
            <w:pPr>
              <w:pStyle w:val="a3"/>
              <w:snapToGrid w:val="0"/>
              <w:spacing w:line="240" w:lineRule="atLeast"/>
              <w:jc w:val="center"/>
            </w:pPr>
          </w:p>
        </w:tc>
      </w:tr>
      <w:tr w:rsidR="00E7199C">
        <w:tc>
          <w:tcPr>
            <w:tcW w:w="3255" w:type="dxa"/>
          </w:tcPr>
          <w:p w:rsidR="00E7199C" w:rsidRDefault="00333C1C">
            <w:pPr>
              <w:pStyle w:val="a3"/>
              <w:snapToGrid w:val="0"/>
              <w:spacing w:before="120" w:after="120" w:line="240" w:lineRule="atLeast"/>
            </w:pPr>
            <w:r>
              <w:rPr>
                <w:rFonts w:hint="eastAsia"/>
              </w:rPr>
              <w:t>质量信得过班组评审及交流形式</w:t>
            </w:r>
          </w:p>
        </w:tc>
        <w:tc>
          <w:tcPr>
            <w:tcW w:w="5775" w:type="dxa"/>
            <w:gridSpan w:val="4"/>
            <w:vAlign w:val="center"/>
          </w:tcPr>
          <w:p w:rsidR="00E7199C" w:rsidRDefault="00333C1C">
            <w:pPr>
              <w:pStyle w:val="a3"/>
              <w:snapToGrid w:val="0"/>
              <w:spacing w:line="240" w:lineRule="atLeast"/>
            </w:pPr>
            <w:r>
              <w:rPr>
                <w:rFonts w:hint="eastAsia"/>
              </w:rPr>
              <w:t>发表评审□</w:t>
            </w:r>
            <w:r>
              <w:t xml:space="preserve">  </w:t>
            </w:r>
            <w:r>
              <w:rPr>
                <w:rFonts w:hint="eastAsia"/>
              </w:rPr>
              <w:t>现场评审□</w:t>
            </w:r>
            <w:r>
              <w:t xml:space="preserve">  </w:t>
            </w:r>
            <w:r>
              <w:rPr>
                <w:rFonts w:hint="eastAsia"/>
              </w:rPr>
              <w:t>与</w:t>
            </w:r>
            <w:r>
              <w:t>QC</w:t>
            </w:r>
            <w:r>
              <w:rPr>
                <w:rFonts w:hint="eastAsia"/>
              </w:rPr>
              <w:t>小组合并开□</w:t>
            </w:r>
            <w:r>
              <w:t xml:space="preserve">  </w:t>
            </w:r>
            <w:r>
              <w:rPr>
                <w:rFonts w:hint="eastAsia"/>
              </w:rPr>
              <w:t>单独举办□</w:t>
            </w:r>
          </w:p>
        </w:tc>
      </w:tr>
      <w:tr w:rsidR="00755139" w:rsidTr="00755139">
        <w:tc>
          <w:tcPr>
            <w:tcW w:w="3255" w:type="dxa"/>
            <w:vAlign w:val="center"/>
          </w:tcPr>
          <w:p w:rsidR="00755139" w:rsidRDefault="00755139" w:rsidP="00755139">
            <w:pPr>
              <w:pStyle w:val="a3"/>
              <w:snapToGrid w:val="0"/>
              <w:spacing w:before="120" w:after="120" w:line="240" w:lineRule="atLeast"/>
            </w:pPr>
            <w:r>
              <w:rPr>
                <w:rFonts w:hint="eastAsia"/>
              </w:rPr>
              <w:t>本年度开展质量管理小组活动、质量信得过班组建设活动主要特点、存在问题及建议</w:t>
            </w:r>
          </w:p>
        </w:tc>
        <w:tc>
          <w:tcPr>
            <w:tcW w:w="5775" w:type="dxa"/>
            <w:gridSpan w:val="4"/>
            <w:vAlign w:val="center"/>
          </w:tcPr>
          <w:p w:rsidR="00755139" w:rsidRDefault="00755139">
            <w:pPr>
              <w:pStyle w:val="a3"/>
              <w:snapToGrid w:val="0"/>
              <w:spacing w:line="240" w:lineRule="atLeast"/>
            </w:pPr>
          </w:p>
          <w:p w:rsidR="00755139" w:rsidRDefault="00755139">
            <w:pPr>
              <w:pStyle w:val="a3"/>
              <w:snapToGrid w:val="0"/>
              <w:spacing w:line="240" w:lineRule="atLeast"/>
            </w:pPr>
          </w:p>
          <w:p w:rsidR="00755139" w:rsidRDefault="00755139">
            <w:pPr>
              <w:pStyle w:val="a3"/>
              <w:snapToGrid w:val="0"/>
              <w:spacing w:line="240" w:lineRule="atLeast"/>
            </w:pPr>
          </w:p>
          <w:p w:rsidR="00755139" w:rsidRDefault="00755139">
            <w:pPr>
              <w:pStyle w:val="a3"/>
              <w:snapToGrid w:val="0"/>
              <w:spacing w:line="240" w:lineRule="atLeast"/>
            </w:pPr>
          </w:p>
          <w:p w:rsidR="00755139" w:rsidRDefault="00755139">
            <w:pPr>
              <w:pStyle w:val="a3"/>
              <w:snapToGrid w:val="0"/>
              <w:spacing w:line="240" w:lineRule="atLeast"/>
            </w:pPr>
          </w:p>
        </w:tc>
      </w:tr>
      <w:tr w:rsidR="00E7199C">
        <w:trPr>
          <w:trHeight w:val="1176"/>
        </w:trPr>
        <w:tc>
          <w:tcPr>
            <w:tcW w:w="9030" w:type="dxa"/>
            <w:gridSpan w:val="5"/>
          </w:tcPr>
          <w:p w:rsidR="00E7199C" w:rsidRDefault="00333C1C">
            <w:pPr>
              <w:pStyle w:val="a3"/>
              <w:snapToGrid w:val="0"/>
              <w:spacing w:before="120" w:line="240" w:lineRule="atLeast"/>
            </w:pPr>
            <w:r>
              <w:rPr>
                <w:rFonts w:hint="eastAsia"/>
              </w:rPr>
              <w:t>现</w:t>
            </w:r>
            <w:r w:rsidR="00127189">
              <w:rPr>
                <w:rFonts w:hint="eastAsia"/>
              </w:rPr>
              <w:t>质量管理</w:t>
            </w:r>
            <w:r>
              <w:rPr>
                <w:rFonts w:hint="eastAsia"/>
              </w:rPr>
              <w:t>小组/质量信得过班组工作归口部门及负责人：</w:t>
            </w:r>
          </w:p>
          <w:p w:rsidR="00E7199C" w:rsidRDefault="00333C1C">
            <w:pPr>
              <w:pStyle w:val="a3"/>
              <w:snapToGrid w:val="0"/>
              <w:spacing w:line="240" w:lineRule="atLeast"/>
            </w:pPr>
            <w:r>
              <w:rPr>
                <w:rFonts w:hint="eastAsia"/>
              </w:rPr>
              <w:t>联 系 人：</w:t>
            </w:r>
            <w:r w:rsidR="00236B02">
              <w:rPr>
                <w:rFonts w:hint="eastAsia"/>
              </w:rPr>
              <w:t xml:space="preserve"> </w:t>
            </w:r>
            <w:r w:rsidR="00236B02">
              <w:t xml:space="preserve">                                 </w:t>
            </w:r>
            <w:r>
              <w:rPr>
                <w:rFonts w:hint="eastAsia"/>
              </w:rPr>
              <w:t>联系电话：</w:t>
            </w:r>
          </w:p>
          <w:p w:rsidR="00E7199C" w:rsidRDefault="0030142A">
            <w:pPr>
              <w:pStyle w:val="a3"/>
              <w:snapToGrid w:val="0"/>
              <w:spacing w:after="120" w:line="240" w:lineRule="atLeast"/>
            </w:pPr>
            <w:r>
              <w:rPr>
                <w:rFonts w:hint="eastAsia"/>
              </w:rPr>
              <w:t>通讯</w:t>
            </w:r>
            <w:r w:rsidR="00333C1C">
              <w:rPr>
                <w:rFonts w:hint="eastAsia"/>
              </w:rPr>
              <w:t>地址：</w:t>
            </w:r>
            <w:r w:rsidR="00236B02">
              <w:rPr>
                <w:rFonts w:hint="eastAsia"/>
              </w:rPr>
              <w:t xml:space="preserve"> </w:t>
            </w:r>
            <w:r w:rsidR="00236B02">
              <w:t xml:space="preserve">                                 </w:t>
            </w:r>
            <w:r w:rsidR="00236B02">
              <w:rPr>
                <w:rFonts w:hint="eastAsia"/>
              </w:rPr>
              <w:t>邮编：</w:t>
            </w:r>
          </w:p>
          <w:p w:rsidR="00E7199C" w:rsidRDefault="00333C1C">
            <w:pPr>
              <w:pStyle w:val="a3"/>
              <w:snapToGrid w:val="0"/>
              <w:spacing w:after="120" w:line="240" w:lineRule="atLeast"/>
            </w:pPr>
            <w:r>
              <w:rPr>
                <w:rFonts w:hint="eastAsia"/>
              </w:rPr>
              <w:t>电子邮箱：</w:t>
            </w:r>
          </w:p>
        </w:tc>
      </w:tr>
    </w:tbl>
    <w:p w:rsidR="00E7199C" w:rsidRDefault="00333C1C">
      <w:pPr>
        <w:snapToGrid w:val="0"/>
        <w:spacing w:line="240" w:lineRule="atLeast"/>
        <w:rPr>
          <w:rFonts w:ascii="黑体" w:eastAsia="黑体" w:hAnsi="黑体"/>
          <w:sz w:val="28"/>
          <w:szCs w:val="28"/>
        </w:rPr>
      </w:pPr>
      <w:r>
        <w:rPr>
          <w:rFonts w:hint="eastAsia"/>
        </w:rPr>
        <w:t>注：</w:t>
      </w:r>
      <w:r w:rsidR="0030142A">
        <w:rPr>
          <w:rFonts w:ascii="宋体" w:hAnsi="宋体" w:hint="eastAsia"/>
          <w:bCs/>
          <w:szCs w:val="21"/>
        </w:rPr>
        <w:t>2020</w:t>
      </w:r>
      <w:r>
        <w:rPr>
          <w:rFonts w:ascii="宋体" w:hAnsi="宋体" w:hint="eastAsia"/>
          <w:bCs/>
          <w:szCs w:val="21"/>
        </w:rPr>
        <w:t>年</w:t>
      </w:r>
      <w:r w:rsidR="0030142A">
        <w:rPr>
          <w:rFonts w:ascii="宋体" w:hAnsi="宋体" w:hint="eastAsia"/>
          <w:bCs/>
          <w:szCs w:val="21"/>
        </w:rPr>
        <w:t>7</w:t>
      </w:r>
      <w:r>
        <w:rPr>
          <w:rFonts w:ascii="宋体" w:hAnsi="宋体" w:hint="eastAsia"/>
          <w:bCs/>
          <w:szCs w:val="21"/>
        </w:rPr>
        <w:t>月</w:t>
      </w:r>
      <w:r w:rsidR="007D1E78">
        <w:rPr>
          <w:rFonts w:ascii="宋体" w:hAnsi="宋体" w:hint="eastAsia"/>
          <w:bCs/>
          <w:szCs w:val="21"/>
        </w:rPr>
        <w:t>5</w:t>
      </w:r>
      <w:r>
        <w:rPr>
          <w:rFonts w:ascii="宋体" w:hAnsi="宋体" w:hint="eastAsia"/>
          <w:bCs/>
          <w:szCs w:val="21"/>
        </w:rPr>
        <w:t>日前上报文字版资料一份。</w:t>
      </w:r>
    </w:p>
    <w:p w:rsidR="00E7199C" w:rsidRDefault="00E7199C">
      <w:pPr>
        <w:snapToGrid w:val="0"/>
        <w:spacing w:line="240" w:lineRule="atLeast"/>
        <w:rPr>
          <w:rFonts w:ascii="黑体" w:eastAsia="黑体" w:hAnsi="黑体"/>
          <w:sz w:val="28"/>
          <w:szCs w:val="28"/>
        </w:rPr>
        <w:sectPr w:rsidR="00E7199C">
          <w:pgSz w:w="11907" w:h="16840"/>
          <w:pgMar w:top="1134" w:right="1418" w:bottom="851" w:left="1418" w:header="851" w:footer="1418" w:gutter="0"/>
          <w:cols w:space="425"/>
          <w:docGrid w:type="lines" w:linePitch="312"/>
        </w:sectPr>
      </w:pPr>
    </w:p>
    <w:p w:rsidR="00E7199C" w:rsidRDefault="00333C1C">
      <w:pPr>
        <w:snapToGrid w:val="0"/>
        <w:spacing w:line="240" w:lineRule="atLeast"/>
        <w:rPr>
          <w:rFonts w:ascii="黑体" w:eastAsia="黑体" w:hAnsi="黑体"/>
          <w:sz w:val="28"/>
          <w:szCs w:val="28"/>
        </w:rPr>
      </w:pPr>
      <w:r>
        <w:rPr>
          <w:rFonts w:ascii="黑体" w:eastAsia="黑体" w:hAnsi="黑体" w:hint="eastAsia"/>
          <w:sz w:val="28"/>
          <w:szCs w:val="28"/>
        </w:rPr>
        <w:lastRenderedPageBreak/>
        <w:t>附件</w:t>
      </w:r>
      <w:r w:rsidR="00AD3374">
        <w:rPr>
          <w:rFonts w:ascii="黑体" w:eastAsia="黑体" w:hAnsi="黑体" w:hint="eastAsia"/>
          <w:sz w:val="28"/>
          <w:szCs w:val="28"/>
        </w:rPr>
        <w:t>7</w:t>
      </w:r>
    </w:p>
    <w:p w:rsidR="00B51566" w:rsidRDefault="00B51566">
      <w:pPr>
        <w:pStyle w:val="a3"/>
        <w:snapToGrid w:val="0"/>
        <w:spacing w:line="240" w:lineRule="atLeast"/>
        <w:jc w:val="center"/>
        <w:rPr>
          <w:rFonts w:ascii="黑体" w:eastAsia="黑体"/>
          <w:sz w:val="32"/>
        </w:rPr>
      </w:pPr>
      <w:r>
        <w:rPr>
          <w:rFonts w:ascii="黑体" w:eastAsia="黑体" w:hint="eastAsia"/>
          <w:sz w:val="32"/>
        </w:rPr>
        <w:t>行业优秀成果</w:t>
      </w:r>
      <w:r w:rsidR="00333C1C">
        <w:rPr>
          <w:rFonts w:ascii="黑体" w:eastAsia="黑体" w:hint="eastAsia"/>
          <w:sz w:val="32"/>
        </w:rPr>
        <w:t>评审委员</w:t>
      </w:r>
      <w:r>
        <w:rPr>
          <w:rFonts w:ascii="黑体" w:eastAsia="黑体" w:hint="eastAsia"/>
          <w:sz w:val="32"/>
        </w:rPr>
        <w:t>会</w:t>
      </w:r>
    </w:p>
    <w:p w:rsidR="00E7199C" w:rsidRDefault="00B51566">
      <w:pPr>
        <w:pStyle w:val="a3"/>
        <w:snapToGrid w:val="0"/>
        <w:spacing w:line="240" w:lineRule="atLeast"/>
        <w:jc w:val="center"/>
        <w:rPr>
          <w:rFonts w:ascii="黑体" w:eastAsia="黑体"/>
          <w:sz w:val="32"/>
        </w:rPr>
      </w:pPr>
      <w:r>
        <w:rPr>
          <w:rFonts w:ascii="黑体" w:eastAsia="黑体" w:hint="eastAsia"/>
          <w:sz w:val="32"/>
        </w:rPr>
        <w:t>评委</w:t>
      </w:r>
      <w:r w:rsidR="00333C1C">
        <w:rPr>
          <w:rFonts w:ascii="黑体" w:eastAsia="黑体" w:hint="eastAsia"/>
          <w:sz w:val="32"/>
        </w:rPr>
        <w:t>推荐表</w:t>
      </w:r>
    </w:p>
    <w:p w:rsidR="00E7199C" w:rsidRDefault="00E7199C">
      <w:pPr>
        <w:pStyle w:val="a3"/>
        <w:snapToGrid w:val="0"/>
        <w:spacing w:line="240" w:lineRule="atLeast"/>
        <w:rPr>
          <w:rFonts w:eastAsia="黑体"/>
        </w:rPr>
      </w:pPr>
    </w:p>
    <w:p w:rsidR="006C6012" w:rsidRPr="006C6012" w:rsidRDefault="00333C1C">
      <w:pPr>
        <w:pStyle w:val="a3"/>
        <w:snapToGrid w:val="0"/>
        <w:spacing w:line="240" w:lineRule="atLeast"/>
        <w:rPr>
          <w:rFonts w:eastAsia="黑体"/>
        </w:rPr>
      </w:pPr>
      <w:r>
        <w:rPr>
          <w:rFonts w:eastAsia="黑体" w:hint="eastAsia"/>
        </w:rPr>
        <w:t>申报单位</w:t>
      </w:r>
      <w:r w:rsidR="007F087D">
        <w:rPr>
          <w:rFonts w:eastAsia="黑体" w:hint="eastAsia"/>
        </w:rPr>
        <w:t>：</w:t>
      </w:r>
      <w:r>
        <w:rPr>
          <w:rFonts w:eastAsia="黑体" w:hint="eastAsia"/>
          <w:spacing w:val="-20"/>
          <w:vertAlign w:val="subscript"/>
        </w:rPr>
        <w:t xml:space="preserve">----------------------------------------------------------------------------- </w:t>
      </w:r>
      <w:r>
        <w:rPr>
          <w:rFonts w:eastAsia="黑体" w:hint="eastAsia"/>
        </w:rPr>
        <w:t>（盖章）</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1843"/>
        <w:gridCol w:w="1559"/>
        <w:gridCol w:w="1418"/>
        <w:gridCol w:w="1275"/>
        <w:gridCol w:w="1134"/>
        <w:gridCol w:w="3828"/>
        <w:gridCol w:w="2551"/>
      </w:tblGrid>
      <w:tr w:rsidR="00C34EE1" w:rsidRPr="006C6012" w:rsidTr="00F26B0F">
        <w:trPr>
          <w:trHeight w:val="519"/>
          <w:jc w:val="center"/>
        </w:trPr>
        <w:tc>
          <w:tcPr>
            <w:tcW w:w="710" w:type="dxa"/>
          </w:tcPr>
          <w:p w:rsidR="00C34EE1" w:rsidRPr="006C6012" w:rsidRDefault="00C34EE1" w:rsidP="006C6012">
            <w:pPr>
              <w:pStyle w:val="a3"/>
              <w:snapToGrid w:val="0"/>
              <w:spacing w:before="120" w:line="240" w:lineRule="atLeast"/>
              <w:rPr>
                <w:rFonts w:ascii="仿宋_GB2312" w:eastAsia="仿宋_GB2312"/>
                <w:spacing w:val="-20"/>
              </w:rPr>
            </w:pPr>
            <w:r w:rsidRPr="006C6012">
              <w:rPr>
                <w:rFonts w:ascii="仿宋_GB2312" w:eastAsia="仿宋_GB2312" w:hint="eastAsia"/>
                <w:spacing w:val="-20"/>
              </w:rPr>
              <w:t>序号</w:t>
            </w:r>
          </w:p>
        </w:tc>
        <w:tc>
          <w:tcPr>
            <w:tcW w:w="850" w:type="dxa"/>
            <w:vAlign w:val="center"/>
          </w:tcPr>
          <w:p w:rsidR="00C34EE1" w:rsidRPr="006C6012" w:rsidRDefault="00C34EE1" w:rsidP="006C6012">
            <w:pPr>
              <w:pStyle w:val="a3"/>
              <w:snapToGrid w:val="0"/>
              <w:spacing w:line="240" w:lineRule="atLeast"/>
              <w:jc w:val="center"/>
              <w:rPr>
                <w:rFonts w:ascii="仿宋_GB2312" w:eastAsia="仿宋_GB2312"/>
              </w:rPr>
            </w:pPr>
            <w:r w:rsidRPr="006C6012">
              <w:rPr>
                <w:rFonts w:ascii="仿宋_GB2312" w:eastAsia="仿宋_GB2312" w:hint="eastAsia"/>
              </w:rPr>
              <w:t>姓名</w:t>
            </w:r>
          </w:p>
        </w:tc>
        <w:tc>
          <w:tcPr>
            <w:tcW w:w="1843" w:type="dxa"/>
            <w:vAlign w:val="center"/>
          </w:tcPr>
          <w:p w:rsidR="00C34EE1" w:rsidRPr="006C6012" w:rsidRDefault="00C34EE1" w:rsidP="006C6012">
            <w:pPr>
              <w:pStyle w:val="a3"/>
              <w:snapToGrid w:val="0"/>
              <w:spacing w:line="240" w:lineRule="atLeast"/>
              <w:jc w:val="center"/>
              <w:rPr>
                <w:rFonts w:ascii="仿宋_GB2312" w:eastAsia="仿宋_GB2312"/>
                <w:spacing w:val="-20"/>
              </w:rPr>
            </w:pPr>
            <w:r w:rsidRPr="006C6012">
              <w:rPr>
                <w:rFonts w:ascii="仿宋_GB2312" w:eastAsia="仿宋_GB2312" w:hint="eastAsia"/>
                <w:spacing w:val="-20"/>
              </w:rPr>
              <w:t>工作单位及部门</w:t>
            </w:r>
          </w:p>
        </w:tc>
        <w:tc>
          <w:tcPr>
            <w:tcW w:w="1559" w:type="dxa"/>
            <w:vAlign w:val="center"/>
          </w:tcPr>
          <w:p w:rsidR="00C34EE1" w:rsidRPr="006C6012" w:rsidRDefault="00346463" w:rsidP="006C6012">
            <w:pPr>
              <w:pStyle w:val="a3"/>
              <w:snapToGrid w:val="0"/>
              <w:spacing w:line="240" w:lineRule="atLeast"/>
              <w:jc w:val="center"/>
              <w:rPr>
                <w:rFonts w:ascii="仿宋_GB2312" w:eastAsia="仿宋_GB2312"/>
              </w:rPr>
            </w:pPr>
            <w:r>
              <w:rPr>
                <w:rFonts w:ascii="仿宋_GB2312" w:eastAsia="仿宋_GB2312" w:hint="eastAsia"/>
              </w:rPr>
              <w:t>通讯</w:t>
            </w:r>
            <w:r w:rsidR="00C34EE1" w:rsidRPr="006C6012">
              <w:rPr>
                <w:rFonts w:ascii="仿宋_GB2312" w:eastAsia="仿宋_GB2312" w:hint="eastAsia"/>
              </w:rPr>
              <w:t>地址</w:t>
            </w:r>
          </w:p>
        </w:tc>
        <w:tc>
          <w:tcPr>
            <w:tcW w:w="1418" w:type="dxa"/>
            <w:vAlign w:val="center"/>
          </w:tcPr>
          <w:p w:rsidR="00C34EE1" w:rsidRPr="006C6012" w:rsidRDefault="00C34EE1" w:rsidP="006C6012">
            <w:pPr>
              <w:pStyle w:val="a3"/>
              <w:snapToGrid w:val="0"/>
              <w:spacing w:line="240" w:lineRule="atLeast"/>
              <w:jc w:val="center"/>
              <w:rPr>
                <w:rFonts w:ascii="仿宋_GB2312" w:eastAsia="仿宋_GB2312"/>
              </w:rPr>
            </w:pPr>
            <w:r w:rsidRPr="006C6012">
              <w:rPr>
                <w:rFonts w:ascii="仿宋_GB2312" w:eastAsia="仿宋_GB2312" w:hint="eastAsia"/>
              </w:rPr>
              <w:t>邮编</w:t>
            </w:r>
          </w:p>
        </w:tc>
        <w:tc>
          <w:tcPr>
            <w:tcW w:w="1275" w:type="dxa"/>
            <w:vAlign w:val="center"/>
          </w:tcPr>
          <w:p w:rsidR="00C34EE1" w:rsidRPr="006C6012" w:rsidRDefault="00C34EE1" w:rsidP="006C6012">
            <w:pPr>
              <w:pStyle w:val="a3"/>
              <w:snapToGrid w:val="0"/>
              <w:spacing w:line="240" w:lineRule="atLeast"/>
              <w:jc w:val="center"/>
              <w:rPr>
                <w:rFonts w:ascii="仿宋_GB2312" w:eastAsia="仿宋_GB2312"/>
              </w:rPr>
            </w:pPr>
            <w:r w:rsidRPr="006C6012">
              <w:rPr>
                <w:rFonts w:ascii="仿宋_GB2312" w:eastAsia="仿宋_GB2312" w:hint="eastAsia"/>
              </w:rPr>
              <w:t>手机</w:t>
            </w:r>
          </w:p>
        </w:tc>
        <w:tc>
          <w:tcPr>
            <w:tcW w:w="1134" w:type="dxa"/>
            <w:vAlign w:val="center"/>
          </w:tcPr>
          <w:p w:rsidR="00C34EE1" w:rsidRPr="006C6012" w:rsidRDefault="00C34EE1" w:rsidP="006C6012">
            <w:pPr>
              <w:pStyle w:val="a3"/>
              <w:snapToGrid w:val="0"/>
              <w:spacing w:line="240" w:lineRule="atLeast"/>
              <w:jc w:val="center"/>
              <w:rPr>
                <w:rFonts w:ascii="仿宋_GB2312" w:eastAsia="仿宋_GB2312"/>
              </w:rPr>
            </w:pPr>
            <w:r w:rsidRPr="006C6012">
              <w:rPr>
                <w:rFonts w:ascii="仿宋_GB2312" w:eastAsia="仿宋_GB2312" w:hint="eastAsia"/>
              </w:rPr>
              <w:t>E-mail</w:t>
            </w:r>
          </w:p>
        </w:tc>
        <w:tc>
          <w:tcPr>
            <w:tcW w:w="3828" w:type="dxa"/>
            <w:vAlign w:val="center"/>
          </w:tcPr>
          <w:p w:rsidR="00C34EE1" w:rsidRPr="006C6012" w:rsidRDefault="00C34EE1" w:rsidP="006C6012">
            <w:pPr>
              <w:pStyle w:val="a3"/>
              <w:snapToGrid w:val="0"/>
              <w:spacing w:line="240" w:lineRule="atLeast"/>
              <w:jc w:val="center"/>
              <w:rPr>
                <w:rFonts w:ascii="仿宋_GB2312" w:eastAsia="仿宋_GB2312"/>
                <w:spacing w:val="-20"/>
              </w:rPr>
            </w:pPr>
            <w:r w:rsidRPr="006C6012">
              <w:rPr>
                <w:rFonts w:ascii="仿宋_GB2312" w:eastAsia="仿宋_GB2312" w:hint="eastAsia"/>
                <w:spacing w:val="-20"/>
              </w:rPr>
              <w:t>相关工作经历描述</w:t>
            </w:r>
          </w:p>
        </w:tc>
        <w:tc>
          <w:tcPr>
            <w:tcW w:w="2551" w:type="dxa"/>
            <w:vAlign w:val="center"/>
          </w:tcPr>
          <w:p w:rsidR="00C34EE1" w:rsidRPr="006C6012" w:rsidRDefault="00E714F1" w:rsidP="006C6012">
            <w:pPr>
              <w:pStyle w:val="a3"/>
              <w:snapToGrid w:val="0"/>
              <w:spacing w:line="240" w:lineRule="atLeast"/>
              <w:jc w:val="center"/>
              <w:rPr>
                <w:rFonts w:ascii="仿宋_GB2312" w:eastAsia="仿宋_GB2312"/>
                <w:spacing w:val="-20"/>
              </w:rPr>
            </w:pPr>
            <w:r w:rsidRPr="006C6012">
              <w:rPr>
                <w:rFonts w:ascii="仿宋_GB2312" w:eastAsia="仿宋_GB2312" w:hint="eastAsia"/>
                <w:spacing w:val="-20"/>
              </w:rPr>
              <w:t>推荐</w:t>
            </w:r>
            <w:r w:rsidR="00A86A56" w:rsidRPr="006C6012">
              <w:rPr>
                <w:rFonts w:ascii="仿宋_GB2312" w:eastAsia="仿宋_GB2312" w:hint="eastAsia"/>
                <w:spacing w:val="-20"/>
              </w:rPr>
              <w:t>参与</w:t>
            </w:r>
            <w:r w:rsidRPr="006C6012">
              <w:rPr>
                <w:rFonts w:ascii="仿宋_GB2312" w:eastAsia="仿宋_GB2312" w:hint="eastAsia"/>
                <w:spacing w:val="-20"/>
              </w:rPr>
              <w:t>评审成果类型</w:t>
            </w:r>
          </w:p>
        </w:tc>
      </w:tr>
      <w:tr w:rsidR="00C34EE1" w:rsidRPr="006C6012" w:rsidTr="00F26B0F">
        <w:trPr>
          <w:trHeight w:val="636"/>
          <w:jc w:val="center"/>
        </w:trPr>
        <w:tc>
          <w:tcPr>
            <w:tcW w:w="710" w:type="dxa"/>
            <w:vAlign w:val="center"/>
          </w:tcPr>
          <w:p w:rsidR="00C34EE1" w:rsidRPr="006C6012" w:rsidRDefault="00C34EE1">
            <w:pPr>
              <w:pStyle w:val="a3"/>
              <w:snapToGrid w:val="0"/>
              <w:spacing w:line="240" w:lineRule="atLeast"/>
              <w:jc w:val="center"/>
              <w:rPr>
                <w:rFonts w:ascii="仿宋_GB2312" w:eastAsia="仿宋_GB2312"/>
              </w:rPr>
            </w:pPr>
            <w:r w:rsidRPr="006C6012">
              <w:rPr>
                <w:rFonts w:ascii="仿宋_GB2312" w:eastAsia="仿宋_GB2312" w:hint="eastAsia"/>
              </w:rPr>
              <w:t>1</w:t>
            </w:r>
          </w:p>
        </w:tc>
        <w:tc>
          <w:tcPr>
            <w:tcW w:w="850" w:type="dxa"/>
            <w:vAlign w:val="center"/>
          </w:tcPr>
          <w:p w:rsidR="00C34EE1" w:rsidRPr="006C6012" w:rsidRDefault="00C34EE1">
            <w:pPr>
              <w:pStyle w:val="a3"/>
              <w:snapToGrid w:val="0"/>
              <w:spacing w:line="240" w:lineRule="atLeast"/>
              <w:rPr>
                <w:rFonts w:ascii="仿宋_GB2312" w:eastAsia="仿宋_GB2312"/>
              </w:rPr>
            </w:pPr>
          </w:p>
        </w:tc>
        <w:tc>
          <w:tcPr>
            <w:tcW w:w="1843" w:type="dxa"/>
            <w:vAlign w:val="center"/>
          </w:tcPr>
          <w:p w:rsidR="00C34EE1" w:rsidRPr="006C6012" w:rsidRDefault="00C34EE1">
            <w:pPr>
              <w:pStyle w:val="a3"/>
              <w:snapToGrid w:val="0"/>
              <w:spacing w:line="240" w:lineRule="atLeast"/>
              <w:rPr>
                <w:rFonts w:ascii="仿宋_GB2312" w:eastAsia="仿宋_GB2312"/>
              </w:rPr>
            </w:pPr>
          </w:p>
        </w:tc>
        <w:tc>
          <w:tcPr>
            <w:tcW w:w="1559" w:type="dxa"/>
            <w:vAlign w:val="center"/>
          </w:tcPr>
          <w:p w:rsidR="00C34EE1" w:rsidRPr="006C6012" w:rsidRDefault="00C34EE1">
            <w:pPr>
              <w:pStyle w:val="a3"/>
              <w:snapToGrid w:val="0"/>
              <w:spacing w:line="240" w:lineRule="atLeast"/>
              <w:rPr>
                <w:rFonts w:ascii="仿宋_GB2312" w:eastAsia="仿宋_GB2312"/>
              </w:rPr>
            </w:pPr>
          </w:p>
        </w:tc>
        <w:tc>
          <w:tcPr>
            <w:tcW w:w="1418" w:type="dxa"/>
          </w:tcPr>
          <w:p w:rsidR="00C34EE1" w:rsidRPr="006C6012" w:rsidRDefault="00C34EE1">
            <w:pPr>
              <w:pStyle w:val="a3"/>
              <w:snapToGrid w:val="0"/>
              <w:spacing w:line="240" w:lineRule="atLeast"/>
              <w:jc w:val="center"/>
              <w:rPr>
                <w:rFonts w:ascii="仿宋_GB2312" w:eastAsia="仿宋_GB2312"/>
              </w:rPr>
            </w:pPr>
          </w:p>
        </w:tc>
        <w:tc>
          <w:tcPr>
            <w:tcW w:w="1275" w:type="dxa"/>
          </w:tcPr>
          <w:p w:rsidR="00C34EE1" w:rsidRPr="006C6012" w:rsidRDefault="00C34EE1">
            <w:pPr>
              <w:pStyle w:val="a3"/>
              <w:snapToGrid w:val="0"/>
              <w:spacing w:line="240" w:lineRule="atLeast"/>
              <w:rPr>
                <w:rFonts w:ascii="仿宋_GB2312" w:eastAsia="仿宋_GB2312"/>
              </w:rPr>
            </w:pPr>
          </w:p>
        </w:tc>
        <w:tc>
          <w:tcPr>
            <w:tcW w:w="1134" w:type="dxa"/>
          </w:tcPr>
          <w:p w:rsidR="00C34EE1" w:rsidRPr="006C6012" w:rsidRDefault="00C34EE1">
            <w:pPr>
              <w:pStyle w:val="a3"/>
              <w:snapToGrid w:val="0"/>
              <w:spacing w:line="240" w:lineRule="atLeast"/>
              <w:rPr>
                <w:rFonts w:ascii="仿宋_GB2312" w:eastAsia="仿宋_GB2312"/>
              </w:rPr>
            </w:pPr>
          </w:p>
        </w:tc>
        <w:tc>
          <w:tcPr>
            <w:tcW w:w="3828" w:type="dxa"/>
          </w:tcPr>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tc>
        <w:tc>
          <w:tcPr>
            <w:tcW w:w="2551" w:type="dxa"/>
            <w:vAlign w:val="center"/>
          </w:tcPr>
          <w:p w:rsidR="00C34EE1" w:rsidRPr="006C6012" w:rsidRDefault="00C32390"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小组成果</w:t>
            </w:r>
          </w:p>
          <w:p w:rsidR="00C34EE1" w:rsidRPr="006C6012" w:rsidRDefault="00C32390"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班组成果</w:t>
            </w:r>
          </w:p>
          <w:p w:rsidR="001E6262" w:rsidRPr="006C6012" w:rsidRDefault="001E6262"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小组成果和班组成果</w:t>
            </w:r>
          </w:p>
        </w:tc>
      </w:tr>
      <w:tr w:rsidR="00C34EE1" w:rsidRPr="006C6012" w:rsidTr="00F26B0F">
        <w:trPr>
          <w:trHeight w:val="636"/>
          <w:jc w:val="center"/>
        </w:trPr>
        <w:tc>
          <w:tcPr>
            <w:tcW w:w="710" w:type="dxa"/>
            <w:vAlign w:val="center"/>
          </w:tcPr>
          <w:p w:rsidR="00C34EE1" w:rsidRPr="006C6012" w:rsidRDefault="00C34EE1">
            <w:pPr>
              <w:pStyle w:val="a3"/>
              <w:snapToGrid w:val="0"/>
              <w:spacing w:line="240" w:lineRule="atLeast"/>
              <w:jc w:val="center"/>
              <w:rPr>
                <w:rFonts w:ascii="仿宋_GB2312" w:eastAsia="仿宋_GB2312"/>
              </w:rPr>
            </w:pPr>
            <w:r w:rsidRPr="006C6012">
              <w:rPr>
                <w:rFonts w:ascii="仿宋_GB2312" w:eastAsia="仿宋_GB2312" w:hint="eastAsia"/>
              </w:rPr>
              <w:t>2</w:t>
            </w:r>
          </w:p>
        </w:tc>
        <w:tc>
          <w:tcPr>
            <w:tcW w:w="850" w:type="dxa"/>
            <w:vAlign w:val="center"/>
          </w:tcPr>
          <w:p w:rsidR="00C34EE1" w:rsidRPr="006C6012" w:rsidRDefault="00C34EE1">
            <w:pPr>
              <w:pStyle w:val="a3"/>
              <w:snapToGrid w:val="0"/>
              <w:spacing w:line="240" w:lineRule="atLeast"/>
              <w:rPr>
                <w:rFonts w:ascii="仿宋_GB2312" w:eastAsia="仿宋_GB2312"/>
              </w:rPr>
            </w:pPr>
          </w:p>
        </w:tc>
        <w:tc>
          <w:tcPr>
            <w:tcW w:w="1843" w:type="dxa"/>
            <w:vAlign w:val="center"/>
          </w:tcPr>
          <w:p w:rsidR="00C34EE1" w:rsidRPr="006C6012" w:rsidRDefault="00C34EE1">
            <w:pPr>
              <w:pStyle w:val="a3"/>
              <w:snapToGrid w:val="0"/>
              <w:spacing w:line="240" w:lineRule="atLeast"/>
              <w:rPr>
                <w:rFonts w:ascii="仿宋_GB2312" w:eastAsia="仿宋_GB2312"/>
              </w:rPr>
            </w:pPr>
          </w:p>
        </w:tc>
        <w:tc>
          <w:tcPr>
            <w:tcW w:w="1559" w:type="dxa"/>
            <w:vAlign w:val="center"/>
          </w:tcPr>
          <w:p w:rsidR="00C34EE1" w:rsidRPr="006C6012" w:rsidRDefault="00C34EE1">
            <w:pPr>
              <w:pStyle w:val="a3"/>
              <w:snapToGrid w:val="0"/>
              <w:spacing w:line="240" w:lineRule="atLeast"/>
              <w:rPr>
                <w:rFonts w:ascii="仿宋_GB2312" w:eastAsia="仿宋_GB2312"/>
              </w:rPr>
            </w:pPr>
          </w:p>
        </w:tc>
        <w:tc>
          <w:tcPr>
            <w:tcW w:w="1418" w:type="dxa"/>
          </w:tcPr>
          <w:p w:rsidR="00C34EE1" w:rsidRPr="006C6012" w:rsidRDefault="00C34EE1">
            <w:pPr>
              <w:pStyle w:val="a3"/>
              <w:snapToGrid w:val="0"/>
              <w:spacing w:line="240" w:lineRule="atLeast"/>
              <w:jc w:val="center"/>
              <w:rPr>
                <w:rFonts w:ascii="仿宋_GB2312" w:eastAsia="仿宋_GB2312"/>
              </w:rPr>
            </w:pPr>
          </w:p>
        </w:tc>
        <w:tc>
          <w:tcPr>
            <w:tcW w:w="1275" w:type="dxa"/>
          </w:tcPr>
          <w:p w:rsidR="00C34EE1" w:rsidRPr="006C6012" w:rsidRDefault="00C34EE1">
            <w:pPr>
              <w:pStyle w:val="a3"/>
              <w:snapToGrid w:val="0"/>
              <w:spacing w:line="240" w:lineRule="atLeast"/>
              <w:rPr>
                <w:rFonts w:ascii="仿宋_GB2312" w:eastAsia="仿宋_GB2312"/>
              </w:rPr>
            </w:pPr>
          </w:p>
        </w:tc>
        <w:tc>
          <w:tcPr>
            <w:tcW w:w="1134" w:type="dxa"/>
          </w:tcPr>
          <w:p w:rsidR="00C34EE1" w:rsidRPr="006C6012" w:rsidRDefault="00C34EE1">
            <w:pPr>
              <w:pStyle w:val="a3"/>
              <w:snapToGrid w:val="0"/>
              <w:spacing w:line="240" w:lineRule="atLeast"/>
              <w:rPr>
                <w:rFonts w:ascii="仿宋_GB2312" w:eastAsia="仿宋_GB2312"/>
              </w:rPr>
            </w:pPr>
          </w:p>
        </w:tc>
        <w:tc>
          <w:tcPr>
            <w:tcW w:w="3828" w:type="dxa"/>
          </w:tcPr>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tc>
        <w:tc>
          <w:tcPr>
            <w:tcW w:w="2551" w:type="dxa"/>
            <w:vAlign w:val="center"/>
          </w:tcPr>
          <w:p w:rsidR="00E714F1" w:rsidRPr="006C6012" w:rsidRDefault="00E714F1"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小组成果</w:t>
            </w:r>
          </w:p>
          <w:p w:rsidR="00C34EE1" w:rsidRPr="006C6012" w:rsidRDefault="00E714F1"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班组成果</w:t>
            </w:r>
          </w:p>
          <w:p w:rsidR="00CF697A" w:rsidRPr="006C6012" w:rsidRDefault="00CF697A"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小组成果和班组成果</w:t>
            </w:r>
          </w:p>
        </w:tc>
      </w:tr>
      <w:tr w:rsidR="00C34EE1" w:rsidRPr="006C6012" w:rsidTr="00F26B0F">
        <w:trPr>
          <w:trHeight w:val="636"/>
          <w:jc w:val="center"/>
        </w:trPr>
        <w:tc>
          <w:tcPr>
            <w:tcW w:w="710" w:type="dxa"/>
            <w:vAlign w:val="center"/>
          </w:tcPr>
          <w:p w:rsidR="00C34EE1" w:rsidRPr="006C6012" w:rsidRDefault="00C34EE1">
            <w:pPr>
              <w:pStyle w:val="a3"/>
              <w:snapToGrid w:val="0"/>
              <w:spacing w:line="240" w:lineRule="atLeast"/>
              <w:jc w:val="center"/>
              <w:rPr>
                <w:rFonts w:ascii="仿宋_GB2312" w:eastAsia="仿宋_GB2312"/>
              </w:rPr>
            </w:pPr>
            <w:r w:rsidRPr="006C6012">
              <w:rPr>
                <w:rFonts w:ascii="仿宋_GB2312" w:eastAsia="仿宋_GB2312" w:hint="eastAsia"/>
              </w:rPr>
              <w:t>3</w:t>
            </w:r>
          </w:p>
        </w:tc>
        <w:tc>
          <w:tcPr>
            <w:tcW w:w="850" w:type="dxa"/>
            <w:vAlign w:val="center"/>
          </w:tcPr>
          <w:p w:rsidR="00C34EE1" w:rsidRPr="006C6012" w:rsidRDefault="00C34EE1">
            <w:pPr>
              <w:pStyle w:val="a3"/>
              <w:snapToGrid w:val="0"/>
              <w:spacing w:line="240" w:lineRule="atLeast"/>
              <w:rPr>
                <w:rFonts w:ascii="仿宋_GB2312" w:eastAsia="仿宋_GB2312"/>
              </w:rPr>
            </w:pPr>
          </w:p>
        </w:tc>
        <w:tc>
          <w:tcPr>
            <w:tcW w:w="1843" w:type="dxa"/>
            <w:vAlign w:val="center"/>
          </w:tcPr>
          <w:p w:rsidR="00C34EE1" w:rsidRPr="006C6012" w:rsidRDefault="00C34EE1">
            <w:pPr>
              <w:pStyle w:val="a3"/>
              <w:snapToGrid w:val="0"/>
              <w:spacing w:line="240" w:lineRule="atLeast"/>
              <w:rPr>
                <w:rFonts w:ascii="仿宋_GB2312" w:eastAsia="仿宋_GB2312"/>
              </w:rPr>
            </w:pPr>
          </w:p>
        </w:tc>
        <w:tc>
          <w:tcPr>
            <w:tcW w:w="1559" w:type="dxa"/>
            <w:vAlign w:val="center"/>
          </w:tcPr>
          <w:p w:rsidR="00C34EE1" w:rsidRPr="006C6012" w:rsidRDefault="00C34EE1">
            <w:pPr>
              <w:pStyle w:val="a3"/>
              <w:snapToGrid w:val="0"/>
              <w:spacing w:line="240" w:lineRule="atLeast"/>
              <w:rPr>
                <w:rFonts w:ascii="仿宋_GB2312" w:eastAsia="仿宋_GB2312"/>
              </w:rPr>
            </w:pPr>
          </w:p>
        </w:tc>
        <w:tc>
          <w:tcPr>
            <w:tcW w:w="1418" w:type="dxa"/>
          </w:tcPr>
          <w:p w:rsidR="00C34EE1" w:rsidRPr="006C6012" w:rsidRDefault="00C34EE1">
            <w:pPr>
              <w:pStyle w:val="a3"/>
              <w:snapToGrid w:val="0"/>
              <w:spacing w:line="240" w:lineRule="atLeast"/>
              <w:jc w:val="center"/>
              <w:rPr>
                <w:rFonts w:ascii="仿宋_GB2312" w:eastAsia="仿宋_GB2312"/>
              </w:rPr>
            </w:pPr>
          </w:p>
        </w:tc>
        <w:tc>
          <w:tcPr>
            <w:tcW w:w="1275" w:type="dxa"/>
          </w:tcPr>
          <w:p w:rsidR="00C34EE1" w:rsidRPr="006C6012" w:rsidRDefault="00C34EE1">
            <w:pPr>
              <w:pStyle w:val="a3"/>
              <w:snapToGrid w:val="0"/>
              <w:spacing w:line="240" w:lineRule="atLeast"/>
              <w:rPr>
                <w:rFonts w:ascii="仿宋_GB2312" w:eastAsia="仿宋_GB2312"/>
              </w:rPr>
            </w:pPr>
          </w:p>
        </w:tc>
        <w:tc>
          <w:tcPr>
            <w:tcW w:w="1134" w:type="dxa"/>
          </w:tcPr>
          <w:p w:rsidR="00C34EE1" w:rsidRPr="006C6012" w:rsidRDefault="00C34EE1">
            <w:pPr>
              <w:pStyle w:val="a3"/>
              <w:snapToGrid w:val="0"/>
              <w:spacing w:line="240" w:lineRule="atLeast"/>
              <w:rPr>
                <w:rFonts w:ascii="仿宋_GB2312" w:eastAsia="仿宋_GB2312"/>
              </w:rPr>
            </w:pPr>
          </w:p>
        </w:tc>
        <w:tc>
          <w:tcPr>
            <w:tcW w:w="3828" w:type="dxa"/>
          </w:tcPr>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p w:rsidR="00C34EE1" w:rsidRPr="006C6012" w:rsidRDefault="00C34EE1">
            <w:pPr>
              <w:pStyle w:val="a3"/>
              <w:snapToGrid w:val="0"/>
              <w:spacing w:line="240" w:lineRule="atLeast"/>
              <w:rPr>
                <w:rFonts w:ascii="仿宋_GB2312" w:eastAsia="仿宋_GB2312"/>
              </w:rPr>
            </w:pPr>
          </w:p>
        </w:tc>
        <w:tc>
          <w:tcPr>
            <w:tcW w:w="2551" w:type="dxa"/>
            <w:vAlign w:val="center"/>
          </w:tcPr>
          <w:p w:rsidR="00E714F1" w:rsidRPr="006C6012" w:rsidRDefault="00E714F1"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小组成果</w:t>
            </w:r>
          </w:p>
          <w:p w:rsidR="00C34EE1" w:rsidRPr="006C6012" w:rsidRDefault="00E714F1"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班组成果</w:t>
            </w:r>
          </w:p>
          <w:p w:rsidR="00CF697A" w:rsidRPr="006C6012" w:rsidRDefault="00CF697A" w:rsidP="00E714F1">
            <w:pPr>
              <w:widowControl/>
              <w:rPr>
                <w:rFonts w:ascii="仿宋_GB2312" w:eastAsia="仿宋_GB2312" w:hAnsi="Courier New"/>
              </w:rPr>
            </w:pPr>
            <w:r w:rsidRPr="006C6012">
              <w:rPr>
                <w:rFonts w:ascii="仿宋_GB2312" w:eastAsia="仿宋_GB2312" w:hAnsi="Courier New" w:hint="eastAsia"/>
              </w:rPr>
              <w:t>□</w:t>
            </w:r>
            <w:r w:rsidR="00264C86" w:rsidRPr="006C6012">
              <w:rPr>
                <w:rFonts w:ascii="仿宋_GB2312" w:eastAsia="仿宋_GB2312" w:hAnsi="Courier New" w:hint="eastAsia"/>
              </w:rPr>
              <w:t xml:space="preserve"> </w:t>
            </w:r>
            <w:r w:rsidRPr="006C6012">
              <w:rPr>
                <w:rFonts w:ascii="仿宋_GB2312" w:eastAsia="仿宋_GB2312" w:hAnsi="Courier New" w:hint="eastAsia"/>
              </w:rPr>
              <w:t>小组成果和班组成果</w:t>
            </w:r>
          </w:p>
        </w:tc>
      </w:tr>
    </w:tbl>
    <w:p w:rsidR="00E7199C" w:rsidRPr="00A0298C" w:rsidRDefault="00333C1C">
      <w:pPr>
        <w:rPr>
          <w:rFonts w:ascii="仿宋_GB2312" w:eastAsia="仿宋_GB2312" w:hAnsi="Courier New"/>
          <w:bCs/>
          <w:szCs w:val="21"/>
        </w:rPr>
      </w:pPr>
      <w:r w:rsidRPr="00A0298C">
        <w:rPr>
          <w:rFonts w:ascii="仿宋_GB2312" w:eastAsia="仿宋_GB2312" w:hint="eastAsia"/>
          <w:szCs w:val="21"/>
        </w:rPr>
        <w:t>注：</w:t>
      </w:r>
      <w:r w:rsidR="00721F08">
        <w:rPr>
          <w:rFonts w:ascii="仿宋_GB2312" w:eastAsia="仿宋_GB2312" w:hAnsi="宋体" w:hint="eastAsia"/>
          <w:bCs/>
          <w:szCs w:val="21"/>
        </w:rPr>
        <w:t>1.2020</w:t>
      </w:r>
      <w:r w:rsidRPr="00A0298C">
        <w:rPr>
          <w:rFonts w:ascii="仿宋_GB2312" w:eastAsia="仿宋_GB2312" w:hAnsi="宋体" w:hint="eastAsia"/>
          <w:bCs/>
          <w:szCs w:val="21"/>
        </w:rPr>
        <w:t>年</w:t>
      </w:r>
      <w:r w:rsidR="00721F08">
        <w:rPr>
          <w:rFonts w:ascii="仿宋_GB2312" w:eastAsia="仿宋_GB2312" w:hAnsi="宋体" w:hint="eastAsia"/>
          <w:bCs/>
          <w:szCs w:val="21"/>
        </w:rPr>
        <w:t>7</w:t>
      </w:r>
      <w:r w:rsidRPr="00A0298C">
        <w:rPr>
          <w:rFonts w:ascii="仿宋_GB2312" w:eastAsia="仿宋_GB2312" w:hAnsi="宋体" w:hint="eastAsia"/>
          <w:bCs/>
          <w:szCs w:val="21"/>
        </w:rPr>
        <w:t>月</w:t>
      </w:r>
      <w:r w:rsidR="00C70256">
        <w:rPr>
          <w:rFonts w:ascii="仿宋_GB2312" w:eastAsia="仿宋_GB2312" w:hAnsi="宋体" w:hint="eastAsia"/>
          <w:bCs/>
          <w:szCs w:val="21"/>
        </w:rPr>
        <w:t>5</w:t>
      </w:r>
      <w:r w:rsidRPr="00A0298C">
        <w:rPr>
          <w:rFonts w:ascii="仿宋_GB2312" w:eastAsia="仿宋_GB2312" w:hAnsi="宋体" w:hint="eastAsia"/>
          <w:bCs/>
          <w:szCs w:val="21"/>
        </w:rPr>
        <w:t>日前上报文字版资料一份。</w:t>
      </w:r>
    </w:p>
    <w:p w:rsidR="00E7199C" w:rsidRPr="00A0298C" w:rsidRDefault="00333C1C">
      <w:pPr>
        <w:pStyle w:val="a3"/>
        <w:snapToGrid w:val="0"/>
        <w:spacing w:line="460" w:lineRule="exact"/>
        <w:ind w:firstLineChars="200" w:firstLine="420"/>
        <w:rPr>
          <w:rFonts w:ascii="仿宋_GB2312" w:eastAsia="仿宋_GB2312" w:hAnsi="宋体"/>
          <w:bCs/>
          <w:szCs w:val="21"/>
        </w:rPr>
      </w:pPr>
      <w:r w:rsidRPr="00A0298C">
        <w:rPr>
          <w:rFonts w:ascii="仿宋_GB2312" w:eastAsia="仿宋_GB2312" w:hAnsi="宋体" w:hint="eastAsia"/>
          <w:bCs/>
          <w:szCs w:val="21"/>
        </w:rPr>
        <w:t>2.请根据</w:t>
      </w:r>
      <w:r w:rsidR="00F44486" w:rsidRPr="00A0298C">
        <w:rPr>
          <w:rFonts w:ascii="仿宋_GB2312" w:eastAsia="仿宋_GB2312" w:hAnsi="宋体" w:hint="eastAsia"/>
          <w:bCs/>
          <w:szCs w:val="21"/>
        </w:rPr>
        <w:t>行业优秀</w:t>
      </w:r>
      <w:r w:rsidRPr="00A0298C">
        <w:rPr>
          <w:rFonts w:ascii="仿宋_GB2312" w:eastAsia="仿宋_GB2312" w:hAnsi="宋体" w:hint="eastAsia"/>
          <w:bCs/>
          <w:szCs w:val="21"/>
        </w:rPr>
        <w:t>成果评审委员</w:t>
      </w:r>
      <w:r w:rsidR="00F44486" w:rsidRPr="00A0298C">
        <w:rPr>
          <w:rFonts w:ascii="仿宋_GB2312" w:eastAsia="仿宋_GB2312" w:hAnsi="宋体" w:hint="eastAsia"/>
          <w:bCs/>
          <w:szCs w:val="21"/>
        </w:rPr>
        <w:t>会评委</w:t>
      </w:r>
      <w:r w:rsidRPr="00A0298C">
        <w:rPr>
          <w:rFonts w:ascii="仿宋_GB2312" w:eastAsia="仿宋_GB2312" w:hAnsi="宋体" w:hint="eastAsia"/>
          <w:bCs/>
          <w:szCs w:val="21"/>
        </w:rPr>
        <w:t>推荐要求（见附件1），推荐1至2</w:t>
      </w:r>
      <w:r w:rsidR="00F44486" w:rsidRPr="00A0298C">
        <w:rPr>
          <w:rFonts w:ascii="仿宋_GB2312" w:eastAsia="仿宋_GB2312" w:hAnsi="宋体" w:hint="eastAsia"/>
          <w:bCs/>
          <w:szCs w:val="21"/>
        </w:rPr>
        <w:t>名专家参与行业优秀成果</w:t>
      </w:r>
      <w:r w:rsidRPr="00A0298C">
        <w:rPr>
          <w:rFonts w:ascii="仿宋_GB2312" w:eastAsia="仿宋_GB2312" w:hAnsi="宋体" w:hint="eastAsia"/>
          <w:bCs/>
          <w:szCs w:val="21"/>
        </w:rPr>
        <w:t>的评审工作。</w:t>
      </w:r>
    </w:p>
    <w:p w:rsidR="00A0298C" w:rsidRPr="00F64416" w:rsidRDefault="00F944CA" w:rsidP="00F64416">
      <w:pPr>
        <w:pStyle w:val="a3"/>
        <w:snapToGrid w:val="0"/>
        <w:spacing w:line="460" w:lineRule="exact"/>
        <w:ind w:firstLineChars="200" w:firstLine="420"/>
        <w:rPr>
          <w:rFonts w:ascii="仿宋_GB2312" w:eastAsia="仿宋_GB2312"/>
        </w:rPr>
      </w:pPr>
      <w:r w:rsidRPr="00A0298C">
        <w:rPr>
          <w:rFonts w:ascii="仿宋_GB2312" w:eastAsia="仿宋_GB2312" w:hAnsi="宋体" w:hint="eastAsia"/>
          <w:bCs/>
          <w:szCs w:val="21"/>
        </w:rPr>
        <w:t>3</w:t>
      </w:r>
      <w:r w:rsidR="00352A72">
        <w:rPr>
          <w:rFonts w:ascii="仿宋_GB2312" w:eastAsia="仿宋_GB2312" w:hAnsi="宋体" w:hint="eastAsia"/>
          <w:bCs/>
          <w:szCs w:val="21"/>
        </w:rPr>
        <w:t>．</w:t>
      </w:r>
      <w:r w:rsidRPr="00A0298C">
        <w:rPr>
          <w:rFonts w:ascii="仿宋_GB2312" w:eastAsia="仿宋_GB2312" w:hint="eastAsia"/>
          <w:b/>
        </w:rPr>
        <w:t>“相关工作经历描述”</w:t>
      </w:r>
      <w:r w:rsidRPr="00A0298C">
        <w:rPr>
          <w:rFonts w:ascii="仿宋_GB2312" w:eastAsia="仿宋_GB2312" w:hint="eastAsia"/>
        </w:rPr>
        <w:t>，包括参与小组成果/班组成果评审的经历</w:t>
      </w:r>
      <w:r w:rsidR="00822A67">
        <w:rPr>
          <w:rFonts w:ascii="仿宋_GB2312" w:eastAsia="仿宋_GB2312" w:hint="eastAsia"/>
        </w:rPr>
        <w:t>，</w:t>
      </w:r>
      <w:r w:rsidR="00C46BE6">
        <w:rPr>
          <w:rFonts w:ascii="仿宋_GB2312" w:eastAsia="仿宋_GB2312" w:hint="eastAsia"/>
        </w:rPr>
        <w:t>参加过的相关培训</w:t>
      </w:r>
      <w:r w:rsidR="00AF25AB" w:rsidRPr="00A0298C">
        <w:rPr>
          <w:rFonts w:ascii="仿宋_GB2312" w:eastAsia="仿宋_GB2312" w:hint="eastAsia"/>
        </w:rPr>
        <w:t>，曾获过的奖励、荣誉</w:t>
      </w:r>
      <w:r w:rsidR="00822A67">
        <w:rPr>
          <w:rFonts w:ascii="仿宋_GB2312" w:eastAsia="仿宋_GB2312" w:hint="eastAsia"/>
        </w:rPr>
        <w:t>、培训证书</w:t>
      </w:r>
      <w:r w:rsidR="00AF25AB" w:rsidRPr="00A0298C">
        <w:rPr>
          <w:rFonts w:ascii="仿宋_GB2312" w:eastAsia="仿宋_GB2312" w:hint="eastAsia"/>
        </w:rPr>
        <w:t>及资质证书</w:t>
      </w:r>
      <w:r w:rsidRPr="00A0298C">
        <w:rPr>
          <w:rFonts w:ascii="仿宋_GB2312" w:eastAsia="仿宋_GB2312" w:hint="eastAsia"/>
        </w:rPr>
        <w:t>等，字数：</w:t>
      </w:r>
      <w:r w:rsidR="004A641B">
        <w:rPr>
          <w:rFonts w:ascii="仿宋_GB2312" w:eastAsia="仿宋_GB2312" w:hint="eastAsia"/>
        </w:rPr>
        <w:t>3</w:t>
      </w:r>
      <w:r w:rsidRPr="00A0298C">
        <w:rPr>
          <w:rFonts w:ascii="仿宋_GB2312" w:eastAsia="仿宋_GB2312" w:hint="eastAsia"/>
        </w:rPr>
        <w:t>00字以内，</w:t>
      </w:r>
      <w:r w:rsidR="003E6CBA">
        <w:rPr>
          <w:rFonts w:ascii="仿宋_GB2312" w:eastAsia="仿宋_GB2312" w:hint="eastAsia"/>
        </w:rPr>
        <w:t>文字</w:t>
      </w:r>
      <w:r w:rsidR="00B174B4">
        <w:rPr>
          <w:rFonts w:ascii="仿宋_GB2312" w:eastAsia="仿宋_GB2312" w:hint="eastAsia"/>
        </w:rPr>
        <w:t>内容</w:t>
      </w:r>
      <w:r w:rsidR="00737151">
        <w:rPr>
          <w:rFonts w:ascii="仿宋_GB2312" w:eastAsia="仿宋_GB2312" w:hint="eastAsia"/>
        </w:rPr>
        <w:t>简明扼要，</w:t>
      </w:r>
      <w:r w:rsidRPr="00A0298C">
        <w:rPr>
          <w:rFonts w:ascii="仿宋_GB2312" w:eastAsia="仿宋_GB2312" w:hint="eastAsia"/>
        </w:rPr>
        <w:t>并请提供获过的</w:t>
      </w:r>
      <w:r w:rsidR="00750573" w:rsidRPr="00A0298C">
        <w:rPr>
          <w:rFonts w:ascii="仿宋_GB2312" w:eastAsia="仿宋_GB2312" w:hint="eastAsia"/>
        </w:rPr>
        <w:t>奖励、</w:t>
      </w:r>
      <w:r w:rsidRPr="00A0298C">
        <w:rPr>
          <w:rFonts w:ascii="仿宋_GB2312" w:eastAsia="仿宋_GB2312" w:hint="eastAsia"/>
        </w:rPr>
        <w:t>荣誉</w:t>
      </w:r>
      <w:r w:rsidR="00CB1885">
        <w:rPr>
          <w:rFonts w:ascii="仿宋_GB2312" w:eastAsia="仿宋_GB2312" w:hint="eastAsia"/>
        </w:rPr>
        <w:t>、培训证书</w:t>
      </w:r>
      <w:r w:rsidR="00750573" w:rsidRPr="00A0298C">
        <w:rPr>
          <w:rFonts w:ascii="仿宋_GB2312" w:eastAsia="仿宋_GB2312" w:hint="eastAsia"/>
        </w:rPr>
        <w:t>及资质</w:t>
      </w:r>
      <w:r w:rsidRPr="00A0298C">
        <w:rPr>
          <w:rFonts w:ascii="仿宋_GB2312" w:eastAsia="仿宋_GB2312" w:hint="eastAsia"/>
        </w:rPr>
        <w:t>证书复印件</w:t>
      </w:r>
      <w:r w:rsidR="00AF25AB">
        <w:rPr>
          <w:rFonts w:ascii="仿宋_GB2312" w:eastAsia="仿宋_GB2312" w:hint="eastAsia"/>
        </w:rPr>
        <w:t>等证明材料</w:t>
      </w:r>
      <w:r w:rsidRPr="00A0298C">
        <w:rPr>
          <w:rFonts w:ascii="仿宋_GB2312" w:eastAsia="仿宋_GB2312" w:hint="eastAsia"/>
        </w:rPr>
        <w:t>。</w:t>
      </w:r>
    </w:p>
    <w:p w:rsidR="00F95DE5" w:rsidRDefault="00333C1C">
      <w:pPr>
        <w:pStyle w:val="a3"/>
        <w:snapToGrid w:val="0"/>
        <w:spacing w:line="460" w:lineRule="exact"/>
        <w:rPr>
          <w:rFonts w:hAnsi="宋体"/>
          <w:bCs/>
          <w:color w:val="FF0000"/>
          <w:szCs w:val="21"/>
        </w:rPr>
        <w:sectPr w:rsidR="00F95DE5" w:rsidSect="003551FF">
          <w:pgSz w:w="16840" w:h="11907" w:orient="landscape"/>
          <w:pgMar w:top="1418" w:right="1134" w:bottom="1418" w:left="851" w:header="851" w:footer="1418" w:gutter="0"/>
          <w:cols w:space="425"/>
          <w:docGrid w:type="lines" w:linePitch="312"/>
        </w:sectPr>
      </w:pPr>
      <w:r>
        <w:rPr>
          <w:rFonts w:hAnsi="宋体" w:hint="eastAsia"/>
          <w:bCs/>
          <w:color w:val="FF0000"/>
          <w:szCs w:val="21"/>
        </w:rPr>
        <w:t xml:space="preserve">  </w:t>
      </w:r>
    </w:p>
    <w:p w:rsidR="00E7199C" w:rsidRDefault="00333C1C">
      <w:pPr>
        <w:tabs>
          <w:tab w:val="left" w:pos="6300"/>
        </w:tabs>
        <w:spacing w:line="440" w:lineRule="exact"/>
        <w:rPr>
          <w:rFonts w:ascii="黑体" w:eastAsia="黑体"/>
          <w:sz w:val="28"/>
          <w:szCs w:val="28"/>
        </w:rPr>
      </w:pPr>
      <w:r>
        <w:rPr>
          <w:rFonts w:ascii="黑体" w:eastAsia="黑体" w:hint="eastAsia"/>
          <w:sz w:val="28"/>
          <w:szCs w:val="28"/>
        </w:rPr>
        <w:lastRenderedPageBreak/>
        <w:t>附件</w:t>
      </w:r>
      <w:r w:rsidR="00941525">
        <w:rPr>
          <w:rFonts w:ascii="黑体" w:eastAsia="黑体" w:hint="eastAsia"/>
          <w:sz w:val="28"/>
          <w:szCs w:val="28"/>
        </w:rPr>
        <w:t>8</w:t>
      </w:r>
    </w:p>
    <w:p w:rsidR="00E7199C" w:rsidRDefault="00E7199C">
      <w:pPr>
        <w:tabs>
          <w:tab w:val="left" w:pos="6300"/>
        </w:tabs>
        <w:spacing w:line="440" w:lineRule="exact"/>
        <w:jc w:val="center"/>
        <w:rPr>
          <w:rFonts w:ascii="方正大标宋简体" w:eastAsia="方正大标宋简体"/>
          <w:sz w:val="36"/>
        </w:rPr>
      </w:pPr>
    </w:p>
    <w:p w:rsidR="00E7199C" w:rsidRDefault="002A182C">
      <w:pPr>
        <w:tabs>
          <w:tab w:val="left" w:pos="6300"/>
        </w:tabs>
        <w:spacing w:line="440" w:lineRule="exact"/>
        <w:jc w:val="center"/>
        <w:rPr>
          <w:rFonts w:ascii="宋体" w:hAnsi="宋体"/>
          <w:b/>
          <w:sz w:val="36"/>
          <w:szCs w:val="36"/>
        </w:rPr>
      </w:pPr>
      <w:r>
        <w:rPr>
          <w:rFonts w:ascii="宋体" w:hAnsi="宋体" w:hint="eastAsia"/>
          <w:b/>
          <w:sz w:val="36"/>
          <w:szCs w:val="36"/>
        </w:rPr>
        <w:t>全国</w:t>
      </w:r>
      <w:r w:rsidR="00333C1C">
        <w:rPr>
          <w:rFonts w:ascii="宋体" w:hAnsi="宋体" w:hint="eastAsia"/>
          <w:b/>
          <w:sz w:val="36"/>
          <w:szCs w:val="36"/>
        </w:rPr>
        <w:t>石油和化工行业优秀成果报告书格式</w:t>
      </w:r>
    </w:p>
    <w:p w:rsidR="00F96114" w:rsidRDefault="00F96114">
      <w:pPr>
        <w:tabs>
          <w:tab w:val="left" w:pos="6300"/>
        </w:tabs>
        <w:spacing w:line="440" w:lineRule="exact"/>
        <w:jc w:val="center"/>
        <w:rPr>
          <w:rFonts w:ascii="宋体" w:hAnsi="宋体"/>
          <w:b/>
          <w:sz w:val="36"/>
          <w:szCs w:val="36"/>
        </w:rPr>
      </w:pPr>
      <w:r>
        <w:rPr>
          <w:rFonts w:ascii="宋体" w:hAnsi="宋体" w:hint="eastAsia"/>
          <w:b/>
          <w:sz w:val="36"/>
          <w:szCs w:val="36"/>
        </w:rPr>
        <w:t>(</w:t>
      </w:r>
      <w:r w:rsidR="00D1458A">
        <w:rPr>
          <w:rFonts w:ascii="宋体" w:hAnsi="宋体" w:hint="eastAsia"/>
          <w:b/>
          <w:sz w:val="36"/>
          <w:szCs w:val="36"/>
        </w:rPr>
        <w:t>质量管理</w:t>
      </w:r>
      <w:r>
        <w:rPr>
          <w:rFonts w:ascii="宋体" w:hAnsi="宋体" w:hint="eastAsia"/>
          <w:b/>
          <w:sz w:val="36"/>
          <w:szCs w:val="36"/>
        </w:rPr>
        <w:t>小组</w:t>
      </w:r>
      <w:r w:rsidR="00D1458A">
        <w:rPr>
          <w:rFonts w:ascii="宋体" w:hAnsi="宋体" w:hint="eastAsia"/>
          <w:b/>
          <w:sz w:val="36"/>
          <w:szCs w:val="36"/>
        </w:rPr>
        <w:t>活动</w:t>
      </w:r>
      <w:r>
        <w:rPr>
          <w:rFonts w:ascii="宋体" w:hAnsi="宋体" w:hint="eastAsia"/>
          <w:b/>
          <w:sz w:val="36"/>
          <w:szCs w:val="36"/>
        </w:rPr>
        <w:t>成果)</w:t>
      </w:r>
    </w:p>
    <w:p w:rsidR="00E7199C" w:rsidRDefault="00F96114">
      <w:pPr>
        <w:tabs>
          <w:tab w:val="left" w:pos="6300"/>
        </w:tabs>
        <w:spacing w:line="440" w:lineRule="exact"/>
        <w:jc w:val="center"/>
        <w:rPr>
          <w:rFonts w:ascii="宋体" w:hAnsi="宋体"/>
          <w:sz w:val="30"/>
          <w:szCs w:val="30"/>
        </w:rPr>
      </w:pPr>
      <w:r>
        <w:rPr>
          <w:rFonts w:ascii="宋体" w:hAnsi="宋体" w:hint="eastAsia"/>
          <w:sz w:val="30"/>
          <w:szCs w:val="30"/>
        </w:rPr>
        <w:t>（</w:t>
      </w:r>
      <w:r w:rsidR="00333C1C">
        <w:rPr>
          <w:rFonts w:ascii="宋体" w:hAnsi="宋体" w:hint="eastAsia"/>
          <w:sz w:val="30"/>
          <w:szCs w:val="30"/>
        </w:rPr>
        <w:t>仅供参考）</w:t>
      </w:r>
    </w:p>
    <w:p w:rsidR="002E5B1C" w:rsidRDefault="002E5B1C">
      <w:pPr>
        <w:spacing w:line="360" w:lineRule="exact"/>
        <w:rPr>
          <w:rFonts w:ascii="方正仿宋简体" w:eastAsia="方正仿宋简体"/>
          <w:sz w:val="24"/>
        </w:rPr>
      </w:pPr>
    </w:p>
    <w:p w:rsidR="00E7199C" w:rsidRDefault="00333C1C">
      <w:pPr>
        <w:ind w:firstLineChars="200" w:firstLine="643"/>
        <w:rPr>
          <w:rFonts w:ascii="仿宋_GB2312" w:eastAsia="仿宋_GB2312"/>
          <w:b/>
          <w:sz w:val="32"/>
        </w:rPr>
      </w:pPr>
      <w:r>
        <w:rPr>
          <w:rFonts w:ascii="仿宋_GB2312" w:eastAsia="仿宋_GB2312" w:hint="eastAsia"/>
          <w:b/>
          <w:sz w:val="32"/>
        </w:rPr>
        <w:t>一、封面格式</w:t>
      </w:r>
    </w:p>
    <w:p w:rsidR="00E7199C" w:rsidRDefault="00E7199C">
      <w:pPr>
        <w:ind w:firstLineChars="200" w:firstLine="602"/>
        <w:rPr>
          <w:rFonts w:ascii="仿宋_GB2312" w:eastAsia="仿宋_GB2312"/>
          <w:b/>
          <w:sz w:val="30"/>
        </w:rPr>
      </w:pPr>
    </w:p>
    <w:p w:rsidR="00E7199C" w:rsidRDefault="00333C1C">
      <w:pPr>
        <w:jc w:val="center"/>
        <w:rPr>
          <w:rFonts w:ascii="方正仿宋简体" w:eastAsia="方正仿宋简体"/>
          <w:sz w:val="30"/>
        </w:rPr>
      </w:pPr>
      <w:r>
        <w:rPr>
          <w:rFonts w:ascii="宋体" w:hAnsi="宋体" w:hint="eastAsia"/>
          <w:sz w:val="44"/>
        </w:rPr>
        <w:t>课题名称</w:t>
      </w:r>
      <w:r>
        <w:rPr>
          <w:rFonts w:ascii="方正大标宋简体" w:eastAsia="方正大标宋简体" w:hint="eastAsia"/>
          <w:sz w:val="44"/>
        </w:rPr>
        <w:t>：</w:t>
      </w:r>
      <w:r>
        <w:rPr>
          <w:rFonts w:ascii="宋体" w:hAnsi="宋体" w:hint="eastAsia"/>
          <w:sz w:val="44"/>
          <w:szCs w:val="44"/>
        </w:rPr>
        <w:t>（字体：宋体，二号字）</w:t>
      </w:r>
    </w:p>
    <w:p w:rsidR="00E7199C" w:rsidRDefault="00E7199C">
      <w:pPr>
        <w:tabs>
          <w:tab w:val="left" w:pos="6300"/>
        </w:tabs>
        <w:spacing w:line="600" w:lineRule="exact"/>
        <w:jc w:val="center"/>
        <w:rPr>
          <w:rFonts w:ascii="仿宋_GB2312" w:eastAsia="仿宋_GB2312"/>
          <w:sz w:val="30"/>
        </w:rPr>
      </w:pPr>
    </w:p>
    <w:p w:rsidR="00E7199C" w:rsidRDefault="00333C1C">
      <w:pPr>
        <w:tabs>
          <w:tab w:val="left" w:pos="6300"/>
        </w:tabs>
        <w:spacing w:line="600" w:lineRule="exact"/>
        <w:jc w:val="center"/>
        <w:rPr>
          <w:rFonts w:ascii="仿宋_GB2312" w:eastAsia="仿宋_GB2312"/>
          <w:sz w:val="30"/>
        </w:rPr>
      </w:pPr>
      <w:r>
        <w:rPr>
          <w:rFonts w:ascii="仿宋_GB2312" w:eastAsia="仿宋_GB2312" w:hint="eastAsia"/>
          <w:sz w:val="30"/>
        </w:rPr>
        <w:t>小组名称（字体：仿宋，小三号字）</w:t>
      </w:r>
    </w:p>
    <w:p w:rsidR="00E7199C" w:rsidRDefault="00333C1C">
      <w:pPr>
        <w:tabs>
          <w:tab w:val="left" w:pos="6300"/>
        </w:tabs>
        <w:spacing w:line="600" w:lineRule="exact"/>
        <w:jc w:val="center"/>
        <w:rPr>
          <w:rFonts w:ascii="仿宋_GB2312" w:eastAsia="仿宋_GB2312"/>
          <w:sz w:val="30"/>
        </w:rPr>
      </w:pPr>
      <w:r>
        <w:rPr>
          <w:rFonts w:ascii="仿宋_GB2312" w:eastAsia="仿宋_GB2312" w:hint="eastAsia"/>
          <w:sz w:val="30"/>
        </w:rPr>
        <w:t>发 表 人（字体：仿宋，小三号字）</w:t>
      </w:r>
    </w:p>
    <w:p w:rsidR="00E7199C" w:rsidRDefault="00333C1C">
      <w:pPr>
        <w:tabs>
          <w:tab w:val="left" w:pos="630"/>
          <w:tab w:val="left" w:pos="6300"/>
        </w:tabs>
        <w:spacing w:line="600" w:lineRule="exact"/>
        <w:jc w:val="center"/>
        <w:rPr>
          <w:rFonts w:ascii="仿宋_GB2312" w:eastAsia="仿宋_GB2312"/>
          <w:sz w:val="30"/>
        </w:rPr>
      </w:pPr>
      <w:r>
        <w:rPr>
          <w:rFonts w:ascii="仿宋_GB2312" w:eastAsia="仿宋_GB2312" w:hint="eastAsia"/>
          <w:sz w:val="30"/>
        </w:rPr>
        <w:t xml:space="preserve">      </w:t>
      </w:r>
      <w:r w:rsidR="0031522B">
        <w:rPr>
          <w:rFonts w:ascii="仿宋_GB2312" w:eastAsia="仿宋_GB2312" w:hint="eastAsia"/>
          <w:sz w:val="30"/>
        </w:rPr>
        <w:t>企业</w:t>
      </w:r>
      <w:r>
        <w:rPr>
          <w:rFonts w:ascii="仿宋_GB2312" w:eastAsia="仿宋_GB2312" w:hint="eastAsia"/>
          <w:sz w:val="30"/>
        </w:rPr>
        <w:t>名称（全称，字体：仿宋，小三号字）</w:t>
      </w:r>
    </w:p>
    <w:p w:rsidR="00E7199C" w:rsidRDefault="00333C1C">
      <w:pPr>
        <w:tabs>
          <w:tab w:val="left" w:pos="1785"/>
        </w:tabs>
        <w:spacing w:line="600" w:lineRule="exact"/>
        <w:jc w:val="left"/>
        <w:rPr>
          <w:rFonts w:ascii="仿宋_GB2312" w:eastAsia="仿宋_GB2312"/>
          <w:sz w:val="30"/>
        </w:rPr>
      </w:pPr>
      <w:r>
        <w:rPr>
          <w:rFonts w:ascii="仿宋_GB2312" w:eastAsia="仿宋_GB2312" w:hint="eastAsia"/>
          <w:sz w:val="30"/>
        </w:rPr>
        <w:t xml:space="preserve">              年 月 日（字体：仿宋，小三号字 ）</w:t>
      </w:r>
    </w:p>
    <w:p w:rsidR="00E7199C" w:rsidRDefault="00E7199C">
      <w:pPr>
        <w:spacing w:line="600" w:lineRule="exact"/>
        <w:ind w:firstLineChars="196" w:firstLine="630"/>
        <w:rPr>
          <w:rFonts w:ascii="仿宋_GB2312" w:eastAsia="仿宋_GB2312"/>
          <w:b/>
          <w:bCs/>
          <w:sz w:val="32"/>
        </w:rPr>
      </w:pPr>
    </w:p>
    <w:p w:rsidR="002814C0" w:rsidRDefault="002814C0">
      <w:pPr>
        <w:spacing w:line="600" w:lineRule="exact"/>
        <w:ind w:firstLineChars="196" w:firstLine="630"/>
        <w:rPr>
          <w:rFonts w:ascii="仿宋_GB2312" w:eastAsia="仿宋_GB2312"/>
          <w:b/>
          <w:bCs/>
          <w:sz w:val="32"/>
        </w:rPr>
      </w:pPr>
    </w:p>
    <w:p w:rsidR="00E7199C" w:rsidRDefault="00333C1C">
      <w:pPr>
        <w:spacing w:line="600" w:lineRule="exact"/>
        <w:ind w:firstLineChars="196" w:firstLine="630"/>
        <w:rPr>
          <w:rFonts w:ascii="仿宋_GB2312" w:eastAsia="仿宋_GB2312"/>
          <w:b/>
          <w:bCs/>
          <w:sz w:val="32"/>
        </w:rPr>
      </w:pPr>
      <w:r>
        <w:rPr>
          <w:rFonts w:ascii="仿宋_GB2312" w:eastAsia="仿宋_GB2312" w:hint="eastAsia"/>
          <w:b/>
          <w:bCs/>
          <w:sz w:val="32"/>
        </w:rPr>
        <w:t>二、文字要求</w:t>
      </w:r>
    </w:p>
    <w:p w:rsidR="00E7199C" w:rsidRDefault="00333C1C">
      <w:pPr>
        <w:spacing w:line="600" w:lineRule="exact"/>
        <w:ind w:firstLineChars="196" w:firstLine="470"/>
        <w:rPr>
          <w:rFonts w:ascii="仿宋_GB2312" w:eastAsia="仿宋_GB2312"/>
          <w:b/>
          <w:bCs/>
          <w:sz w:val="32"/>
        </w:rPr>
      </w:pPr>
      <w:r>
        <w:rPr>
          <w:rFonts w:ascii="黑体" w:eastAsia="黑体" w:hAnsi="黑体" w:hint="eastAsia"/>
          <w:sz w:val="24"/>
          <w:szCs w:val="24"/>
        </w:rPr>
        <w:t>（一）标题（字体：黑体，小四号字）</w:t>
      </w:r>
    </w:p>
    <w:p w:rsidR="00E7199C" w:rsidRDefault="001D6927" w:rsidP="00DA28D3">
      <w:pPr>
        <w:spacing w:line="600" w:lineRule="exact"/>
        <w:ind w:firstLineChars="196" w:firstLine="470"/>
        <w:rPr>
          <w:rFonts w:ascii="仿宋_GB2312" w:eastAsia="仿宋_GB2312"/>
          <w:b/>
          <w:bCs/>
          <w:sz w:val="32"/>
        </w:rPr>
      </w:pPr>
      <w:r>
        <w:rPr>
          <w:rFonts w:ascii="宋体" w:hAnsi="宋体" w:hint="eastAsia"/>
          <w:sz w:val="24"/>
          <w:szCs w:val="24"/>
        </w:rPr>
        <w:t>（二）正文（字体：宋体，小四号字，1.5</w:t>
      </w:r>
      <w:r w:rsidR="00333C1C">
        <w:rPr>
          <w:rFonts w:ascii="宋体" w:hAnsi="宋体" w:hint="eastAsia"/>
          <w:sz w:val="24"/>
          <w:szCs w:val="24"/>
        </w:rPr>
        <w:t>倍行距）</w:t>
      </w:r>
      <w:r w:rsidR="00333C1C">
        <w:rPr>
          <w:rFonts w:ascii="宋体" w:hAnsi="宋体" w:hint="eastAsia"/>
          <w:color w:val="FF0000"/>
          <w:sz w:val="24"/>
          <w:szCs w:val="24"/>
        </w:rPr>
        <w:t xml:space="preserve">   </w:t>
      </w:r>
      <w:r w:rsidR="00333C1C">
        <w:rPr>
          <w:rFonts w:ascii="仿宋_GB2312" w:eastAsia="仿宋_GB2312" w:hint="eastAsia"/>
          <w:sz w:val="32"/>
        </w:rPr>
        <w:t xml:space="preserve">   </w:t>
      </w:r>
      <w:r w:rsidR="00333C1C">
        <w:rPr>
          <w:rFonts w:ascii="方正仿宋简体" w:eastAsia="方正仿宋简体"/>
          <w:sz w:val="32"/>
        </w:rPr>
        <w:t xml:space="preserve">                           </w:t>
      </w:r>
    </w:p>
    <w:p w:rsidR="00E7199C" w:rsidRDefault="00333C1C">
      <w:pPr>
        <w:spacing w:line="600" w:lineRule="exact"/>
        <w:ind w:firstLine="630"/>
        <w:rPr>
          <w:rFonts w:ascii="仿宋_GB2312" w:eastAsia="仿宋_GB2312"/>
          <w:b/>
          <w:bCs/>
          <w:sz w:val="32"/>
        </w:rPr>
      </w:pPr>
      <w:r>
        <w:rPr>
          <w:rFonts w:ascii="仿宋_GB2312" w:eastAsia="仿宋_GB2312" w:hint="eastAsia"/>
          <w:b/>
          <w:bCs/>
          <w:sz w:val="32"/>
        </w:rPr>
        <w:t>三、成果报告主要内容要求</w:t>
      </w:r>
    </w:p>
    <w:p w:rsidR="00E7199C" w:rsidRDefault="00333C1C">
      <w:pPr>
        <w:spacing w:line="600" w:lineRule="exact"/>
        <w:ind w:firstLine="630"/>
        <w:rPr>
          <w:rFonts w:ascii="仿宋_GB2312" w:eastAsia="仿宋_GB2312"/>
          <w:sz w:val="30"/>
        </w:rPr>
      </w:pPr>
      <w:r>
        <w:rPr>
          <w:rFonts w:ascii="仿宋_GB2312" w:eastAsia="仿宋_GB2312" w:hint="eastAsia"/>
          <w:sz w:val="30"/>
        </w:rPr>
        <w:t>（一）目录</w:t>
      </w:r>
    </w:p>
    <w:p w:rsidR="00E7199C" w:rsidRDefault="00333C1C">
      <w:pPr>
        <w:spacing w:line="600" w:lineRule="exact"/>
        <w:ind w:firstLine="630"/>
        <w:rPr>
          <w:rFonts w:ascii="仿宋_GB2312" w:eastAsia="仿宋_GB2312"/>
          <w:sz w:val="30"/>
        </w:rPr>
      </w:pPr>
      <w:r>
        <w:rPr>
          <w:rFonts w:ascii="仿宋_GB2312" w:eastAsia="仿宋_GB2312" w:hint="eastAsia"/>
          <w:sz w:val="30"/>
        </w:rPr>
        <w:t>（二）小组概况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6"/>
        <w:gridCol w:w="3118"/>
        <w:gridCol w:w="1701"/>
        <w:gridCol w:w="2417"/>
      </w:tblGrid>
      <w:tr w:rsidR="00E7199C">
        <w:trPr>
          <w:cantSplit/>
          <w:trHeight w:val="284"/>
          <w:jc w:val="center"/>
        </w:trPr>
        <w:tc>
          <w:tcPr>
            <w:tcW w:w="1286"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小组名称</w:t>
            </w:r>
          </w:p>
        </w:tc>
        <w:tc>
          <w:tcPr>
            <w:tcW w:w="3118" w:type="dxa"/>
            <w:vAlign w:val="center"/>
          </w:tcPr>
          <w:p w:rsidR="00E7199C" w:rsidRDefault="00E7199C">
            <w:pPr>
              <w:spacing w:line="360" w:lineRule="exact"/>
              <w:rPr>
                <w:rFonts w:ascii="仿宋_GB2312" w:eastAsia="仿宋_GB2312"/>
                <w:sz w:val="24"/>
              </w:rPr>
            </w:pPr>
          </w:p>
        </w:tc>
        <w:tc>
          <w:tcPr>
            <w:tcW w:w="1701"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注册编号</w:t>
            </w:r>
          </w:p>
        </w:tc>
        <w:tc>
          <w:tcPr>
            <w:tcW w:w="2417" w:type="dxa"/>
            <w:vAlign w:val="center"/>
          </w:tcPr>
          <w:p w:rsidR="00E7199C" w:rsidRDefault="00E7199C">
            <w:pPr>
              <w:spacing w:line="360" w:lineRule="exact"/>
              <w:rPr>
                <w:rFonts w:ascii="仿宋_GB2312" w:eastAsia="仿宋_GB2312"/>
                <w:sz w:val="24"/>
              </w:rPr>
            </w:pPr>
          </w:p>
        </w:tc>
      </w:tr>
      <w:tr w:rsidR="00E7199C">
        <w:trPr>
          <w:cantSplit/>
          <w:trHeight w:val="284"/>
          <w:jc w:val="center"/>
        </w:trPr>
        <w:tc>
          <w:tcPr>
            <w:tcW w:w="1286"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课题名称</w:t>
            </w:r>
          </w:p>
        </w:tc>
        <w:tc>
          <w:tcPr>
            <w:tcW w:w="3118" w:type="dxa"/>
            <w:vAlign w:val="center"/>
          </w:tcPr>
          <w:p w:rsidR="00E7199C" w:rsidRDefault="00E7199C">
            <w:pPr>
              <w:spacing w:line="360" w:lineRule="exact"/>
              <w:rPr>
                <w:rFonts w:ascii="仿宋_GB2312" w:eastAsia="仿宋_GB2312"/>
                <w:sz w:val="24"/>
              </w:rPr>
            </w:pPr>
          </w:p>
        </w:tc>
        <w:tc>
          <w:tcPr>
            <w:tcW w:w="1701"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成立时间</w:t>
            </w:r>
          </w:p>
        </w:tc>
        <w:tc>
          <w:tcPr>
            <w:tcW w:w="2417" w:type="dxa"/>
            <w:vAlign w:val="center"/>
          </w:tcPr>
          <w:p w:rsidR="00E7199C" w:rsidRDefault="00E7199C">
            <w:pPr>
              <w:spacing w:line="360" w:lineRule="exact"/>
              <w:rPr>
                <w:rFonts w:ascii="仿宋_GB2312" w:eastAsia="仿宋_GB2312"/>
                <w:sz w:val="24"/>
              </w:rPr>
            </w:pPr>
          </w:p>
        </w:tc>
      </w:tr>
      <w:tr w:rsidR="00E7199C">
        <w:trPr>
          <w:cantSplit/>
          <w:trHeight w:val="284"/>
          <w:jc w:val="center"/>
        </w:trPr>
        <w:tc>
          <w:tcPr>
            <w:tcW w:w="1286"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课题类型</w:t>
            </w:r>
          </w:p>
        </w:tc>
        <w:tc>
          <w:tcPr>
            <w:tcW w:w="3118" w:type="dxa"/>
            <w:vAlign w:val="center"/>
          </w:tcPr>
          <w:p w:rsidR="00E7199C" w:rsidRDefault="00E7199C">
            <w:pPr>
              <w:spacing w:line="360" w:lineRule="exact"/>
              <w:rPr>
                <w:rFonts w:ascii="仿宋_GB2312" w:eastAsia="仿宋_GB2312"/>
                <w:sz w:val="24"/>
              </w:rPr>
            </w:pPr>
          </w:p>
        </w:tc>
        <w:tc>
          <w:tcPr>
            <w:tcW w:w="1701"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活动时间</w:t>
            </w:r>
          </w:p>
        </w:tc>
        <w:tc>
          <w:tcPr>
            <w:tcW w:w="2417" w:type="dxa"/>
            <w:vAlign w:val="center"/>
          </w:tcPr>
          <w:p w:rsidR="00E7199C" w:rsidRDefault="00E7199C">
            <w:pPr>
              <w:spacing w:line="360" w:lineRule="exact"/>
              <w:rPr>
                <w:rFonts w:ascii="仿宋_GB2312" w:eastAsia="仿宋_GB2312"/>
                <w:sz w:val="24"/>
              </w:rPr>
            </w:pPr>
          </w:p>
        </w:tc>
      </w:tr>
      <w:tr w:rsidR="00E7199C">
        <w:trPr>
          <w:cantSplit/>
          <w:trHeight w:val="284"/>
          <w:jc w:val="center"/>
        </w:trPr>
        <w:tc>
          <w:tcPr>
            <w:tcW w:w="1286"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小组人数</w:t>
            </w:r>
          </w:p>
        </w:tc>
        <w:tc>
          <w:tcPr>
            <w:tcW w:w="3118" w:type="dxa"/>
            <w:vAlign w:val="center"/>
          </w:tcPr>
          <w:p w:rsidR="00E7199C" w:rsidRDefault="00E7199C">
            <w:pPr>
              <w:spacing w:line="360" w:lineRule="exact"/>
              <w:rPr>
                <w:rFonts w:ascii="仿宋_GB2312" w:eastAsia="仿宋_GB2312"/>
                <w:sz w:val="24"/>
              </w:rPr>
            </w:pPr>
          </w:p>
        </w:tc>
        <w:tc>
          <w:tcPr>
            <w:tcW w:w="1701" w:type="dxa"/>
            <w:vAlign w:val="center"/>
          </w:tcPr>
          <w:p w:rsidR="00E7199C" w:rsidRDefault="00333C1C">
            <w:pPr>
              <w:spacing w:line="360" w:lineRule="exact"/>
              <w:rPr>
                <w:rFonts w:ascii="仿宋_GB2312" w:eastAsia="仿宋_GB2312"/>
                <w:sz w:val="24"/>
              </w:rPr>
            </w:pPr>
            <w:r>
              <w:rPr>
                <w:rFonts w:ascii="仿宋_GB2312" w:eastAsia="仿宋_GB2312" w:hint="eastAsia"/>
                <w:sz w:val="24"/>
              </w:rPr>
              <w:t>当年活动次数</w:t>
            </w:r>
          </w:p>
        </w:tc>
        <w:tc>
          <w:tcPr>
            <w:tcW w:w="2417" w:type="dxa"/>
            <w:vAlign w:val="center"/>
          </w:tcPr>
          <w:p w:rsidR="00E7199C" w:rsidRDefault="00E7199C">
            <w:pPr>
              <w:spacing w:line="360" w:lineRule="exact"/>
              <w:rPr>
                <w:rFonts w:ascii="仿宋_GB2312" w:eastAsia="仿宋_GB2312"/>
                <w:sz w:val="24"/>
              </w:rPr>
            </w:pPr>
          </w:p>
        </w:tc>
      </w:tr>
    </w:tbl>
    <w:p w:rsidR="00E7199C" w:rsidRDefault="00333C1C">
      <w:pPr>
        <w:ind w:firstLine="630"/>
        <w:rPr>
          <w:rFonts w:ascii="仿宋_GB2312" w:eastAsia="仿宋_GB2312"/>
          <w:sz w:val="30"/>
        </w:rPr>
      </w:pPr>
      <w:r>
        <w:rPr>
          <w:rFonts w:ascii="仿宋_GB2312" w:eastAsia="仿宋_GB2312" w:hint="eastAsia"/>
          <w:sz w:val="30"/>
        </w:rPr>
        <w:lastRenderedPageBreak/>
        <w:t>（三）小组成员情况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79"/>
        <w:gridCol w:w="980"/>
        <w:gridCol w:w="1532"/>
        <w:gridCol w:w="2003"/>
        <w:gridCol w:w="1615"/>
        <w:gridCol w:w="1118"/>
      </w:tblGrid>
      <w:tr w:rsidR="00E7199C">
        <w:trPr>
          <w:trHeight w:val="562"/>
          <w:jc w:val="center"/>
        </w:trPr>
        <w:tc>
          <w:tcPr>
            <w:tcW w:w="704"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序号</w:t>
            </w:r>
          </w:p>
        </w:tc>
        <w:tc>
          <w:tcPr>
            <w:tcW w:w="979"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姓名</w:t>
            </w:r>
          </w:p>
        </w:tc>
        <w:tc>
          <w:tcPr>
            <w:tcW w:w="980"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年龄</w:t>
            </w:r>
          </w:p>
        </w:tc>
        <w:tc>
          <w:tcPr>
            <w:tcW w:w="1532"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文化程度</w:t>
            </w:r>
          </w:p>
        </w:tc>
        <w:tc>
          <w:tcPr>
            <w:tcW w:w="2003"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职务、职称</w:t>
            </w:r>
          </w:p>
        </w:tc>
        <w:tc>
          <w:tcPr>
            <w:tcW w:w="1615"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组内分工</w:t>
            </w:r>
          </w:p>
        </w:tc>
        <w:tc>
          <w:tcPr>
            <w:tcW w:w="1118" w:type="dxa"/>
            <w:vAlign w:val="center"/>
          </w:tcPr>
          <w:p w:rsidR="00E7199C" w:rsidRDefault="00333C1C">
            <w:pPr>
              <w:spacing w:line="360" w:lineRule="exact"/>
              <w:jc w:val="center"/>
              <w:rPr>
                <w:rFonts w:ascii="仿宋_GB2312" w:eastAsia="仿宋_GB2312"/>
                <w:sz w:val="24"/>
              </w:rPr>
            </w:pPr>
            <w:r>
              <w:rPr>
                <w:rFonts w:ascii="仿宋_GB2312" w:eastAsia="仿宋_GB2312" w:hint="eastAsia"/>
                <w:sz w:val="24"/>
              </w:rPr>
              <w:t>备注</w:t>
            </w:r>
          </w:p>
        </w:tc>
      </w:tr>
      <w:tr w:rsidR="00E7199C">
        <w:trPr>
          <w:trHeight w:val="386"/>
          <w:jc w:val="center"/>
        </w:trPr>
        <w:tc>
          <w:tcPr>
            <w:tcW w:w="704" w:type="dxa"/>
          </w:tcPr>
          <w:p w:rsidR="00E7199C" w:rsidRDefault="00E7199C">
            <w:pPr>
              <w:spacing w:line="360" w:lineRule="exact"/>
              <w:rPr>
                <w:rFonts w:ascii="仿宋_GB2312" w:eastAsia="仿宋_GB2312"/>
                <w:sz w:val="24"/>
              </w:rPr>
            </w:pPr>
          </w:p>
        </w:tc>
        <w:tc>
          <w:tcPr>
            <w:tcW w:w="979" w:type="dxa"/>
          </w:tcPr>
          <w:p w:rsidR="00E7199C" w:rsidRDefault="00E7199C">
            <w:pPr>
              <w:spacing w:line="360" w:lineRule="exact"/>
              <w:rPr>
                <w:rFonts w:ascii="仿宋_GB2312" w:eastAsia="仿宋_GB2312"/>
                <w:sz w:val="24"/>
              </w:rPr>
            </w:pPr>
          </w:p>
        </w:tc>
        <w:tc>
          <w:tcPr>
            <w:tcW w:w="980" w:type="dxa"/>
          </w:tcPr>
          <w:p w:rsidR="00E7199C" w:rsidRDefault="00E7199C">
            <w:pPr>
              <w:spacing w:line="360" w:lineRule="exact"/>
              <w:rPr>
                <w:rFonts w:ascii="仿宋_GB2312" w:eastAsia="仿宋_GB2312"/>
                <w:sz w:val="24"/>
              </w:rPr>
            </w:pPr>
          </w:p>
        </w:tc>
        <w:tc>
          <w:tcPr>
            <w:tcW w:w="1532" w:type="dxa"/>
          </w:tcPr>
          <w:p w:rsidR="00E7199C" w:rsidRDefault="00E7199C">
            <w:pPr>
              <w:spacing w:line="360" w:lineRule="exact"/>
              <w:rPr>
                <w:rFonts w:ascii="仿宋_GB2312" w:eastAsia="仿宋_GB2312"/>
                <w:sz w:val="24"/>
              </w:rPr>
            </w:pPr>
          </w:p>
        </w:tc>
        <w:tc>
          <w:tcPr>
            <w:tcW w:w="2003" w:type="dxa"/>
          </w:tcPr>
          <w:p w:rsidR="00E7199C" w:rsidRDefault="00E7199C">
            <w:pPr>
              <w:spacing w:line="360" w:lineRule="exact"/>
              <w:rPr>
                <w:rFonts w:ascii="仿宋_GB2312" w:eastAsia="仿宋_GB2312"/>
                <w:sz w:val="24"/>
              </w:rPr>
            </w:pPr>
          </w:p>
        </w:tc>
        <w:tc>
          <w:tcPr>
            <w:tcW w:w="1615" w:type="dxa"/>
          </w:tcPr>
          <w:p w:rsidR="00E7199C" w:rsidRDefault="00E7199C">
            <w:pPr>
              <w:spacing w:line="360" w:lineRule="exact"/>
              <w:rPr>
                <w:rFonts w:ascii="仿宋_GB2312" w:eastAsia="仿宋_GB2312"/>
                <w:sz w:val="24"/>
              </w:rPr>
            </w:pPr>
          </w:p>
        </w:tc>
        <w:tc>
          <w:tcPr>
            <w:tcW w:w="1118" w:type="dxa"/>
          </w:tcPr>
          <w:p w:rsidR="00E7199C" w:rsidRDefault="00E7199C">
            <w:pPr>
              <w:spacing w:line="360" w:lineRule="exact"/>
              <w:rPr>
                <w:rFonts w:ascii="仿宋_GB2312" w:eastAsia="仿宋_GB2312"/>
                <w:sz w:val="24"/>
              </w:rPr>
            </w:pPr>
          </w:p>
        </w:tc>
      </w:tr>
      <w:tr w:rsidR="00E7199C">
        <w:trPr>
          <w:trHeight w:val="284"/>
          <w:jc w:val="center"/>
        </w:trPr>
        <w:tc>
          <w:tcPr>
            <w:tcW w:w="704" w:type="dxa"/>
          </w:tcPr>
          <w:p w:rsidR="00E7199C" w:rsidRDefault="00E7199C">
            <w:pPr>
              <w:spacing w:line="360" w:lineRule="exact"/>
              <w:rPr>
                <w:rFonts w:ascii="仿宋_GB2312" w:eastAsia="仿宋_GB2312"/>
                <w:sz w:val="24"/>
              </w:rPr>
            </w:pPr>
          </w:p>
        </w:tc>
        <w:tc>
          <w:tcPr>
            <w:tcW w:w="979" w:type="dxa"/>
          </w:tcPr>
          <w:p w:rsidR="00E7199C" w:rsidRDefault="00E7199C">
            <w:pPr>
              <w:spacing w:line="360" w:lineRule="exact"/>
              <w:rPr>
                <w:rFonts w:ascii="仿宋_GB2312" w:eastAsia="仿宋_GB2312"/>
                <w:sz w:val="24"/>
              </w:rPr>
            </w:pPr>
          </w:p>
        </w:tc>
        <w:tc>
          <w:tcPr>
            <w:tcW w:w="980" w:type="dxa"/>
          </w:tcPr>
          <w:p w:rsidR="00E7199C" w:rsidRDefault="00E7199C">
            <w:pPr>
              <w:spacing w:line="360" w:lineRule="exact"/>
              <w:rPr>
                <w:rFonts w:ascii="仿宋_GB2312" w:eastAsia="仿宋_GB2312"/>
                <w:sz w:val="24"/>
              </w:rPr>
            </w:pPr>
          </w:p>
        </w:tc>
        <w:tc>
          <w:tcPr>
            <w:tcW w:w="1532" w:type="dxa"/>
          </w:tcPr>
          <w:p w:rsidR="00E7199C" w:rsidRDefault="00E7199C">
            <w:pPr>
              <w:spacing w:line="360" w:lineRule="exact"/>
              <w:rPr>
                <w:rFonts w:ascii="仿宋_GB2312" w:eastAsia="仿宋_GB2312"/>
                <w:sz w:val="24"/>
              </w:rPr>
            </w:pPr>
          </w:p>
        </w:tc>
        <w:tc>
          <w:tcPr>
            <w:tcW w:w="2003" w:type="dxa"/>
          </w:tcPr>
          <w:p w:rsidR="00E7199C" w:rsidRDefault="00E7199C">
            <w:pPr>
              <w:spacing w:line="360" w:lineRule="exact"/>
              <w:rPr>
                <w:rFonts w:ascii="仿宋_GB2312" w:eastAsia="仿宋_GB2312"/>
                <w:sz w:val="24"/>
              </w:rPr>
            </w:pPr>
          </w:p>
        </w:tc>
        <w:tc>
          <w:tcPr>
            <w:tcW w:w="1615" w:type="dxa"/>
          </w:tcPr>
          <w:p w:rsidR="00E7199C" w:rsidRDefault="00E7199C">
            <w:pPr>
              <w:spacing w:line="360" w:lineRule="exact"/>
              <w:rPr>
                <w:rFonts w:ascii="仿宋_GB2312" w:eastAsia="仿宋_GB2312"/>
                <w:sz w:val="24"/>
              </w:rPr>
            </w:pPr>
          </w:p>
        </w:tc>
        <w:tc>
          <w:tcPr>
            <w:tcW w:w="1118" w:type="dxa"/>
          </w:tcPr>
          <w:p w:rsidR="00E7199C" w:rsidRDefault="00E7199C">
            <w:pPr>
              <w:spacing w:line="360" w:lineRule="exact"/>
              <w:rPr>
                <w:rFonts w:ascii="仿宋_GB2312" w:eastAsia="仿宋_GB2312"/>
                <w:sz w:val="24"/>
              </w:rPr>
            </w:pPr>
          </w:p>
        </w:tc>
      </w:tr>
      <w:tr w:rsidR="00E7199C">
        <w:trPr>
          <w:trHeight w:val="361"/>
          <w:jc w:val="center"/>
        </w:trPr>
        <w:tc>
          <w:tcPr>
            <w:tcW w:w="704" w:type="dxa"/>
          </w:tcPr>
          <w:p w:rsidR="00E7199C" w:rsidRDefault="00E7199C">
            <w:pPr>
              <w:spacing w:line="360" w:lineRule="exact"/>
              <w:rPr>
                <w:rFonts w:ascii="仿宋_GB2312" w:eastAsia="仿宋_GB2312"/>
                <w:sz w:val="24"/>
              </w:rPr>
            </w:pPr>
          </w:p>
        </w:tc>
        <w:tc>
          <w:tcPr>
            <w:tcW w:w="979" w:type="dxa"/>
          </w:tcPr>
          <w:p w:rsidR="00E7199C" w:rsidRDefault="00E7199C">
            <w:pPr>
              <w:spacing w:line="360" w:lineRule="exact"/>
              <w:rPr>
                <w:rFonts w:ascii="仿宋_GB2312" w:eastAsia="仿宋_GB2312"/>
                <w:sz w:val="24"/>
              </w:rPr>
            </w:pPr>
          </w:p>
        </w:tc>
        <w:tc>
          <w:tcPr>
            <w:tcW w:w="980" w:type="dxa"/>
          </w:tcPr>
          <w:p w:rsidR="00E7199C" w:rsidRDefault="00E7199C">
            <w:pPr>
              <w:spacing w:line="360" w:lineRule="exact"/>
              <w:rPr>
                <w:rFonts w:ascii="仿宋_GB2312" w:eastAsia="仿宋_GB2312"/>
                <w:sz w:val="24"/>
              </w:rPr>
            </w:pPr>
          </w:p>
        </w:tc>
        <w:tc>
          <w:tcPr>
            <w:tcW w:w="1532" w:type="dxa"/>
          </w:tcPr>
          <w:p w:rsidR="00E7199C" w:rsidRDefault="00E7199C">
            <w:pPr>
              <w:spacing w:line="360" w:lineRule="exact"/>
              <w:rPr>
                <w:rFonts w:ascii="仿宋_GB2312" w:eastAsia="仿宋_GB2312"/>
                <w:sz w:val="24"/>
              </w:rPr>
            </w:pPr>
          </w:p>
        </w:tc>
        <w:tc>
          <w:tcPr>
            <w:tcW w:w="2003" w:type="dxa"/>
          </w:tcPr>
          <w:p w:rsidR="00E7199C" w:rsidRDefault="00E7199C">
            <w:pPr>
              <w:spacing w:line="360" w:lineRule="exact"/>
              <w:rPr>
                <w:rFonts w:ascii="仿宋_GB2312" w:eastAsia="仿宋_GB2312"/>
                <w:sz w:val="24"/>
              </w:rPr>
            </w:pPr>
          </w:p>
        </w:tc>
        <w:tc>
          <w:tcPr>
            <w:tcW w:w="1615" w:type="dxa"/>
          </w:tcPr>
          <w:p w:rsidR="00E7199C" w:rsidRDefault="00E7199C">
            <w:pPr>
              <w:spacing w:line="360" w:lineRule="exact"/>
              <w:rPr>
                <w:rFonts w:ascii="仿宋_GB2312" w:eastAsia="仿宋_GB2312"/>
                <w:sz w:val="24"/>
              </w:rPr>
            </w:pPr>
          </w:p>
        </w:tc>
        <w:tc>
          <w:tcPr>
            <w:tcW w:w="1118" w:type="dxa"/>
          </w:tcPr>
          <w:p w:rsidR="00E7199C" w:rsidRDefault="00E7199C">
            <w:pPr>
              <w:spacing w:line="360" w:lineRule="exact"/>
              <w:rPr>
                <w:rFonts w:ascii="仿宋_GB2312" w:eastAsia="仿宋_GB2312"/>
                <w:sz w:val="24"/>
              </w:rPr>
            </w:pPr>
          </w:p>
        </w:tc>
      </w:tr>
    </w:tbl>
    <w:p w:rsidR="00E7199C" w:rsidRDefault="00333C1C">
      <w:pPr>
        <w:spacing w:line="600" w:lineRule="exact"/>
        <w:ind w:firstLineChars="200" w:firstLine="600"/>
        <w:rPr>
          <w:rFonts w:ascii="仿宋_GB2312" w:eastAsia="仿宋_GB2312"/>
          <w:sz w:val="30"/>
        </w:rPr>
      </w:pPr>
      <w:r>
        <w:rPr>
          <w:rFonts w:ascii="仿宋_GB2312" w:eastAsia="仿宋_GB2312" w:hint="eastAsia"/>
          <w:sz w:val="30"/>
        </w:rPr>
        <w:t>（四）具体内容</w:t>
      </w:r>
    </w:p>
    <w:p w:rsidR="00E7199C" w:rsidRDefault="00333C1C">
      <w:pPr>
        <w:spacing w:line="600" w:lineRule="exact"/>
        <w:ind w:firstLineChars="200" w:firstLine="600"/>
        <w:rPr>
          <w:rFonts w:ascii="仿宋_GB2312" w:eastAsia="仿宋_GB2312"/>
          <w:sz w:val="30"/>
        </w:rPr>
      </w:pPr>
      <w:r>
        <w:rPr>
          <w:rFonts w:ascii="仿宋_GB2312" w:eastAsia="仿宋_GB2312" w:hint="eastAsia"/>
          <w:sz w:val="30"/>
        </w:rPr>
        <w:t>1.“问题解决型”课题</w:t>
      </w:r>
    </w:p>
    <w:p w:rsidR="00E7199C" w:rsidRDefault="00333C1C">
      <w:pPr>
        <w:spacing w:line="600" w:lineRule="exact"/>
        <w:ind w:firstLineChars="200" w:firstLine="600"/>
        <w:rPr>
          <w:rFonts w:ascii="仿宋_GB2312" w:eastAsia="仿宋_GB2312"/>
          <w:sz w:val="30"/>
        </w:rPr>
      </w:pPr>
      <w:r>
        <w:rPr>
          <w:rFonts w:ascii="仿宋_GB2312" w:eastAsia="仿宋_GB2312" w:hint="eastAsia"/>
          <w:sz w:val="30"/>
        </w:rPr>
        <w:t>自选目标：选择课题、现状调查、设定目标、原因分析、确定主要原因、制定对策、对策实施、效果检查（包括经济效益计算）、制定巩固措施、总结和下一步打算。</w:t>
      </w:r>
    </w:p>
    <w:p w:rsidR="00E7199C" w:rsidRDefault="00333C1C">
      <w:pPr>
        <w:spacing w:line="600" w:lineRule="exact"/>
        <w:ind w:firstLineChars="200" w:firstLine="600"/>
        <w:rPr>
          <w:rFonts w:ascii="仿宋_GB2312" w:eastAsia="仿宋_GB2312"/>
          <w:sz w:val="30"/>
        </w:rPr>
      </w:pPr>
      <w:r>
        <w:rPr>
          <w:rFonts w:ascii="仿宋_GB2312" w:eastAsia="仿宋_GB2312" w:hint="eastAsia"/>
          <w:sz w:val="30"/>
        </w:rPr>
        <w:t>指令性目标：不做“现状调查”但“设定目标”之后，要进行“目标可行性分析”，其它活动内容、步骤与“自选目标”相同。</w:t>
      </w:r>
    </w:p>
    <w:p w:rsidR="00E7199C" w:rsidRDefault="00333C1C">
      <w:pPr>
        <w:spacing w:line="600" w:lineRule="exact"/>
        <w:ind w:firstLineChars="200" w:firstLine="600"/>
        <w:rPr>
          <w:rFonts w:ascii="仿宋_GB2312" w:eastAsia="仿宋_GB2312"/>
          <w:sz w:val="30"/>
        </w:rPr>
      </w:pPr>
      <w:r>
        <w:rPr>
          <w:rFonts w:ascii="仿宋_GB2312" w:eastAsia="仿宋_GB2312" w:hint="eastAsia"/>
          <w:sz w:val="30"/>
        </w:rPr>
        <w:t>2.“创新型”课题</w:t>
      </w:r>
    </w:p>
    <w:p w:rsidR="00E7199C" w:rsidRDefault="00333C1C">
      <w:pPr>
        <w:spacing w:line="600" w:lineRule="exact"/>
        <w:ind w:firstLineChars="200" w:firstLine="600"/>
        <w:rPr>
          <w:rFonts w:ascii="仿宋_GB2312" w:eastAsia="仿宋_GB2312"/>
          <w:sz w:val="30"/>
        </w:rPr>
      </w:pPr>
      <w:r>
        <w:rPr>
          <w:rFonts w:ascii="仿宋_GB2312" w:eastAsia="仿宋_GB2312" w:hint="eastAsia"/>
          <w:sz w:val="30"/>
        </w:rPr>
        <w:t>选择课题、设定目标及目标可行性分析、提出方案并确定最佳方案、制定对策、对策实施、效果检查、标准化、总结和下一步打算。</w:t>
      </w:r>
    </w:p>
    <w:p w:rsidR="00E7199C" w:rsidRDefault="00A24CF4">
      <w:pPr>
        <w:spacing w:line="600" w:lineRule="exact"/>
        <w:ind w:firstLineChars="200" w:firstLine="600"/>
        <w:rPr>
          <w:rFonts w:ascii="仿宋_GB2312" w:eastAsia="仿宋_GB2312"/>
          <w:sz w:val="30"/>
        </w:rPr>
      </w:pPr>
      <w:r>
        <w:rPr>
          <w:rFonts w:ascii="仿宋_GB2312" w:eastAsia="仿宋_GB2312" w:hint="eastAsia"/>
          <w:sz w:val="30"/>
        </w:rPr>
        <w:t>3.质量管理</w:t>
      </w:r>
      <w:r w:rsidR="00333C1C">
        <w:rPr>
          <w:rFonts w:ascii="仿宋_GB2312" w:eastAsia="仿宋_GB2312" w:hint="eastAsia"/>
          <w:sz w:val="30"/>
        </w:rPr>
        <w:t>小组活动成果报告，要按照活动程序、步骤，将活动内容、方法和效果，用文字、图表、数据等形式表达清楚。言简意赅，层次分明、逻辑性强。</w:t>
      </w:r>
    </w:p>
    <w:p w:rsidR="00E7199C" w:rsidRDefault="00E7199C"/>
    <w:p w:rsidR="00E7199C" w:rsidRDefault="00E7199C">
      <w:pPr>
        <w:pStyle w:val="a3"/>
        <w:spacing w:line="460" w:lineRule="exact"/>
        <w:rPr>
          <w:rFonts w:ascii="仿宋_GB2312" w:eastAsia="仿宋_GB2312" w:hAnsi="仿宋"/>
          <w:b/>
          <w:bCs/>
          <w:sz w:val="30"/>
        </w:rPr>
      </w:pPr>
    </w:p>
    <w:p w:rsidR="00A45D3A" w:rsidRDefault="00A45D3A">
      <w:pPr>
        <w:pStyle w:val="a3"/>
        <w:spacing w:line="460" w:lineRule="exact"/>
        <w:rPr>
          <w:rFonts w:ascii="仿宋_GB2312" w:eastAsia="仿宋_GB2312" w:hAnsi="仿宋"/>
          <w:b/>
          <w:bCs/>
          <w:sz w:val="30"/>
        </w:rPr>
      </w:pPr>
    </w:p>
    <w:p w:rsidR="00A45D3A" w:rsidRDefault="00A45D3A">
      <w:pPr>
        <w:pStyle w:val="a3"/>
        <w:spacing w:line="460" w:lineRule="exact"/>
        <w:rPr>
          <w:rFonts w:ascii="仿宋_GB2312" w:eastAsia="仿宋_GB2312" w:hAnsi="仿宋"/>
          <w:b/>
          <w:bCs/>
          <w:sz w:val="30"/>
        </w:rPr>
      </w:pPr>
    </w:p>
    <w:p w:rsidR="00A45D3A" w:rsidRDefault="00A45D3A">
      <w:pPr>
        <w:pStyle w:val="a3"/>
        <w:spacing w:line="460" w:lineRule="exact"/>
        <w:rPr>
          <w:rFonts w:ascii="仿宋_GB2312" w:eastAsia="仿宋_GB2312" w:hAnsi="仿宋"/>
          <w:b/>
          <w:bCs/>
          <w:sz w:val="30"/>
        </w:rPr>
      </w:pPr>
    </w:p>
    <w:p w:rsidR="00A45D3A" w:rsidRDefault="00A45D3A">
      <w:pPr>
        <w:pStyle w:val="a3"/>
        <w:spacing w:line="460" w:lineRule="exact"/>
        <w:rPr>
          <w:rFonts w:ascii="仿宋_GB2312" w:eastAsia="仿宋_GB2312" w:hAnsi="仿宋"/>
          <w:b/>
          <w:bCs/>
          <w:sz w:val="30"/>
        </w:rPr>
      </w:pPr>
    </w:p>
    <w:p w:rsidR="00A45D3A" w:rsidRDefault="00A45D3A">
      <w:pPr>
        <w:pStyle w:val="a3"/>
        <w:spacing w:line="460" w:lineRule="exact"/>
        <w:rPr>
          <w:rFonts w:ascii="仿宋_GB2312" w:eastAsia="仿宋_GB2312" w:hAnsi="仿宋"/>
          <w:b/>
          <w:bCs/>
          <w:sz w:val="30"/>
        </w:rPr>
      </w:pPr>
    </w:p>
    <w:p w:rsidR="00A45D3A" w:rsidRDefault="00A45D3A">
      <w:pPr>
        <w:pStyle w:val="a3"/>
        <w:spacing w:line="460" w:lineRule="exact"/>
        <w:rPr>
          <w:rFonts w:ascii="仿宋_GB2312" w:eastAsia="仿宋_GB2312" w:hAnsi="仿宋"/>
          <w:b/>
          <w:bCs/>
          <w:sz w:val="30"/>
        </w:rPr>
      </w:pPr>
    </w:p>
    <w:p w:rsidR="002E5B1C" w:rsidRDefault="002E5B1C">
      <w:pPr>
        <w:pStyle w:val="a3"/>
        <w:spacing w:line="460" w:lineRule="exact"/>
        <w:rPr>
          <w:rFonts w:ascii="仿宋_GB2312" w:eastAsia="仿宋_GB2312" w:hAnsi="仿宋"/>
          <w:b/>
          <w:bCs/>
          <w:sz w:val="30"/>
        </w:rPr>
      </w:pPr>
    </w:p>
    <w:p w:rsidR="0021504D" w:rsidRDefault="0021504D" w:rsidP="0021504D">
      <w:pPr>
        <w:tabs>
          <w:tab w:val="left" w:pos="6300"/>
        </w:tabs>
        <w:spacing w:line="440" w:lineRule="exact"/>
        <w:jc w:val="center"/>
        <w:rPr>
          <w:rFonts w:ascii="宋体" w:hAnsi="宋体"/>
          <w:b/>
          <w:sz w:val="36"/>
          <w:szCs w:val="36"/>
        </w:rPr>
      </w:pPr>
      <w:r>
        <w:rPr>
          <w:rFonts w:ascii="宋体" w:hAnsi="宋体" w:hint="eastAsia"/>
          <w:b/>
          <w:sz w:val="36"/>
          <w:szCs w:val="36"/>
        </w:rPr>
        <w:t>全国石油和化工行业优秀成果报告书格式</w:t>
      </w:r>
    </w:p>
    <w:p w:rsidR="0021504D" w:rsidRDefault="0021504D" w:rsidP="0021504D">
      <w:pPr>
        <w:tabs>
          <w:tab w:val="left" w:pos="6300"/>
        </w:tabs>
        <w:spacing w:line="440" w:lineRule="exact"/>
        <w:jc w:val="center"/>
        <w:rPr>
          <w:rFonts w:ascii="宋体" w:hAnsi="宋体"/>
          <w:b/>
          <w:sz w:val="36"/>
          <w:szCs w:val="36"/>
        </w:rPr>
      </w:pPr>
      <w:r>
        <w:rPr>
          <w:rFonts w:ascii="宋体" w:hAnsi="宋体" w:hint="eastAsia"/>
          <w:b/>
          <w:sz w:val="36"/>
          <w:szCs w:val="36"/>
        </w:rPr>
        <w:t>(质量信得过班组建设成果)</w:t>
      </w:r>
    </w:p>
    <w:p w:rsidR="0021504D" w:rsidRDefault="0021504D" w:rsidP="0021504D">
      <w:pPr>
        <w:tabs>
          <w:tab w:val="left" w:pos="6300"/>
        </w:tabs>
        <w:spacing w:line="440" w:lineRule="exact"/>
        <w:jc w:val="center"/>
        <w:rPr>
          <w:rFonts w:ascii="宋体" w:hAnsi="宋体"/>
          <w:sz w:val="30"/>
          <w:szCs w:val="30"/>
        </w:rPr>
      </w:pPr>
      <w:r>
        <w:rPr>
          <w:rFonts w:ascii="宋体" w:hAnsi="宋体" w:hint="eastAsia"/>
          <w:sz w:val="30"/>
          <w:szCs w:val="30"/>
        </w:rPr>
        <w:t>（仅供参考）</w:t>
      </w:r>
    </w:p>
    <w:p w:rsidR="002E5B1C" w:rsidRDefault="002E5B1C" w:rsidP="002E5B1C">
      <w:pPr>
        <w:ind w:firstLineChars="200" w:firstLine="643"/>
        <w:rPr>
          <w:rFonts w:ascii="仿宋_GB2312" w:eastAsia="仿宋_GB2312"/>
          <w:b/>
          <w:sz w:val="32"/>
        </w:rPr>
      </w:pPr>
    </w:p>
    <w:p w:rsidR="002E5B1C" w:rsidRDefault="002E5B1C" w:rsidP="002E5B1C">
      <w:pPr>
        <w:ind w:firstLineChars="200" w:firstLine="643"/>
        <w:rPr>
          <w:rFonts w:ascii="仿宋_GB2312" w:eastAsia="仿宋_GB2312"/>
          <w:b/>
          <w:sz w:val="32"/>
        </w:rPr>
      </w:pPr>
      <w:r>
        <w:rPr>
          <w:rFonts w:ascii="仿宋_GB2312" w:eastAsia="仿宋_GB2312" w:hint="eastAsia"/>
          <w:b/>
          <w:sz w:val="32"/>
        </w:rPr>
        <w:t>一、封面格式</w:t>
      </w:r>
    </w:p>
    <w:p w:rsidR="002E5B1C" w:rsidRDefault="002E5B1C" w:rsidP="002E5B1C">
      <w:pPr>
        <w:ind w:firstLineChars="200" w:firstLine="602"/>
        <w:rPr>
          <w:rFonts w:ascii="仿宋_GB2312" w:eastAsia="仿宋_GB2312"/>
          <w:b/>
          <w:sz w:val="30"/>
        </w:rPr>
      </w:pPr>
    </w:p>
    <w:p w:rsidR="002E5B1C" w:rsidRDefault="004E692D" w:rsidP="002E5B1C">
      <w:pPr>
        <w:jc w:val="center"/>
        <w:rPr>
          <w:rFonts w:ascii="方正仿宋简体" w:eastAsia="方正仿宋简体"/>
          <w:sz w:val="30"/>
        </w:rPr>
      </w:pPr>
      <w:r>
        <w:rPr>
          <w:rFonts w:ascii="宋体" w:hAnsi="宋体" w:hint="eastAsia"/>
          <w:sz w:val="44"/>
        </w:rPr>
        <w:t>成果</w:t>
      </w:r>
      <w:r w:rsidR="002E5B1C">
        <w:rPr>
          <w:rFonts w:ascii="宋体" w:hAnsi="宋体" w:hint="eastAsia"/>
          <w:sz w:val="44"/>
        </w:rPr>
        <w:t>名称</w:t>
      </w:r>
      <w:r w:rsidR="002E5B1C">
        <w:rPr>
          <w:rFonts w:ascii="方正大标宋简体" w:eastAsia="方正大标宋简体" w:hint="eastAsia"/>
          <w:sz w:val="44"/>
        </w:rPr>
        <w:t>：</w:t>
      </w:r>
      <w:r w:rsidR="002E5B1C">
        <w:rPr>
          <w:rFonts w:ascii="宋体" w:hAnsi="宋体" w:hint="eastAsia"/>
          <w:sz w:val="44"/>
          <w:szCs w:val="44"/>
        </w:rPr>
        <w:t>（字体：宋体，二号字）</w:t>
      </w:r>
    </w:p>
    <w:p w:rsidR="002E5B1C" w:rsidRDefault="002E5B1C" w:rsidP="002E5B1C">
      <w:pPr>
        <w:tabs>
          <w:tab w:val="left" w:pos="6300"/>
        </w:tabs>
        <w:spacing w:line="600" w:lineRule="exact"/>
        <w:jc w:val="center"/>
        <w:rPr>
          <w:rFonts w:ascii="仿宋_GB2312" w:eastAsia="仿宋_GB2312"/>
          <w:sz w:val="30"/>
        </w:rPr>
      </w:pPr>
    </w:p>
    <w:p w:rsidR="002E5B1C" w:rsidRDefault="004E692D" w:rsidP="002E5B1C">
      <w:pPr>
        <w:tabs>
          <w:tab w:val="left" w:pos="6300"/>
        </w:tabs>
        <w:spacing w:line="600" w:lineRule="exact"/>
        <w:jc w:val="center"/>
        <w:rPr>
          <w:rFonts w:ascii="仿宋_GB2312" w:eastAsia="仿宋_GB2312"/>
          <w:sz w:val="30"/>
        </w:rPr>
      </w:pPr>
      <w:r>
        <w:rPr>
          <w:rFonts w:ascii="仿宋_GB2312" w:eastAsia="仿宋_GB2312" w:hint="eastAsia"/>
          <w:sz w:val="30"/>
        </w:rPr>
        <w:t>班组</w:t>
      </w:r>
      <w:r w:rsidR="002E5B1C">
        <w:rPr>
          <w:rFonts w:ascii="仿宋_GB2312" w:eastAsia="仿宋_GB2312" w:hint="eastAsia"/>
          <w:sz w:val="30"/>
        </w:rPr>
        <w:t>名称（字体：仿宋，小三号字）</w:t>
      </w:r>
    </w:p>
    <w:p w:rsidR="002E5B1C" w:rsidRDefault="002E5B1C" w:rsidP="002E5B1C">
      <w:pPr>
        <w:tabs>
          <w:tab w:val="left" w:pos="6300"/>
        </w:tabs>
        <w:spacing w:line="600" w:lineRule="exact"/>
        <w:jc w:val="center"/>
        <w:rPr>
          <w:rFonts w:ascii="仿宋_GB2312" w:eastAsia="仿宋_GB2312"/>
          <w:sz w:val="30"/>
        </w:rPr>
      </w:pPr>
      <w:r>
        <w:rPr>
          <w:rFonts w:ascii="仿宋_GB2312" w:eastAsia="仿宋_GB2312" w:hint="eastAsia"/>
          <w:sz w:val="30"/>
        </w:rPr>
        <w:t>发 表 人（字体：仿宋，小三号字）</w:t>
      </w:r>
    </w:p>
    <w:p w:rsidR="002E5B1C" w:rsidRDefault="002E5B1C" w:rsidP="002E5B1C">
      <w:pPr>
        <w:tabs>
          <w:tab w:val="left" w:pos="630"/>
          <w:tab w:val="left" w:pos="6300"/>
        </w:tabs>
        <w:spacing w:line="600" w:lineRule="exact"/>
        <w:jc w:val="center"/>
        <w:rPr>
          <w:rFonts w:ascii="仿宋_GB2312" w:eastAsia="仿宋_GB2312"/>
          <w:sz w:val="30"/>
        </w:rPr>
      </w:pPr>
      <w:r>
        <w:rPr>
          <w:rFonts w:ascii="仿宋_GB2312" w:eastAsia="仿宋_GB2312" w:hint="eastAsia"/>
          <w:sz w:val="30"/>
        </w:rPr>
        <w:t xml:space="preserve">      单位名称（全称，字体：仿宋，小三号字 ）</w:t>
      </w:r>
    </w:p>
    <w:p w:rsidR="002E5B1C" w:rsidRDefault="002E5B1C" w:rsidP="002E5B1C">
      <w:pPr>
        <w:tabs>
          <w:tab w:val="left" w:pos="1785"/>
        </w:tabs>
        <w:spacing w:line="600" w:lineRule="exact"/>
        <w:jc w:val="left"/>
        <w:rPr>
          <w:rFonts w:ascii="仿宋_GB2312" w:eastAsia="仿宋_GB2312"/>
          <w:sz w:val="30"/>
        </w:rPr>
      </w:pPr>
      <w:r>
        <w:rPr>
          <w:rFonts w:ascii="仿宋_GB2312" w:eastAsia="仿宋_GB2312" w:hint="eastAsia"/>
          <w:sz w:val="30"/>
        </w:rPr>
        <w:t xml:space="preserve">              年 月 日（字体：仿宋，小三号字 ）</w:t>
      </w:r>
    </w:p>
    <w:p w:rsidR="002E5B1C" w:rsidRDefault="002E5B1C" w:rsidP="002E5B1C">
      <w:pPr>
        <w:spacing w:line="600" w:lineRule="exact"/>
        <w:ind w:firstLineChars="196" w:firstLine="630"/>
        <w:rPr>
          <w:rFonts w:ascii="仿宋_GB2312" w:eastAsia="仿宋_GB2312"/>
          <w:b/>
          <w:bCs/>
          <w:sz w:val="32"/>
        </w:rPr>
      </w:pPr>
    </w:p>
    <w:p w:rsidR="00207593" w:rsidRDefault="00207593" w:rsidP="002E5B1C">
      <w:pPr>
        <w:spacing w:line="600" w:lineRule="exact"/>
        <w:ind w:firstLineChars="196" w:firstLine="630"/>
        <w:rPr>
          <w:rFonts w:ascii="仿宋_GB2312" w:eastAsia="仿宋_GB2312"/>
          <w:b/>
          <w:bCs/>
          <w:sz w:val="32"/>
        </w:rPr>
      </w:pPr>
    </w:p>
    <w:p w:rsidR="00207593" w:rsidRDefault="00207593" w:rsidP="002E5B1C">
      <w:pPr>
        <w:spacing w:line="600" w:lineRule="exact"/>
        <w:ind w:firstLineChars="196" w:firstLine="630"/>
        <w:rPr>
          <w:rFonts w:ascii="仿宋_GB2312" w:eastAsia="仿宋_GB2312"/>
          <w:b/>
          <w:bCs/>
          <w:sz w:val="32"/>
        </w:rPr>
      </w:pPr>
    </w:p>
    <w:p w:rsidR="002E5B1C" w:rsidRDefault="002E5B1C" w:rsidP="002E5B1C">
      <w:pPr>
        <w:spacing w:line="600" w:lineRule="exact"/>
        <w:ind w:firstLineChars="196" w:firstLine="630"/>
        <w:rPr>
          <w:rFonts w:ascii="仿宋_GB2312" w:eastAsia="仿宋_GB2312"/>
          <w:b/>
          <w:bCs/>
          <w:sz w:val="32"/>
        </w:rPr>
      </w:pPr>
      <w:r>
        <w:rPr>
          <w:rFonts w:ascii="仿宋_GB2312" w:eastAsia="仿宋_GB2312" w:hint="eastAsia"/>
          <w:b/>
          <w:bCs/>
          <w:sz w:val="32"/>
        </w:rPr>
        <w:t>二、文字要求</w:t>
      </w:r>
    </w:p>
    <w:p w:rsidR="002E5B1C" w:rsidRDefault="002E5B1C" w:rsidP="002E5B1C">
      <w:pPr>
        <w:spacing w:line="600" w:lineRule="exact"/>
        <w:ind w:firstLineChars="196" w:firstLine="470"/>
        <w:rPr>
          <w:rFonts w:ascii="仿宋_GB2312" w:eastAsia="仿宋_GB2312"/>
          <w:b/>
          <w:bCs/>
          <w:sz w:val="32"/>
        </w:rPr>
      </w:pPr>
      <w:r>
        <w:rPr>
          <w:rFonts w:ascii="黑体" w:eastAsia="黑体" w:hAnsi="黑体" w:hint="eastAsia"/>
          <w:sz w:val="24"/>
          <w:szCs w:val="24"/>
        </w:rPr>
        <w:t>（一）标题（字体：黑体，小四号字）</w:t>
      </w:r>
    </w:p>
    <w:p w:rsidR="002E5B1C" w:rsidRDefault="00502769" w:rsidP="002E5B1C">
      <w:pPr>
        <w:spacing w:line="600" w:lineRule="exact"/>
        <w:ind w:firstLineChars="196" w:firstLine="470"/>
        <w:rPr>
          <w:rFonts w:ascii="仿宋_GB2312" w:eastAsia="仿宋_GB2312"/>
          <w:b/>
          <w:bCs/>
          <w:sz w:val="32"/>
        </w:rPr>
      </w:pPr>
      <w:r>
        <w:rPr>
          <w:rFonts w:ascii="宋体" w:hAnsi="宋体" w:hint="eastAsia"/>
          <w:sz w:val="24"/>
          <w:szCs w:val="24"/>
        </w:rPr>
        <w:t>（二）正文（字体：宋体，小四号字，1.5</w:t>
      </w:r>
      <w:r w:rsidR="002E5B1C">
        <w:rPr>
          <w:rFonts w:ascii="宋体" w:hAnsi="宋体" w:hint="eastAsia"/>
          <w:sz w:val="24"/>
          <w:szCs w:val="24"/>
        </w:rPr>
        <w:t>倍行距）</w:t>
      </w:r>
      <w:r w:rsidR="002E5B1C">
        <w:rPr>
          <w:rFonts w:ascii="宋体" w:hAnsi="宋体" w:hint="eastAsia"/>
          <w:color w:val="FF0000"/>
          <w:sz w:val="24"/>
          <w:szCs w:val="24"/>
        </w:rPr>
        <w:t xml:space="preserve">   </w:t>
      </w:r>
      <w:r w:rsidR="002E5B1C">
        <w:rPr>
          <w:rFonts w:ascii="仿宋_GB2312" w:eastAsia="仿宋_GB2312" w:hint="eastAsia"/>
          <w:sz w:val="32"/>
        </w:rPr>
        <w:t xml:space="preserve">   </w:t>
      </w:r>
      <w:r w:rsidR="002E5B1C">
        <w:rPr>
          <w:rFonts w:ascii="方正仿宋简体" w:eastAsia="方正仿宋简体"/>
          <w:sz w:val="32"/>
        </w:rPr>
        <w:t xml:space="preserve">                           </w:t>
      </w:r>
    </w:p>
    <w:p w:rsidR="002E5B1C" w:rsidRDefault="002E5B1C" w:rsidP="002E5B1C">
      <w:pPr>
        <w:spacing w:line="600" w:lineRule="exact"/>
        <w:ind w:firstLine="630"/>
        <w:rPr>
          <w:rFonts w:ascii="仿宋_GB2312" w:eastAsia="仿宋_GB2312"/>
          <w:b/>
          <w:bCs/>
          <w:sz w:val="32"/>
        </w:rPr>
      </w:pPr>
      <w:r>
        <w:rPr>
          <w:rFonts w:ascii="仿宋_GB2312" w:eastAsia="仿宋_GB2312" w:hint="eastAsia"/>
          <w:b/>
          <w:bCs/>
          <w:sz w:val="32"/>
        </w:rPr>
        <w:t>三、成果报告主要内容要求</w:t>
      </w:r>
    </w:p>
    <w:p w:rsidR="002E5B1C" w:rsidRDefault="002E5B1C" w:rsidP="002E5B1C">
      <w:pPr>
        <w:spacing w:line="600" w:lineRule="exact"/>
        <w:ind w:firstLine="630"/>
        <w:rPr>
          <w:rFonts w:ascii="仿宋_GB2312" w:eastAsia="仿宋_GB2312"/>
          <w:sz w:val="30"/>
        </w:rPr>
      </w:pPr>
      <w:r>
        <w:rPr>
          <w:rFonts w:ascii="仿宋_GB2312" w:eastAsia="仿宋_GB2312" w:hint="eastAsia"/>
          <w:sz w:val="30"/>
        </w:rPr>
        <w:t>（一）目录</w:t>
      </w:r>
    </w:p>
    <w:p w:rsidR="002E5B1C" w:rsidRDefault="008E48EA" w:rsidP="002E5B1C">
      <w:pPr>
        <w:spacing w:line="600" w:lineRule="exact"/>
        <w:ind w:firstLine="630"/>
        <w:rPr>
          <w:rFonts w:ascii="仿宋_GB2312" w:eastAsia="仿宋_GB2312"/>
          <w:sz w:val="30"/>
        </w:rPr>
      </w:pPr>
      <w:r>
        <w:rPr>
          <w:rFonts w:ascii="仿宋_GB2312" w:eastAsia="仿宋_GB2312" w:hint="eastAsia"/>
          <w:sz w:val="30"/>
        </w:rPr>
        <w:t>（二）班</w:t>
      </w:r>
      <w:r w:rsidR="002E5B1C">
        <w:rPr>
          <w:rFonts w:ascii="仿宋_GB2312" w:eastAsia="仿宋_GB2312" w:hint="eastAsia"/>
          <w:sz w:val="30"/>
        </w:rPr>
        <w:t>组概况</w:t>
      </w:r>
    </w:p>
    <w:p w:rsidR="00AE741D" w:rsidRDefault="00591704" w:rsidP="002E5B1C">
      <w:pPr>
        <w:spacing w:line="600" w:lineRule="exact"/>
        <w:ind w:firstLine="630"/>
        <w:rPr>
          <w:rFonts w:ascii="仿宋_GB2312" w:eastAsia="仿宋_GB2312"/>
          <w:sz w:val="30"/>
        </w:rPr>
      </w:pPr>
      <w:r>
        <w:rPr>
          <w:rFonts w:ascii="仿宋_GB2312" w:eastAsia="仿宋_GB2312" w:hint="eastAsia"/>
          <w:sz w:val="30"/>
        </w:rPr>
        <w:t>班组成员组成，班组职责，主要工作内容、班组文化和愿景等。</w:t>
      </w:r>
    </w:p>
    <w:p w:rsidR="002E5B1C" w:rsidRDefault="008E48EA" w:rsidP="002E5B1C">
      <w:pPr>
        <w:ind w:firstLine="630"/>
        <w:rPr>
          <w:rFonts w:ascii="仿宋_GB2312" w:eastAsia="仿宋_GB2312"/>
          <w:sz w:val="30"/>
        </w:rPr>
      </w:pPr>
      <w:r>
        <w:rPr>
          <w:rFonts w:ascii="仿宋_GB2312" w:eastAsia="仿宋_GB2312" w:hint="eastAsia"/>
          <w:sz w:val="30"/>
        </w:rPr>
        <w:lastRenderedPageBreak/>
        <w:t>（三）班</w:t>
      </w:r>
      <w:r w:rsidR="002E5B1C">
        <w:rPr>
          <w:rFonts w:ascii="仿宋_GB2312" w:eastAsia="仿宋_GB2312" w:hint="eastAsia"/>
          <w:sz w:val="30"/>
        </w:rPr>
        <w:t>组成员情况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79"/>
        <w:gridCol w:w="980"/>
        <w:gridCol w:w="1532"/>
        <w:gridCol w:w="2003"/>
        <w:gridCol w:w="1615"/>
        <w:gridCol w:w="1118"/>
      </w:tblGrid>
      <w:tr w:rsidR="002E5B1C" w:rsidTr="00D93801">
        <w:trPr>
          <w:trHeight w:val="562"/>
          <w:jc w:val="center"/>
        </w:trPr>
        <w:tc>
          <w:tcPr>
            <w:tcW w:w="704" w:type="dxa"/>
            <w:vAlign w:val="center"/>
          </w:tcPr>
          <w:p w:rsidR="002E5B1C" w:rsidRDefault="002E5B1C" w:rsidP="00D93801">
            <w:pPr>
              <w:spacing w:line="360" w:lineRule="exact"/>
              <w:jc w:val="center"/>
              <w:rPr>
                <w:rFonts w:ascii="仿宋_GB2312" w:eastAsia="仿宋_GB2312"/>
                <w:sz w:val="24"/>
              </w:rPr>
            </w:pPr>
            <w:r>
              <w:rPr>
                <w:rFonts w:ascii="仿宋_GB2312" w:eastAsia="仿宋_GB2312" w:hint="eastAsia"/>
                <w:sz w:val="24"/>
              </w:rPr>
              <w:t>序号</w:t>
            </w:r>
          </w:p>
        </w:tc>
        <w:tc>
          <w:tcPr>
            <w:tcW w:w="979" w:type="dxa"/>
            <w:vAlign w:val="center"/>
          </w:tcPr>
          <w:p w:rsidR="002E5B1C" w:rsidRDefault="002E5B1C" w:rsidP="00D93801">
            <w:pPr>
              <w:spacing w:line="360" w:lineRule="exact"/>
              <w:jc w:val="center"/>
              <w:rPr>
                <w:rFonts w:ascii="仿宋_GB2312" w:eastAsia="仿宋_GB2312"/>
                <w:sz w:val="24"/>
              </w:rPr>
            </w:pPr>
            <w:r>
              <w:rPr>
                <w:rFonts w:ascii="仿宋_GB2312" w:eastAsia="仿宋_GB2312" w:hint="eastAsia"/>
                <w:sz w:val="24"/>
              </w:rPr>
              <w:t>姓名</w:t>
            </w:r>
          </w:p>
        </w:tc>
        <w:tc>
          <w:tcPr>
            <w:tcW w:w="980" w:type="dxa"/>
            <w:vAlign w:val="center"/>
          </w:tcPr>
          <w:p w:rsidR="002E5B1C" w:rsidRDefault="002E5B1C" w:rsidP="00D93801">
            <w:pPr>
              <w:spacing w:line="360" w:lineRule="exact"/>
              <w:jc w:val="center"/>
              <w:rPr>
                <w:rFonts w:ascii="仿宋_GB2312" w:eastAsia="仿宋_GB2312"/>
                <w:sz w:val="24"/>
              </w:rPr>
            </w:pPr>
            <w:r>
              <w:rPr>
                <w:rFonts w:ascii="仿宋_GB2312" w:eastAsia="仿宋_GB2312" w:hint="eastAsia"/>
                <w:sz w:val="24"/>
              </w:rPr>
              <w:t>年龄</w:t>
            </w:r>
          </w:p>
        </w:tc>
        <w:tc>
          <w:tcPr>
            <w:tcW w:w="1532" w:type="dxa"/>
            <w:vAlign w:val="center"/>
          </w:tcPr>
          <w:p w:rsidR="002E5B1C" w:rsidRDefault="002E5B1C" w:rsidP="00D93801">
            <w:pPr>
              <w:spacing w:line="360" w:lineRule="exact"/>
              <w:jc w:val="center"/>
              <w:rPr>
                <w:rFonts w:ascii="仿宋_GB2312" w:eastAsia="仿宋_GB2312"/>
                <w:sz w:val="24"/>
              </w:rPr>
            </w:pPr>
            <w:r>
              <w:rPr>
                <w:rFonts w:ascii="仿宋_GB2312" w:eastAsia="仿宋_GB2312" w:hint="eastAsia"/>
                <w:sz w:val="24"/>
              </w:rPr>
              <w:t>文化程度</w:t>
            </w:r>
          </w:p>
        </w:tc>
        <w:tc>
          <w:tcPr>
            <w:tcW w:w="2003" w:type="dxa"/>
            <w:vAlign w:val="center"/>
          </w:tcPr>
          <w:p w:rsidR="002E5B1C" w:rsidRDefault="002E5B1C" w:rsidP="00D93801">
            <w:pPr>
              <w:spacing w:line="360" w:lineRule="exact"/>
              <w:jc w:val="center"/>
              <w:rPr>
                <w:rFonts w:ascii="仿宋_GB2312" w:eastAsia="仿宋_GB2312"/>
                <w:sz w:val="24"/>
              </w:rPr>
            </w:pPr>
            <w:r>
              <w:rPr>
                <w:rFonts w:ascii="仿宋_GB2312" w:eastAsia="仿宋_GB2312" w:hint="eastAsia"/>
                <w:sz w:val="24"/>
              </w:rPr>
              <w:t>职务、职称</w:t>
            </w:r>
          </w:p>
        </w:tc>
        <w:tc>
          <w:tcPr>
            <w:tcW w:w="1615" w:type="dxa"/>
            <w:vAlign w:val="center"/>
          </w:tcPr>
          <w:p w:rsidR="002E5B1C" w:rsidRDefault="005C1C84" w:rsidP="00D93801">
            <w:pPr>
              <w:spacing w:line="360" w:lineRule="exact"/>
              <w:jc w:val="center"/>
              <w:rPr>
                <w:rFonts w:ascii="仿宋_GB2312" w:eastAsia="仿宋_GB2312"/>
                <w:sz w:val="24"/>
              </w:rPr>
            </w:pPr>
            <w:r>
              <w:rPr>
                <w:rFonts w:ascii="仿宋_GB2312" w:eastAsia="仿宋_GB2312" w:hint="eastAsia"/>
                <w:sz w:val="24"/>
              </w:rPr>
              <w:t>岗位职责</w:t>
            </w:r>
          </w:p>
        </w:tc>
        <w:tc>
          <w:tcPr>
            <w:tcW w:w="1118" w:type="dxa"/>
            <w:vAlign w:val="center"/>
          </w:tcPr>
          <w:p w:rsidR="002E5B1C" w:rsidRDefault="002E5B1C" w:rsidP="00D93801">
            <w:pPr>
              <w:spacing w:line="360" w:lineRule="exact"/>
              <w:jc w:val="center"/>
              <w:rPr>
                <w:rFonts w:ascii="仿宋_GB2312" w:eastAsia="仿宋_GB2312"/>
                <w:sz w:val="24"/>
              </w:rPr>
            </w:pPr>
            <w:r>
              <w:rPr>
                <w:rFonts w:ascii="仿宋_GB2312" w:eastAsia="仿宋_GB2312" w:hint="eastAsia"/>
                <w:sz w:val="24"/>
              </w:rPr>
              <w:t>备注</w:t>
            </w:r>
          </w:p>
        </w:tc>
      </w:tr>
      <w:tr w:rsidR="002E5B1C" w:rsidTr="00D93801">
        <w:trPr>
          <w:trHeight w:val="386"/>
          <w:jc w:val="center"/>
        </w:trPr>
        <w:tc>
          <w:tcPr>
            <w:tcW w:w="704" w:type="dxa"/>
          </w:tcPr>
          <w:p w:rsidR="002E5B1C" w:rsidRDefault="002E5B1C" w:rsidP="00D93801">
            <w:pPr>
              <w:spacing w:line="360" w:lineRule="exact"/>
              <w:rPr>
                <w:rFonts w:ascii="仿宋_GB2312" w:eastAsia="仿宋_GB2312"/>
                <w:sz w:val="24"/>
              </w:rPr>
            </w:pPr>
          </w:p>
        </w:tc>
        <w:tc>
          <w:tcPr>
            <w:tcW w:w="979" w:type="dxa"/>
          </w:tcPr>
          <w:p w:rsidR="002E5B1C" w:rsidRDefault="002E5B1C" w:rsidP="00D93801">
            <w:pPr>
              <w:spacing w:line="360" w:lineRule="exact"/>
              <w:rPr>
                <w:rFonts w:ascii="仿宋_GB2312" w:eastAsia="仿宋_GB2312"/>
                <w:sz w:val="24"/>
              </w:rPr>
            </w:pPr>
          </w:p>
        </w:tc>
        <w:tc>
          <w:tcPr>
            <w:tcW w:w="980" w:type="dxa"/>
          </w:tcPr>
          <w:p w:rsidR="002E5B1C" w:rsidRDefault="002E5B1C" w:rsidP="00D93801">
            <w:pPr>
              <w:spacing w:line="360" w:lineRule="exact"/>
              <w:rPr>
                <w:rFonts w:ascii="仿宋_GB2312" w:eastAsia="仿宋_GB2312"/>
                <w:sz w:val="24"/>
              </w:rPr>
            </w:pPr>
          </w:p>
        </w:tc>
        <w:tc>
          <w:tcPr>
            <w:tcW w:w="1532" w:type="dxa"/>
          </w:tcPr>
          <w:p w:rsidR="002E5B1C" w:rsidRDefault="002E5B1C" w:rsidP="00D93801">
            <w:pPr>
              <w:spacing w:line="360" w:lineRule="exact"/>
              <w:rPr>
                <w:rFonts w:ascii="仿宋_GB2312" w:eastAsia="仿宋_GB2312"/>
                <w:sz w:val="24"/>
              </w:rPr>
            </w:pPr>
          </w:p>
        </w:tc>
        <w:tc>
          <w:tcPr>
            <w:tcW w:w="2003" w:type="dxa"/>
          </w:tcPr>
          <w:p w:rsidR="002E5B1C" w:rsidRDefault="002E5B1C" w:rsidP="00D93801">
            <w:pPr>
              <w:spacing w:line="360" w:lineRule="exact"/>
              <w:rPr>
                <w:rFonts w:ascii="仿宋_GB2312" w:eastAsia="仿宋_GB2312"/>
                <w:sz w:val="24"/>
              </w:rPr>
            </w:pPr>
          </w:p>
        </w:tc>
        <w:tc>
          <w:tcPr>
            <w:tcW w:w="1615" w:type="dxa"/>
          </w:tcPr>
          <w:p w:rsidR="002E5B1C" w:rsidRDefault="002E5B1C" w:rsidP="00D93801">
            <w:pPr>
              <w:spacing w:line="360" w:lineRule="exact"/>
              <w:rPr>
                <w:rFonts w:ascii="仿宋_GB2312" w:eastAsia="仿宋_GB2312"/>
                <w:sz w:val="24"/>
              </w:rPr>
            </w:pPr>
          </w:p>
        </w:tc>
        <w:tc>
          <w:tcPr>
            <w:tcW w:w="1118" w:type="dxa"/>
          </w:tcPr>
          <w:p w:rsidR="002E5B1C" w:rsidRDefault="002E5B1C" w:rsidP="00D93801">
            <w:pPr>
              <w:spacing w:line="360" w:lineRule="exact"/>
              <w:rPr>
                <w:rFonts w:ascii="仿宋_GB2312" w:eastAsia="仿宋_GB2312"/>
                <w:sz w:val="24"/>
              </w:rPr>
            </w:pPr>
          </w:p>
        </w:tc>
      </w:tr>
      <w:tr w:rsidR="002E5B1C" w:rsidTr="00D93801">
        <w:trPr>
          <w:trHeight w:val="284"/>
          <w:jc w:val="center"/>
        </w:trPr>
        <w:tc>
          <w:tcPr>
            <w:tcW w:w="704" w:type="dxa"/>
          </w:tcPr>
          <w:p w:rsidR="002E5B1C" w:rsidRDefault="002E5B1C" w:rsidP="00D93801">
            <w:pPr>
              <w:spacing w:line="360" w:lineRule="exact"/>
              <w:rPr>
                <w:rFonts w:ascii="仿宋_GB2312" w:eastAsia="仿宋_GB2312"/>
                <w:sz w:val="24"/>
              </w:rPr>
            </w:pPr>
          </w:p>
        </w:tc>
        <w:tc>
          <w:tcPr>
            <w:tcW w:w="979" w:type="dxa"/>
          </w:tcPr>
          <w:p w:rsidR="002E5B1C" w:rsidRDefault="002E5B1C" w:rsidP="00D93801">
            <w:pPr>
              <w:spacing w:line="360" w:lineRule="exact"/>
              <w:rPr>
                <w:rFonts w:ascii="仿宋_GB2312" w:eastAsia="仿宋_GB2312"/>
                <w:sz w:val="24"/>
              </w:rPr>
            </w:pPr>
          </w:p>
        </w:tc>
        <w:tc>
          <w:tcPr>
            <w:tcW w:w="980" w:type="dxa"/>
          </w:tcPr>
          <w:p w:rsidR="002E5B1C" w:rsidRDefault="002E5B1C" w:rsidP="00D93801">
            <w:pPr>
              <w:spacing w:line="360" w:lineRule="exact"/>
              <w:rPr>
                <w:rFonts w:ascii="仿宋_GB2312" w:eastAsia="仿宋_GB2312"/>
                <w:sz w:val="24"/>
              </w:rPr>
            </w:pPr>
          </w:p>
        </w:tc>
        <w:tc>
          <w:tcPr>
            <w:tcW w:w="1532" w:type="dxa"/>
          </w:tcPr>
          <w:p w:rsidR="002E5B1C" w:rsidRDefault="002E5B1C" w:rsidP="00D93801">
            <w:pPr>
              <w:spacing w:line="360" w:lineRule="exact"/>
              <w:rPr>
                <w:rFonts w:ascii="仿宋_GB2312" w:eastAsia="仿宋_GB2312"/>
                <w:sz w:val="24"/>
              </w:rPr>
            </w:pPr>
          </w:p>
        </w:tc>
        <w:tc>
          <w:tcPr>
            <w:tcW w:w="2003" w:type="dxa"/>
          </w:tcPr>
          <w:p w:rsidR="002E5B1C" w:rsidRDefault="002E5B1C" w:rsidP="00D93801">
            <w:pPr>
              <w:spacing w:line="360" w:lineRule="exact"/>
              <w:rPr>
                <w:rFonts w:ascii="仿宋_GB2312" w:eastAsia="仿宋_GB2312"/>
                <w:sz w:val="24"/>
              </w:rPr>
            </w:pPr>
          </w:p>
        </w:tc>
        <w:tc>
          <w:tcPr>
            <w:tcW w:w="1615" w:type="dxa"/>
          </w:tcPr>
          <w:p w:rsidR="002E5B1C" w:rsidRDefault="002E5B1C" w:rsidP="00D93801">
            <w:pPr>
              <w:spacing w:line="360" w:lineRule="exact"/>
              <w:rPr>
                <w:rFonts w:ascii="仿宋_GB2312" w:eastAsia="仿宋_GB2312"/>
                <w:sz w:val="24"/>
              </w:rPr>
            </w:pPr>
          </w:p>
        </w:tc>
        <w:tc>
          <w:tcPr>
            <w:tcW w:w="1118" w:type="dxa"/>
          </w:tcPr>
          <w:p w:rsidR="002E5B1C" w:rsidRDefault="002E5B1C" w:rsidP="00D93801">
            <w:pPr>
              <w:spacing w:line="360" w:lineRule="exact"/>
              <w:rPr>
                <w:rFonts w:ascii="仿宋_GB2312" w:eastAsia="仿宋_GB2312"/>
                <w:sz w:val="24"/>
              </w:rPr>
            </w:pPr>
          </w:p>
        </w:tc>
      </w:tr>
      <w:tr w:rsidR="002E5B1C" w:rsidTr="00D93801">
        <w:trPr>
          <w:trHeight w:val="361"/>
          <w:jc w:val="center"/>
        </w:trPr>
        <w:tc>
          <w:tcPr>
            <w:tcW w:w="704" w:type="dxa"/>
          </w:tcPr>
          <w:p w:rsidR="002E5B1C" w:rsidRDefault="002E5B1C" w:rsidP="00D93801">
            <w:pPr>
              <w:spacing w:line="360" w:lineRule="exact"/>
              <w:rPr>
                <w:rFonts w:ascii="仿宋_GB2312" w:eastAsia="仿宋_GB2312"/>
                <w:sz w:val="24"/>
              </w:rPr>
            </w:pPr>
          </w:p>
        </w:tc>
        <w:tc>
          <w:tcPr>
            <w:tcW w:w="979" w:type="dxa"/>
          </w:tcPr>
          <w:p w:rsidR="002E5B1C" w:rsidRDefault="002E5B1C" w:rsidP="00D93801">
            <w:pPr>
              <w:spacing w:line="360" w:lineRule="exact"/>
              <w:rPr>
                <w:rFonts w:ascii="仿宋_GB2312" w:eastAsia="仿宋_GB2312"/>
                <w:sz w:val="24"/>
              </w:rPr>
            </w:pPr>
          </w:p>
        </w:tc>
        <w:tc>
          <w:tcPr>
            <w:tcW w:w="980" w:type="dxa"/>
          </w:tcPr>
          <w:p w:rsidR="002E5B1C" w:rsidRDefault="002E5B1C" w:rsidP="00D93801">
            <w:pPr>
              <w:spacing w:line="360" w:lineRule="exact"/>
              <w:rPr>
                <w:rFonts w:ascii="仿宋_GB2312" w:eastAsia="仿宋_GB2312"/>
                <w:sz w:val="24"/>
              </w:rPr>
            </w:pPr>
          </w:p>
        </w:tc>
        <w:tc>
          <w:tcPr>
            <w:tcW w:w="1532" w:type="dxa"/>
          </w:tcPr>
          <w:p w:rsidR="002E5B1C" w:rsidRDefault="002E5B1C" w:rsidP="00D93801">
            <w:pPr>
              <w:spacing w:line="360" w:lineRule="exact"/>
              <w:rPr>
                <w:rFonts w:ascii="仿宋_GB2312" w:eastAsia="仿宋_GB2312"/>
                <w:sz w:val="24"/>
              </w:rPr>
            </w:pPr>
          </w:p>
        </w:tc>
        <w:tc>
          <w:tcPr>
            <w:tcW w:w="2003" w:type="dxa"/>
          </w:tcPr>
          <w:p w:rsidR="002E5B1C" w:rsidRDefault="002E5B1C" w:rsidP="00D93801">
            <w:pPr>
              <w:spacing w:line="360" w:lineRule="exact"/>
              <w:rPr>
                <w:rFonts w:ascii="仿宋_GB2312" w:eastAsia="仿宋_GB2312"/>
                <w:sz w:val="24"/>
              </w:rPr>
            </w:pPr>
          </w:p>
        </w:tc>
        <w:tc>
          <w:tcPr>
            <w:tcW w:w="1615" w:type="dxa"/>
          </w:tcPr>
          <w:p w:rsidR="002E5B1C" w:rsidRDefault="002E5B1C" w:rsidP="00D93801">
            <w:pPr>
              <w:spacing w:line="360" w:lineRule="exact"/>
              <w:rPr>
                <w:rFonts w:ascii="仿宋_GB2312" w:eastAsia="仿宋_GB2312"/>
                <w:sz w:val="24"/>
              </w:rPr>
            </w:pPr>
          </w:p>
        </w:tc>
        <w:tc>
          <w:tcPr>
            <w:tcW w:w="1118" w:type="dxa"/>
          </w:tcPr>
          <w:p w:rsidR="002E5B1C" w:rsidRDefault="002E5B1C" w:rsidP="00D93801">
            <w:pPr>
              <w:spacing w:line="360" w:lineRule="exact"/>
              <w:rPr>
                <w:rFonts w:ascii="仿宋_GB2312" w:eastAsia="仿宋_GB2312"/>
                <w:sz w:val="24"/>
              </w:rPr>
            </w:pPr>
          </w:p>
        </w:tc>
      </w:tr>
    </w:tbl>
    <w:p w:rsidR="002E5B1C" w:rsidRDefault="002E5B1C" w:rsidP="002E5B1C">
      <w:pPr>
        <w:spacing w:line="600" w:lineRule="exact"/>
        <w:ind w:firstLineChars="200" w:firstLine="600"/>
        <w:rPr>
          <w:rFonts w:ascii="仿宋_GB2312" w:eastAsia="仿宋_GB2312"/>
          <w:sz w:val="30"/>
        </w:rPr>
      </w:pPr>
      <w:r>
        <w:rPr>
          <w:rFonts w:ascii="仿宋_GB2312" w:eastAsia="仿宋_GB2312" w:hint="eastAsia"/>
          <w:sz w:val="30"/>
        </w:rPr>
        <w:t>（四）具体内容</w:t>
      </w:r>
    </w:p>
    <w:p w:rsidR="00387747" w:rsidRDefault="00387747" w:rsidP="002E5B1C">
      <w:pPr>
        <w:spacing w:line="600" w:lineRule="exact"/>
        <w:ind w:firstLineChars="200" w:firstLine="600"/>
        <w:rPr>
          <w:rFonts w:ascii="仿宋_GB2312" w:eastAsia="仿宋_GB2312"/>
          <w:sz w:val="30"/>
        </w:rPr>
      </w:pPr>
      <w:r>
        <w:rPr>
          <w:rFonts w:ascii="仿宋_GB2312" w:eastAsia="仿宋_GB2312" w:hint="eastAsia"/>
          <w:sz w:val="30"/>
        </w:rPr>
        <w:t>1.</w:t>
      </w:r>
      <w:r w:rsidR="00F24698">
        <w:rPr>
          <w:rFonts w:ascii="仿宋_GB2312" w:eastAsia="仿宋_GB2312" w:hint="eastAsia"/>
          <w:sz w:val="30"/>
        </w:rPr>
        <w:t>按照需求确定、建设策划、建设过程和建设成效，</w:t>
      </w:r>
      <w:r>
        <w:rPr>
          <w:rFonts w:ascii="仿宋_GB2312" w:eastAsia="仿宋_GB2312" w:hint="eastAsia"/>
          <w:sz w:val="30"/>
        </w:rPr>
        <w:t>明确定位、识别顾客及其他相关方、识别确定关键需求、确定关键改进工作、建立目标和测量指标、提升人员素质、完善基础管理、改进与创新、达成目标、提炼特色。</w:t>
      </w:r>
    </w:p>
    <w:p w:rsidR="002E5B1C" w:rsidRDefault="00387747" w:rsidP="002E5B1C">
      <w:pPr>
        <w:spacing w:line="600" w:lineRule="exact"/>
        <w:ind w:firstLineChars="200" w:firstLine="600"/>
        <w:rPr>
          <w:rFonts w:ascii="仿宋_GB2312" w:eastAsia="仿宋_GB2312"/>
          <w:sz w:val="30"/>
        </w:rPr>
      </w:pPr>
      <w:r>
        <w:rPr>
          <w:rFonts w:ascii="仿宋_GB2312" w:eastAsia="仿宋_GB2312" w:hint="eastAsia"/>
          <w:sz w:val="30"/>
        </w:rPr>
        <w:t>2.</w:t>
      </w:r>
      <w:r w:rsidR="002A0FCD">
        <w:rPr>
          <w:rFonts w:ascii="仿宋_GB2312" w:eastAsia="仿宋_GB2312" w:hint="eastAsia"/>
          <w:sz w:val="30"/>
        </w:rPr>
        <w:t>质量信得过班组建设</w:t>
      </w:r>
      <w:r>
        <w:rPr>
          <w:rFonts w:ascii="仿宋_GB2312" w:eastAsia="仿宋_GB2312" w:hint="eastAsia"/>
          <w:sz w:val="30"/>
        </w:rPr>
        <w:t>成果报告，要按照建设</w:t>
      </w:r>
      <w:r w:rsidR="002E5B1C">
        <w:rPr>
          <w:rFonts w:ascii="仿宋_GB2312" w:eastAsia="仿宋_GB2312" w:hint="eastAsia"/>
          <w:sz w:val="30"/>
        </w:rPr>
        <w:t>程序、步骤，将活动内容、方法和效果，用文字、图表、数据等形式表达清楚。言简意赅，层次分明、逻辑性强。</w:t>
      </w:r>
    </w:p>
    <w:p w:rsidR="002E5B1C" w:rsidRDefault="002E5B1C" w:rsidP="002E5B1C"/>
    <w:p w:rsidR="002E5B1C" w:rsidRPr="002E5B1C" w:rsidRDefault="002E5B1C">
      <w:pPr>
        <w:pStyle w:val="a3"/>
        <w:spacing w:line="460" w:lineRule="exact"/>
        <w:rPr>
          <w:rFonts w:ascii="仿宋_GB2312" w:eastAsia="仿宋_GB2312" w:hAnsi="仿宋"/>
          <w:b/>
          <w:bCs/>
          <w:sz w:val="30"/>
        </w:rPr>
      </w:pPr>
    </w:p>
    <w:sectPr w:rsidR="002E5B1C" w:rsidRPr="002E5B1C" w:rsidSect="00E7199C">
      <w:pgSz w:w="11907" w:h="16840"/>
      <w:pgMar w:top="1134" w:right="1418" w:bottom="85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1C" w:rsidRDefault="006C4A1C" w:rsidP="00E7199C">
      <w:r>
        <w:separator/>
      </w:r>
    </w:p>
  </w:endnote>
  <w:endnote w:type="continuationSeparator" w:id="0">
    <w:p w:rsidR="006C4A1C" w:rsidRDefault="006C4A1C" w:rsidP="00E71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大标宋简体">
    <w:panose1 w:val="03000509000000000000"/>
    <w:charset w:val="86"/>
    <w:family w:val="script"/>
    <w:pitch w:val="fixed"/>
    <w:sig w:usb0="00000003" w:usb1="080E0000" w:usb2="00000010"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9C" w:rsidRDefault="005D6A52">
    <w:pPr>
      <w:pStyle w:val="a6"/>
      <w:framePr w:wrap="around" w:vAnchor="text" w:hAnchor="margin" w:xAlign="center" w:y="1"/>
      <w:rPr>
        <w:rStyle w:val="a8"/>
      </w:rPr>
    </w:pPr>
    <w:r>
      <w:rPr>
        <w:rStyle w:val="a8"/>
      </w:rPr>
      <w:fldChar w:fldCharType="begin"/>
    </w:r>
    <w:r w:rsidR="00333C1C">
      <w:rPr>
        <w:rStyle w:val="a8"/>
      </w:rPr>
      <w:instrText xml:space="preserve">PAGE  </w:instrText>
    </w:r>
    <w:r>
      <w:rPr>
        <w:rStyle w:val="a8"/>
      </w:rPr>
      <w:fldChar w:fldCharType="end"/>
    </w:r>
  </w:p>
  <w:p w:rsidR="00E7199C" w:rsidRDefault="00E7199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9C" w:rsidRDefault="005D6A52">
    <w:pPr>
      <w:pStyle w:val="a6"/>
      <w:framePr w:wrap="around" w:vAnchor="text" w:hAnchor="margin" w:xAlign="center" w:y="1"/>
      <w:jc w:val="center"/>
      <w:rPr>
        <w:rStyle w:val="a8"/>
      </w:rPr>
    </w:pPr>
    <w:r>
      <w:rPr>
        <w:rStyle w:val="a8"/>
      </w:rPr>
      <w:fldChar w:fldCharType="begin"/>
    </w:r>
    <w:r w:rsidR="00333C1C">
      <w:rPr>
        <w:rStyle w:val="a8"/>
      </w:rPr>
      <w:instrText xml:space="preserve">PAGE  </w:instrText>
    </w:r>
    <w:r>
      <w:rPr>
        <w:rStyle w:val="a8"/>
      </w:rPr>
      <w:fldChar w:fldCharType="separate"/>
    </w:r>
    <w:r w:rsidR="00944F73">
      <w:rPr>
        <w:rStyle w:val="a8"/>
        <w:noProof/>
      </w:rPr>
      <w:t>2</w:t>
    </w:r>
    <w:r>
      <w:rPr>
        <w:rStyle w:val="a8"/>
      </w:rPr>
      <w:fldChar w:fldCharType="end"/>
    </w:r>
  </w:p>
  <w:p w:rsidR="00E7199C" w:rsidRDefault="00E7199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9C" w:rsidRDefault="005D6A52">
    <w:pPr>
      <w:pStyle w:val="a6"/>
      <w:framePr w:wrap="around" w:vAnchor="text" w:hAnchor="margin" w:xAlign="center" w:y="1"/>
      <w:rPr>
        <w:rStyle w:val="a8"/>
      </w:rPr>
    </w:pPr>
    <w:r>
      <w:rPr>
        <w:rStyle w:val="a8"/>
      </w:rPr>
      <w:fldChar w:fldCharType="begin"/>
    </w:r>
    <w:r w:rsidR="00333C1C">
      <w:rPr>
        <w:rStyle w:val="a8"/>
      </w:rPr>
      <w:instrText xml:space="preserve">PAGE  </w:instrText>
    </w:r>
    <w:r>
      <w:rPr>
        <w:rStyle w:val="a8"/>
      </w:rPr>
      <w:fldChar w:fldCharType="end"/>
    </w:r>
  </w:p>
  <w:p w:rsidR="00E7199C" w:rsidRDefault="00E7199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9C" w:rsidRDefault="005D6A52">
    <w:pPr>
      <w:pStyle w:val="a6"/>
      <w:framePr w:wrap="around" w:vAnchor="text" w:hAnchor="margin" w:xAlign="center" w:y="1"/>
      <w:rPr>
        <w:rStyle w:val="a8"/>
      </w:rPr>
    </w:pPr>
    <w:r>
      <w:rPr>
        <w:rStyle w:val="a8"/>
      </w:rPr>
      <w:fldChar w:fldCharType="begin"/>
    </w:r>
    <w:r w:rsidR="00333C1C">
      <w:rPr>
        <w:rStyle w:val="a8"/>
      </w:rPr>
      <w:instrText xml:space="preserve">PAGE  </w:instrText>
    </w:r>
    <w:r>
      <w:rPr>
        <w:rStyle w:val="a8"/>
      </w:rPr>
      <w:fldChar w:fldCharType="separate"/>
    </w:r>
    <w:r w:rsidR="00944F73">
      <w:rPr>
        <w:rStyle w:val="a8"/>
        <w:noProof/>
      </w:rPr>
      <w:t>12</w:t>
    </w:r>
    <w:r>
      <w:rPr>
        <w:rStyle w:val="a8"/>
      </w:rPr>
      <w:fldChar w:fldCharType="end"/>
    </w:r>
  </w:p>
  <w:p w:rsidR="00E7199C" w:rsidRDefault="00E71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1C" w:rsidRDefault="006C4A1C" w:rsidP="00E7199C">
      <w:r>
        <w:separator/>
      </w:r>
    </w:p>
  </w:footnote>
  <w:footnote w:type="continuationSeparator" w:id="0">
    <w:p w:rsidR="006C4A1C" w:rsidRDefault="006C4A1C" w:rsidP="00E71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proofState w:spelling="clean" w:grammar="clean"/>
  <w:attachedTemplate r:id="rId1"/>
  <w:defaultTabStop w:val="425"/>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F168B"/>
    <w:rsid w:val="0000143F"/>
    <w:rsid w:val="00001636"/>
    <w:rsid w:val="00002BF4"/>
    <w:rsid w:val="000037FD"/>
    <w:rsid w:val="00003F52"/>
    <w:rsid w:val="00004FED"/>
    <w:rsid w:val="00005EA3"/>
    <w:rsid w:val="000061C4"/>
    <w:rsid w:val="0000632C"/>
    <w:rsid w:val="000064E5"/>
    <w:rsid w:val="0001009B"/>
    <w:rsid w:val="000112D7"/>
    <w:rsid w:val="00011599"/>
    <w:rsid w:val="00012685"/>
    <w:rsid w:val="0001470F"/>
    <w:rsid w:val="000147B0"/>
    <w:rsid w:val="00014FF2"/>
    <w:rsid w:val="00015113"/>
    <w:rsid w:val="00015929"/>
    <w:rsid w:val="00016D89"/>
    <w:rsid w:val="00017AEB"/>
    <w:rsid w:val="000204FC"/>
    <w:rsid w:val="00020AA4"/>
    <w:rsid w:val="00020CAB"/>
    <w:rsid w:val="000211A1"/>
    <w:rsid w:val="00021EA9"/>
    <w:rsid w:val="00021EDB"/>
    <w:rsid w:val="000220FC"/>
    <w:rsid w:val="00022445"/>
    <w:rsid w:val="00022847"/>
    <w:rsid w:val="000255AB"/>
    <w:rsid w:val="00025721"/>
    <w:rsid w:val="00025BFB"/>
    <w:rsid w:val="00025D70"/>
    <w:rsid w:val="0002738C"/>
    <w:rsid w:val="0002785F"/>
    <w:rsid w:val="000301CF"/>
    <w:rsid w:val="00030AF2"/>
    <w:rsid w:val="00030DB2"/>
    <w:rsid w:val="00031167"/>
    <w:rsid w:val="000311EF"/>
    <w:rsid w:val="00031D97"/>
    <w:rsid w:val="00032D94"/>
    <w:rsid w:val="00032E35"/>
    <w:rsid w:val="00032FD6"/>
    <w:rsid w:val="0003329A"/>
    <w:rsid w:val="00033C28"/>
    <w:rsid w:val="00034D9E"/>
    <w:rsid w:val="00035229"/>
    <w:rsid w:val="000358E2"/>
    <w:rsid w:val="00035A88"/>
    <w:rsid w:val="00037746"/>
    <w:rsid w:val="00037AFE"/>
    <w:rsid w:val="00037EE0"/>
    <w:rsid w:val="0004059E"/>
    <w:rsid w:val="0004124B"/>
    <w:rsid w:val="000414A4"/>
    <w:rsid w:val="0004158E"/>
    <w:rsid w:val="00041930"/>
    <w:rsid w:val="00042107"/>
    <w:rsid w:val="00042B1F"/>
    <w:rsid w:val="000449B0"/>
    <w:rsid w:val="0004535A"/>
    <w:rsid w:val="0004543D"/>
    <w:rsid w:val="000457FF"/>
    <w:rsid w:val="00046D06"/>
    <w:rsid w:val="00047983"/>
    <w:rsid w:val="00047CD9"/>
    <w:rsid w:val="00047F2F"/>
    <w:rsid w:val="0005184E"/>
    <w:rsid w:val="0005271D"/>
    <w:rsid w:val="00052FE4"/>
    <w:rsid w:val="000532EE"/>
    <w:rsid w:val="0005383D"/>
    <w:rsid w:val="0005384A"/>
    <w:rsid w:val="00056A57"/>
    <w:rsid w:val="00057172"/>
    <w:rsid w:val="00057E03"/>
    <w:rsid w:val="00060482"/>
    <w:rsid w:val="000616A1"/>
    <w:rsid w:val="0006323F"/>
    <w:rsid w:val="00063A52"/>
    <w:rsid w:val="00063AB9"/>
    <w:rsid w:val="0006440B"/>
    <w:rsid w:val="000655D4"/>
    <w:rsid w:val="0006563F"/>
    <w:rsid w:val="00065D33"/>
    <w:rsid w:val="00066254"/>
    <w:rsid w:val="000702AA"/>
    <w:rsid w:val="000714CC"/>
    <w:rsid w:val="000719AB"/>
    <w:rsid w:val="00073160"/>
    <w:rsid w:val="000731C3"/>
    <w:rsid w:val="00073F1F"/>
    <w:rsid w:val="000758B2"/>
    <w:rsid w:val="00075FBB"/>
    <w:rsid w:val="00077990"/>
    <w:rsid w:val="00077F09"/>
    <w:rsid w:val="0008013A"/>
    <w:rsid w:val="00080308"/>
    <w:rsid w:val="00080975"/>
    <w:rsid w:val="00080E8C"/>
    <w:rsid w:val="000815BF"/>
    <w:rsid w:val="00082C70"/>
    <w:rsid w:val="00082D43"/>
    <w:rsid w:val="00083451"/>
    <w:rsid w:val="00083C44"/>
    <w:rsid w:val="000841A9"/>
    <w:rsid w:val="000847EC"/>
    <w:rsid w:val="00084980"/>
    <w:rsid w:val="000849A5"/>
    <w:rsid w:val="00085AB5"/>
    <w:rsid w:val="00085B32"/>
    <w:rsid w:val="00086CEF"/>
    <w:rsid w:val="0008737B"/>
    <w:rsid w:val="00087806"/>
    <w:rsid w:val="00087C34"/>
    <w:rsid w:val="0009008C"/>
    <w:rsid w:val="00090E77"/>
    <w:rsid w:val="00092442"/>
    <w:rsid w:val="00092738"/>
    <w:rsid w:val="00092C3B"/>
    <w:rsid w:val="000936E7"/>
    <w:rsid w:val="00095446"/>
    <w:rsid w:val="00096258"/>
    <w:rsid w:val="0009763E"/>
    <w:rsid w:val="000A0B6B"/>
    <w:rsid w:val="000A0BD7"/>
    <w:rsid w:val="000A0CA1"/>
    <w:rsid w:val="000A2F59"/>
    <w:rsid w:val="000A334A"/>
    <w:rsid w:val="000A3744"/>
    <w:rsid w:val="000A550F"/>
    <w:rsid w:val="000A5D1D"/>
    <w:rsid w:val="000A61B7"/>
    <w:rsid w:val="000A6AB8"/>
    <w:rsid w:val="000A710C"/>
    <w:rsid w:val="000B10A7"/>
    <w:rsid w:val="000B2261"/>
    <w:rsid w:val="000B2CD8"/>
    <w:rsid w:val="000B2FCD"/>
    <w:rsid w:val="000B4741"/>
    <w:rsid w:val="000B53F5"/>
    <w:rsid w:val="000B55CC"/>
    <w:rsid w:val="000B5988"/>
    <w:rsid w:val="000B7D32"/>
    <w:rsid w:val="000B7F33"/>
    <w:rsid w:val="000C0B04"/>
    <w:rsid w:val="000C1E91"/>
    <w:rsid w:val="000C2E80"/>
    <w:rsid w:val="000C3079"/>
    <w:rsid w:val="000C35AF"/>
    <w:rsid w:val="000C4FB1"/>
    <w:rsid w:val="000C60AF"/>
    <w:rsid w:val="000C67F9"/>
    <w:rsid w:val="000C7609"/>
    <w:rsid w:val="000D0F2A"/>
    <w:rsid w:val="000D12EA"/>
    <w:rsid w:val="000D17F0"/>
    <w:rsid w:val="000D28E1"/>
    <w:rsid w:val="000D2EE3"/>
    <w:rsid w:val="000D341F"/>
    <w:rsid w:val="000D3567"/>
    <w:rsid w:val="000D4D75"/>
    <w:rsid w:val="000D5154"/>
    <w:rsid w:val="000D5461"/>
    <w:rsid w:val="000D5BE1"/>
    <w:rsid w:val="000D64CF"/>
    <w:rsid w:val="000D6941"/>
    <w:rsid w:val="000E0242"/>
    <w:rsid w:val="000E05FD"/>
    <w:rsid w:val="000E0AA1"/>
    <w:rsid w:val="000E0C28"/>
    <w:rsid w:val="000E0D71"/>
    <w:rsid w:val="000E29AB"/>
    <w:rsid w:val="000E2EA1"/>
    <w:rsid w:val="000E349D"/>
    <w:rsid w:val="000E34E4"/>
    <w:rsid w:val="000E35F9"/>
    <w:rsid w:val="000E44CB"/>
    <w:rsid w:val="000E628D"/>
    <w:rsid w:val="000E690C"/>
    <w:rsid w:val="000E79D2"/>
    <w:rsid w:val="000F16B2"/>
    <w:rsid w:val="000F1953"/>
    <w:rsid w:val="000F1AAD"/>
    <w:rsid w:val="000F1E19"/>
    <w:rsid w:val="000F359B"/>
    <w:rsid w:val="000F68EC"/>
    <w:rsid w:val="000F748A"/>
    <w:rsid w:val="000F7B1F"/>
    <w:rsid w:val="0010011F"/>
    <w:rsid w:val="001004FC"/>
    <w:rsid w:val="00102113"/>
    <w:rsid w:val="00103953"/>
    <w:rsid w:val="00103C70"/>
    <w:rsid w:val="00103CD8"/>
    <w:rsid w:val="001043F6"/>
    <w:rsid w:val="001061AA"/>
    <w:rsid w:val="0010629F"/>
    <w:rsid w:val="00106518"/>
    <w:rsid w:val="0010756C"/>
    <w:rsid w:val="0010791D"/>
    <w:rsid w:val="001106B3"/>
    <w:rsid w:val="001109CD"/>
    <w:rsid w:val="00110CCB"/>
    <w:rsid w:val="0011135E"/>
    <w:rsid w:val="001115EE"/>
    <w:rsid w:val="00111D34"/>
    <w:rsid w:val="00112186"/>
    <w:rsid w:val="00112628"/>
    <w:rsid w:val="00112BB5"/>
    <w:rsid w:val="00113B9D"/>
    <w:rsid w:val="00114120"/>
    <w:rsid w:val="001148D8"/>
    <w:rsid w:val="001173BF"/>
    <w:rsid w:val="00117E7D"/>
    <w:rsid w:val="001200F2"/>
    <w:rsid w:val="0012123B"/>
    <w:rsid w:val="001215B6"/>
    <w:rsid w:val="00121B2B"/>
    <w:rsid w:val="00121B84"/>
    <w:rsid w:val="00121D77"/>
    <w:rsid w:val="001221DB"/>
    <w:rsid w:val="00122DD2"/>
    <w:rsid w:val="00122EF8"/>
    <w:rsid w:val="00123175"/>
    <w:rsid w:val="001232D6"/>
    <w:rsid w:val="00125F74"/>
    <w:rsid w:val="00126305"/>
    <w:rsid w:val="00126907"/>
    <w:rsid w:val="00127189"/>
    <w:rsid w:val="0013027F"/>
    <w:rsid w:val="0013032D"/>
    <w:rsid w:val="00130ABC"/>
    <w:rsid w:val="00130D21"/>
    <w:rsid w:val="00130F3A"/>
    <w:rsid w:val="00131226"/>
    <w:rsid w:val="001313A8"/>
    <w:rsid w:val="0013178C"/>
    <w:rsid w:val="001321BE"/>
    <w:rsid w:val="00132493"/>
    <w:rsid w:val="00133466"/>
    <w:rsid w:val="00134D6F"/>
    <w:rsid w:val="0013508A"/>
    <w:rsid w:val="00136A26"/>
    <w:rsid w:val="00136DB1"/>
    <w:rsid w:val="00137731"/>
    <w:rsid w:val="00137B75"/>
    <w:rsid w:val="00140D02"/>
    <w:rsid w:val="001416F2"/>
    <w:rsid w:val="00141929"/>
    <w:rsid w:val="00142A6E"/>
    <w:rsid w:val="00142D35"/>
    <w:rsid w:val="00143908"/>
    <w:rsid w:val="00145192"/>
    <w:rsid w:val="00145EDA"/>
    <w:rsid w:val="00146FEA"/>
    <w:rsid w:val="001505B5"/>
    <w:rsid w:val="00150D54"/>
    <w:rsid w:val="0015337E"/>
    <w:rsid w:val="00154BAB"/>
    <w:rsid w:val="00154E62"/>
    <w:rsid w:val="00154FE4"/>
    <w:rsid w:val="00155AAD"/>
    <w:rsid w:val="00155B20"/>
    <w:rsid w:val="00155E83"/>
    <w:rsid w:val="00157ED1"/>
    <w:rsid w:val="00157FC9"/>
    <w:rsid w:val="0016158C"/>
    <w:rsid w:val="001617F3"/>
    <w:rsid w:val="001630CE"/>
    <w:rsid w:val="001636B0"/>
    <w:rsid w:val="00163759"/>
    <w:rsid w:val="0016419A"/>
    <w:rsid w:val="00164691"/>
    <w:rsid w:val="00164948"/>
    <w:rsid w:val="00164D91"/>
    <w:rsid w:val="0016636F"/>
    <w:rsid w:val="001667F3"/>
    <w:rsid w:val="00166AEE"/>
    <w:rsid w:val="00167B49"/>
    <w:rsid w:val="00170C25"/>
    <w:rsid w:val="001716E3"/>
    <w:rsid w:val="00171A41"/>
    <w:rsid w:val="001724BC"/>
    <w:rsid w:val="0017261F"/>
    <w:rsid w:val="0017288A"/>
    <w:rsid w:val="00173EB4"/>
    <w:rsid w:val="001743AB"/>
    <w:rsid w:val="00174A3E"/>
    <w:rsid w:val="001753AB"/>
    <w:rsid w:val="0017548F"/>
    <w:rsid w:val="00175CA0"/>
    <w:rsid w:val="00175E6D"/>
    <w:rsid w:val="001760AF"/>
    <w:rsid w:val="00176850"/>
    <w:rsid w:val="00180584"/>
    <w:rsid w:val="001805B9"/>
    <w:rsid w:val="00180856"/>
    <w:rsid w:val="001810E0"/>
    <w:rsid w:val="0018112A"/>
    <w:rsid w:val="00181AA5"/>
    <w:rsid w:val="00182BD6"/>
    <w:rsid w:val="00182FEC"/>
    <w:rsid w:val="001844C9"/>
    <w:rsid w:val="00184B17"/>
    <w:rsid w:val="001859CD"/>
    <w:rsid w:val="00186A5A"/>
    <w:rsid w:val="001904EC"/>
    <w:rsid w:val="001908ED"/>
    <w:rsid w:val="00190E44"/>
    <w:rsid w:val="00191545"/>
    <w:rsid w:val="001915D6"/>
    <w:rsid w:val="00191BBD"/>
    <w:rsid w:val="00192052"/>
    <w:rsid w:val="00192127"/>
    <w:rsid w:val="00192D91"/>
    <w:rsid w:val="00192E32"/>
    <w:rsid w:val="00192F4F"/>
    <w:rsid w:val="00193001"/>
    <w:rsid w:val="00193158"/>
    <w:rsid w:val="001936CA"/>
    <w:rsid w:val="0019380B"/>
    <w:rsid w:val="00193C11"/>
    <w:rsid w:val="00193EB8"/>
    <w:rsid w:val="0019483F"/>
    <w:rsid w:val="001953EC"/>
    <w:rsid w:val="00195663"/>
    <w:rsid w:val="00196BC7"/>
    <w:rsid w:val="00196C69"/>
    <w:rsid w:val="00196C87"/>
    <w:rsid w:val="00196DD7"/>
    <w:rsid w:val="001A30AA"/>
    <w:rsid w:val="001A31E9"/>
    <w:rsid w:val="001A379B"/>
    <w:rsid w:val="001A38DA"/>
    <w:rsid w:val="001A3CC6"/>
    <w:rsid w:val="001A4728"/>
    <w:rsid w:val="001A596D"/>
    <w:rsid w:val="001A600D"/>
    <w:rsid w:val="001A6133"/>
    <w:rsid w:val="001A7A28"/>
    <w:rsid w:val="001B050A"/>
    <w:rsid w:val="001B089C"/>
    <w:rsid w:val="001B31A6"/>
    <w:rsid w:val="001B32DA"/>
    <w:rsid w:val="001B3B1B"/>
    <w:rsid w:val="001B3FF5"/>
    <w:rsid w:val="001B46CE"/>
    <w:rsid w:val="001B46EA"/>
    <w:rsid w:val="001B540D"/>
    <w:rsid w:val="001B55B8"/>
    <w:rsid w:val="001B5DFB"/>
    <w:rsid w:val="001B627B"/>
    <w:rsid w:val="001B66A4"/>
    <w:rsid w:val="001B73FC"/>
    <w:rsid w:val="001B7817"/>
    <w:rsid w:val="001C0D4D"/>
    <w:rsid w:val="001C1941"/>
    <w:rsid w:val="001C2191"/>
    <w:rsid w:val="001C2AE8"/>
    <w:rsid w:val="001C2BC2"/>
    <w:rsid w:val="001C3F9C"/>
    <w:rsid w:val="001C526A"/>
    <w:rsid w:val="001C5C4D"/>
    <w:rsid w:val="001C625D"/>
    <w:rsid w:val="001C7081"/>
    <w:rsid w:val="001C7B62"/>
    <w:rsid w:val="001D0D46"/>
    <w:rsid w:val="001D0FEA"/>
    <w:rsid w:val="001D1A00"/>
    <w:rsid w:val="001D1CDC"/>
    <w:rsid w:val="001D3064"/>
    <w:rsid w:val="001D32BE"/>
    <w:rsid w:val="001D33DA"/>
    <w:rsid w:val="001D400B"/>
    <w:rsid w:val="001D401A"/>
    <w:rsid w:val="001D4D31"/>
    <w:rsid w:val="001D4E65"/>
    <w:rsid w:val="001D52D6"/>
    <w:rsid w:val="001D6137"/>
    <w:rsid w:val="001D6351"/>
    <w:rsid w:val="001D6927"/>
    <w:rsid w:val="001D69FB"/>
    <w:rsid w:val="001D770F"/>
    <w:rsid w:val="001D7ECD"/>
    <w:rsid w:val="001E0A49"/>
    <w:rsid w:val="001E249E"/>
    <w:rsid w:val="001E269B"/>
    <w:rsid w:val="001E310B"/>
    <w:rsid w:val="001E337A"/>
    <w:rsid w:val="001E3A83"/>
    <w:rsid w:val="001E4ECF"/>
    <w:rsid w:val="001E53AA"/>
    <w:rsid w:val="001E6262"/>
    <w:rsid w:val="001E70E1"/>
    <w:rsid w:val="001E70E4"/>
    <w:rsid w:val="001E754F"/>
    <w:rsid w:val="001E7891"/>
    <w:rsid w:val="001E7F3D"/>
    <w:rsid w:val="001F0458"/>
    <w:rsid w:val="001F0B64"/>
    <w:rsid w:val="001F0E0C"/>
    <w:rsid w:val="001F1B90"/>
    <w:rsid w:val="001F1F42"/>
    <w:rsid w:val="001F1FE2"/>
    <w:rsid w:val="001F21B7"/>
    <w:rsid w:val="001F2801"/>
    <w:rsid w:val="001F387D"/>
    <w:rsid w:val="001F4885"/>
    <w:rsid w:val="001F492C"/>
    <w:rsid w:val="001F553A"/>
    <w:rsid w:val="001F5A29"/>
    <w:rsid w:val="001F61E8"/>
    <w:rsid w:val="001F62E5"/>
    <w:rsid w:val="001F6471"/>
    <w:rsid w:val="001F71A3"/>
    <w:rsid w:val="001F7A30"/>
    <w:rsid w:val="00201D4D"/>
    <w:rsid w:val="00201F21"/>
    <w:rsid w:val="00202041"/>
    <w:rsid w:val="00202103"/>
    <w:rsid w:val="002025BB"/>
    <w:rsid w:val="002031B6"/>
    <w:rsid w:val="00204E96"/>
    <w:rsid w:val="00205ED4"/>
    <w:rsid w:val="00205F3E"/>
    <w:rsid w:val="00205FE6"/>
    <w:rsid w:val="002061B6"/>
    <w:rsid w:val="002063C2"/>
    <w:rsid w:val="00206AAB"/>
    <w:rsid w:val="00206FD4"/>
    <w:rsid w:val="00207374"/>
    <w:rsid w:val="002074F8"/>
    <w:rsid w:val="00207593"/>
    <w:rsid w:val="00207E5A"/>
    <w:rsid w:val="002104DE"/>
    <w:rsid w:val="00210C84"/>
    <w:rsid w:val="00211C45"/>
    <w:rsid w:val="00212675"/>
    <w:rsid w:val="00212C39"/>
    <w:rsid w:val="00212E74"/>
    <w:rsid w:val="00213CB7"/>
    <w:rsid w:val="0021504D"/>
    <w:rsid w:val="00215721"/>
    <w:rsid w:val="00215CEE"/>
    <w:rsid w:val="00215DDF"/>
    <w:rsid w:val="0021693E"/>
    <w:rsid w:val="00216F5C"/>
    <w:rsid w:val="0021732E"/>
    <w:rsid w:val="00217D1C"/>
    <w:rsid w:val="00220B89"/>
    <w:rsid w:val="00220F78"/>
    <w:rsid w:val="002223D2"/>
    <w:rsid w:val="00222AEF"/>
    <w:rsid w:val="00222BAD"/>
    <w:rsid w:val="00222D7E"/>
    <w:rsid w:val="00223431"/>
    <w:rsid w:val="00223F4D"/>
    <w:rsid w:val="0022490B"/>
    <w:rsid w:val="002257B5"/>
    <w:rsid w:val="00225BA0"/>
    <w:rsid w:val="00225C93"/>
    <w:rsid w:val="00225CF4"/>
    <w:rsid w:val="00226C44"/>
    <w:rsid w:val="002273F1"/>
    <w:rsid w:val="00227B25"/>
    <w:rsid w:val="00230F55"/>
    <w:rsid w:val="0023146D"/>
    <w:rsid w:val="00231661"/>
    <w:rsid w:val="0023336A"/>
    <w:rsid w:val="002340F3"/>
    <w:rsid w:val="0023491D"/>
    <w:rsid w:val="00234B8E"/>
    <w:rsid w:val="00235C6A"/>
    <w:rsid w:val="0023604D"/>
    <w:rsid w:val="002360CA"/>
    <w:rsid w:val="00236AC8"/>
    <w:rsid w:val="00236B02"/>
    <w:rsid w:val="00237132"/>
    <w:rsid w:val="00237217"/>
    <w:rsid w:val="002402A1"/>
    <w:rsid w:val="00240F6A"/>
    <w:rsid w:val="0024187B"/>
    <w:rsid w:val="002427D4"/>
    <w:rsid w:val="002452FC"/>
    <w:rsid w:val="00245B44"/>
    <w:rsid w:val="002466AF"/>
    <w:rsid w:val="0024693D"/>
    <w:rsid w:val="00247B01"/>
    <w:rsid w:val="00247C70"/>
    <w:rsid w:val="00253F35"/>
    <w:rsid w:val="002558B1"/>
    <w:rsid w:val="00256494"/>
    <w:rsid w:val="002577A3"/>
    <w:rsid w:val="00257CE5"/>
    <w:rsid w:val="002606D1"/>
    <w:rsid w:val="00260A8A"/>
    <w:rsid w:val="00261581"/>
    <w:rsid w:val="00261FE0"/>
    <w:rsid w:val="0026310D"/>
    <w:rsid w:val="00263BD8"/>
    <w:rsid w:val="00264C86"/>
    <w:rsid w:val="00264E8B"/>
    <w:rsid w:val="00265294"/>
    <w:rsid w:val="0026549F"/>
    <w:rsid w:val="0026689D"/>
    <w:rsid w:val="00267BBC"/>
    <w:rsid w:val="0027024A"/>
    <w:rsid w:val="00270CFB"/>
    <w:rsid w:val="00270D8F"/>
    <w:rsid w:val="00271A6E"/>
    <w:rsid w:val="00272BA8"/>
    <w:rsid w:val="00272D82"/>
    <w:rsid w:val="00273AA3"/>
    <w:rsid w:val="00273AC7"/>
    <w:rsid w:val="00273C21"/>
    <w:rsid w:val="002743DB"/>
    <w:rsid w:val="00274C9A"/>
    <w:rsid w:val="00275BA7"/>
    <w:rsid w:val="00276579"/>
    <w:rsid w:val="00276E86"/>
    <w:rsid w:val="002779FE"/>
    <w:rsid w:val="00277E5B"/>
    <w:rsid w:val="0028068E"/>
    <w:rsid w:val="00280896"/>
    <w:rsid w:val="00281114"/>
    <w:rsid w:val="002814C0"/>
    <w:rsid w:val="00281924"/>
    <w:rsid w:val="00282165"/>
    <w:rsid w:val="002827CF"/>
    <w:rsid w:val="002833D0"/>
    <w:rsid w:val="002834A2"/>
    <w:rsid w:val="00283902"/>
    <w:rsid w:val="00284D48"/>
    <w:rsid w:val="002850F6"/>
    <w:rsid w:val="00285649"/>
    <w:rsid w:val="00286905"/>
    <w:rsid w:val="00287274"/>
    <w:rsid w:val="00287AA3"/>
    <w:rsid w:val="00290533"/>
    <w:rsid w:val="00290780"/>
    <w:rsid w:val="002907FD"/>
    <w:rsid w:val="002913C1"/>
    <w:rsid w:val="0029245C"/>
    <w:rsid w:val="0029282A"/>
    <w:rsid w:val="002928A3"/>
    <w:rsid w:val="0029384B"/>
    <w:rsid w:val="00294873"/>
    <w:rsid w:val="00294E4B"/>
    <w:rsid w:val="0029691D"/>
    <w:rsid w:val="00297063"/>
    <w:rsid w:val="00297323"/>
    <w:rsid w:val="002A0FCD"/>
    <w:rsid w:val="002A1535"/>
    <w:rsid w:val="002A182C"/>
    <w:rsid w:val="002A2E51"/>
    <w:rsid w:val="002A2F5F"/>
    <w:rsid w:val="002A30E4"/>
    <w:rsid w:val="002A330A"/>
    <w:rsid w:val="002A54F5"/>
    <w:rsid w:val="002A5FEA"/>
    <w:rsid w:val="002A6CFC"/>
    <w:rsid w:val="002A7B71"/>
    <w:rsid w:val="002B0634"/>
    <w:rsid w:val="002B0A8B"/>
    <w:rsid w:val="002B132C"/>
    <w:rsid w:val="002B1ADC"/>
    <w:rsid w:val="002B2448"/>
    <w:rsid w:val="002B26A8"/>
    <w:rsid w:val="002B3187"/>
    <w:rsid w:val="002B4AB3"/>
    <w:rsid w:val="002B4DD5"/>
    <w:rsid w:val="002B58D1"/>
    <w:rsid w:val="002B60D4"/>
    <w:rsid w:val="002B64D2"/>
    <w:rsid w:val="002B66DC"/>
    <w:rsid w:val="002B75AD"/>
    <w:rsid w:val="002C06C7"/>
    <w:rsid w:val="002C53CE"/>
    <w:rsid w:val="002C5EF8"/>
    <w:rsid w:val="002C6290"/>
    <w:rsid w:val="002C6390"/>
    <w:rsid w:val="002D04A8"/>
    <w:rsid w:val="002D09D9"/>
    <w:rsid w:val="002D18D9"/>
    <w:rsid w:val="002D1EC0"/>
    <w:rsid w:val="002D2049"/>
    <w:rsid w:val="002D2E3A"/>
    <w:rsid w:val="002D2F85"/>
    <w:rsid w:val="002D3CCA"/>
    <w:rsid w:val="002D3F78"/>
    <w:rsid w:val="002D486B"/>
    <w:rsid w:val="002D549A"/>
    <w:rsid w:val="002D5B5E"/>
    <w:rsid w:val="002D64E6"/>
    <w:rsid w:val="002D6FF2"/>
    <w:rsid w:val="002D70F4"/>
    <w:rsid w:val="002D7331"/>
    <w:rsid w:val="002D74EA"/>
    <w:rsid w:val="002E026A"/>
    <w:rsid w:val="002E0844"/>
    <w:rsid w:val="002E172D"/>
    <w:rsid w:val="002E229E"/>
    <w:rsid w:val="002E2F50"/>
    <w:rsid w:val="002E32EF"/>
    <w:rsid w:val="002E34B4"/>
    <w:rsid w:val="002E3568"/>
    <w:rsid w:val="002E3ABF"/>
    <w:rsid w:val="002E470D"/>
    <w:rsid w:val="002E51A7"/>
    <w:rsid w:val="002E5B1C"/>
    <w:rsid w:val="002E5D8C"/>
    <w:rsid w:val="002E6919"/>
    <w:rsid w:val="002E6AB8"/>
    <w:rsid w:val="002F085E"/>
    <w:rsid w:val="002F1EEF"/>
    <w:rsid w:val="002F24CB"/>
    <w:rsid w:val="002F3060"/>
    <w:rsid w:val="002F46A3"/>
    <w:rsid w:val="002F4701"/>
    <w:rsid w:val="002F491C"/>
    <w:rsid w:val="002F506F"/>
    <w:rsid w:val="002F5DC5"/>
    <w:rsid w:val="002F6596"/>
    <w:rsid w:val="002F7438"/>
    <w:rsid w:val="003009C2"/>
    <w:rsid w:val="00300B2C"/>
    <w:rsid w:val="0030142A"/>
    <w:rsid w:val="003014EE"/>
    <w:rsid w:val="0030198A"/>
    <w:rsid w:val="00301B66"/>
    <w:rsid w:val="00301E02"/>
    <w:rsid w:val="00302633"/>
    <w:rsid w:val="00302691"/>
    <w:rsid w:val="0030454B"/>
    <w:rsid w:val="00304B4B"/>
    <w:rsid w:val="0030584B"/>
    <w:rsid w:val="003062B6"/>
    <w:rsid w:val="0030708B"/>
    <w:rsid w:val="00307832"/>
    <w:rsid w:val="00307FA0"/>
    <w:rsid w:val="00310070"/>
    <w:rsid w:val="003103D1"/>
    <w:rsid w:val="00310424"/>
    <w:rsid w:val="00310726"/>
    <w:rsid w:val="00310E9E"/>
    <w:rsid w:val="00311E5F"/>
    <w:rsid w:val="003124AD"/>
    <w:rsid w:val="00312627"/>
    <w:rsid w:val="00312B4E"/>
    <w:rsid w:val="003137C9"/>
    <w:rsid w:val="00313CCC"/>
    <w:rsid w:val="0031414D"/>
    <w:rsid w:val="0031506C"/>
    <w:rsid w:val="0031522B"/>
    <w:rsid w:val="003152A4"/>
    <w:rsid w:val="0031582F"/>
    <w:rsid w:val="00316CF1"/>
    <w:rsid w:val="003200C6"/>
    <w:rsid w:val="0032029A"/>
    <w:rsid w:val="003205CA"/>
    <w:rsid w:val="0032147E"/>
    <w:rsid w:val="00321EAB"/>
    <w:rsid w:val="00322368"/>
    <w:rsid w:val="00322A91"/>
    <w:rsid w:val="003237EF"/>
    <w:rsid w:val="0032463A"/>
    <w:rsid w:val="0032546B"/>
    <w:rsid w:val="00326325"/>
    <w:rsid w:val="003263CA"/>
    <w:rsid w:val="003266AA"/>
    <w:rsid w:val="00327245"/>
    <w:rsid w:val="00327A4E"/>
    <w:rsid w:val="00327B5F"/>
    <w:rsid w:val="00327EB6"/>
    <w:rsid w:val="00330B8B"/>
    <w:rsid w:val="003323A4"/>
    <w:rsid w:val="003328AC"/>
    <w:rsid w:val="00332AD2"/>
    <w:rsid w:val="00333C1C"/>
    <w:rsid w:val="00333E12"/>
    <w:rsid w:val="0033519C"/>
    <w:rsid w:val="00335B58"/>
    <w:rsid w:val="00335C01"/>
    <w:rsid w:val="003360CB"/>
    <w:rsid w:val="0033723B"/>
    <w:rsid w:val="0033737D"/>
    <w:rsid w:val="003373C6"/>
    <w:rsid w:val="00340164"/>
    <w:rsid w:val="003409AA"/>
    <w:rsid w:val="00341584"/>
    <w:rsid w:val="00342307"/>
    <w:rsid w:val="0034259F"/>
    <w:rsid w:val="00342D72"/>
    <w:rsid w:val="00343074"/>
    <w:rsid w:val="00343381"/>
    <w:rsid w:val="003443D7"/>
    <w:rsid w:val="00344402"/>
    <w:rsid w:val="003445B9"/>
    <w:rsid w:val="00344DC8"/>
    <w:rsid w:val="00346463"/>
    <w:rsid w:val="00346F02"/>
    <w:rsid w:val="003474A7"/>
    <w:rsid w:val="003477D1"/>
    <w:rsid w:val="00347AD5"/>
    <w:rsid w:val="00347B48"/>
    <w:rsid w:val="00351A7E"/>
    <w:rsid w:val="00351DB9"/>
    <w:rsid w:val="00351E63"/>
    <w:rsid w:val="003522ED"/>
    <w:rsid w:val="00352359"/>
    <w:rsid w:val="00352A72"/>
    <w:rsid w:val="00352CCF"/>
    <w:rsid w:val="00352E8C"/>
    <w:rsid w:val="00353E60"/>
    <w:rsid w:val="003551FF"/>
    <w:rsid w:val="003556E3"/>
    <w:rsid w:val="003563B9"/>
    <w:rsid w:val="00356A9B"/>
    <w:rsid w:val="00356B63"/>
    <w:rsid w:val="00356BAE"/>
    <w:rsid w:val="00356D5B"/>
    <w:rsid w:val="00357027"/>
    <w:rsid w:val="0035702F"/>
    <w:rsid w:val="00357588"/>
    <w:rsid w:val="00360228"/>
    <w:rsid w:val="00360250"/>
    <w:rsid w:val="003621DC"/>
    <w:rsid w:val="003626EA"/>
    <w:rsid w:val="0036379A"/>
    <w:rsid w:val="00363DAA"/>
    <w:rsid w:val="00364381"/>
    <w:rsid w:val="0036486A"/>
    <w:rsid w:val="00364AA5"/>
    <w:rsid w:val="00364B3D"/>
    <w:rsid w:val="00364D56"/>
    <w:rsid w:val="00365A78"/>
    <w:rsid w:val="00365FFA"/>
    <w:rsid w:val="00366266"/>
    <w:rsid w:val="003662CC"/>
    <w:rsid w:val="00366804"/>
    <w:rsid w:val="0036711A"/>
    <w:rsid w:val="00370342"/>
    <w:rsid w:val="0037071D"/>
    <w:rsid w:val="003717D6"/>
    <w:rsid w:val="00371B33"/>
    <w:rsid w:val="003720D4"/>
    <w:rsid w:val="003723F7"/>
    <w:rsid w:val="003734E9"/>
    <w:rsid w:val="00373A04"/>
    <w:rsid w:val="003749DA"/>
    <w:rsid w:val="00375AF6"/>
    <w:rsid w:val="003767B3"/>
    <w:rsid w:val="00377D2D"/>
    <w:rsid w:val="00382DF6"/>
    <w:rsid w:val="003839EC"/>
    <w:rsid w:val="00385CBD"/>
    <w:rsid w:val="00386CE9"/>
    <w:rsid w:val="00386D52"/>
    <w:rsid w:val="00386F9E"/>
    <w:rsid w:val="00387747"/>
    <w:rsid w:val="00390353"/>
    <w:rsid w:val="00390847"/>
    <w:rsid w:val="00392EC5"/>
    <w:rsid w:val="0039327F"/>
    <w:rsid w:val="003932A6"/>
    <w:rsid w:val="00393443"/>
    <w:rsid w:val="00394EA4"/>
    <w:rsid w:val="00395105"/>
    <w:rsid w:val="003954E8"/>
    <w:rsid w:val="003955DE"/>
    <w:rsid w:val="00396550"/>
    <w:rsid w:val="00396D56"/>
    <w:rsid w:val="00397C73"/>
    <w:rsid w:val="00397D88"/>
    <w:rsid w:val="003A0A93"/>
    <w:rsid w:val="003A1339"/>
    <w:rsid w:val="003A1C04"/>
    <w:rsid w:val="003A1E07"/>
    <w:rsid w:val="003A3F08"/>
    <w:rsid w:val="003A5173"/>
    <w:rsid w:val="003A5C43"/>
    <w:rsid w:val="003A730B"/>
    <w:rsid w:val="003B0207"/>
    <w:rsid w:val="003B13BA"/>
    <w:rsid w:val="003B14F0"/>
    <w:rsid w:val="003B180C"/>
    <w:rsid w:val="003B1BF8"/>
    <w:rsid w:val="003B25A2"/>
    <w:rsid w:val="003B3FE0"/>
    <w:rsid w:val="003B41C4"/>
    <w:rsid w:val="003B4678"/>
    <w:rsid w:val="003B4772"/>
    <w:rsid w:val="003B667E"/>
    <w:rsid w:val="003B693D"/>
    <w:rsid w:val="003B6F1A"/>
    <w:rsid w:val="003C080C"/>
    <w:rsid w:val="003C0C29"/>
    <w:rsid w:val="003C1F74"/>
    <w:rsid w:val="003C77D3"/>
    <w:rsid w:val="003C7BF8"/>
    <w:rsid w:val="003D0575"/>
    <w:rsid w:val="003D068D"/>
    <w:rsid w:val="003D15B9"/>
    <w:rsid w:val="003D1606"/>
    <w:rsid w:val="003D1898"/>
    <w:rsid w:val="003D1D9C"/>
    <w:rsid w:val="003D1FD0"/>
    <w:rsid w:val="003D2746"/>
    <w:rsid w:val="003D2FE9"/>
    <w:rsid w:val="003D34EA"/>
    <w:rsid w:val="003D4147"/>
    <w:rsid w:val="003D4AE2"/>
    <w:rsid w:val="003D4DB0"/>
    <w:rsid w:val="003D525F"/>
    <w:rsid w:val="003D5D9D"/>
    <w:rsid w:val="003D6D5F"/>
    <w:rsid w:val="003D79CC"/>
    <w:rsid w:val="003D7B12"/>
    <w:rsid w:val="003D7E09"/>
    <w:rsid w:val="003E04D7"/>
    <w:rsid w:val="003E0AA3"/>
    <w:rsid w:val="003E141A"/>
    <w:rsid w:val="003E20C7"/>
    <w:rsid w:val="003E23DD"/>
    <w:rsid w:val="003E3E44"/>
    <w:rsid w:val="003E3EF7"/>
    <w:rsid w:val="003E481A"/>
    <w:rsid w:val="003E4874"/>
    <w:rsid w:val="003E6980"/>
    <w:rsid w:val="003E6AEC"/>
    <w:rsid w:val="003E6B65"/>
    <w:rsid w:val="003E6CBA"/>
    <w:rsid w:val="003E7138"/>
    <w:rsid w:val="003E7DB5"/>
    <w:rsid w:val="003F0903"/>
    <w:rsid w:val="003F1541"/>
    <w:rsid w:val="003F199C"/>
    <w:rsid w:val="003F4BD0"/>
    <w:rsid w:val="003F51E2"/>
    <w:rsid w:val="003F6196"/>
    <w:rsid w:val="003F666B"/>
    <w:rsid w:val="003F67B3"/>
    <w:rsid w:val="003F6B17"/>
    <w:rsid w:val="003F791A"/>
    <w:rsid w:val="003F7EE1"/>
    <w:rsid w:val="0040010C"/>
    <w:rsid w:val="004001AF"/>
    <w:rsid w:val="0040187E"/>
    <w:rsid w:val="00402794"/>
    <w:rsid w:val="004033E4"/>
    <w:rsid w:val="00405BCD"/>
    <w:rsid w:val="0040705C"/>
    <w:rsid w:val="0040768E"/>
    <w:rsid w:val="004077D2"/>
    <w:rsid w:val="00411472"/>
    <w:rsid w:val="004116E1"/>
    <w:rsid w:val="00412922"/>
    <w:rsid w:val="0041308F"/>
    <w:rsid w:val="004131ED"/>
    <w:rsid w:val="00413849"/>
    <w:rsid w:val="004145B8"/>
    <w:rsid w:val="0041527A"/>
    <w:rsid w:val="00415DA4"/>
    <w:rsid w:val="0041686F"/>
    <w:rsid w:val="00417FE9"/>
    <w:rsid w:val="004206C3"/>
    <w:rsid w:val="00421111"/>
    <w:rsid w:val="004219AE"/>
    <w:rsid w:val="00422BA5"/>
    <w:rsid w:val="00422E6A"/>
    <w:rsid w:val="00424572"/>
    <w:rsid w:val="00424F14"/>
    <w:rsid w:val="0042552B"/>
    <w:rsid w:val="00425FFA"/>
    <w:rsid w:val="00430730"/>
    <w:rsid w:val="00430DC4"/>
    <w:rsid w:val="004322D1"/>
    <w:rsid w:val="0043239C"/>
    <w:rsid w:val="00432636"/>
    <w:rsid w:val="00432879"/>
    <w:rsid w:val="00432BEE"/>
    <w:rsid w:val="00432E7C"/>
    <w:rsid w:val="00434A13"/>
    <w:rsid w:val="00434C71"/>
    <w:rsid w:val="00434FE7"/>
    <w:rsid w:val="004350E4"/>
    <w:rsid w:val="00436B3F"/>
    <w:rsid w:val="00436CE4"/>
    <w:rsid w:val="0043775B"/>
    <w:rsid w:val="004377AB"/>
    <w:rsid w:val="004400B9"/>
    <w:rsid w:val="00440572"/>
    <w:rsid w:val="00440ED3"/>
    <w:rsid w:val="00444C60"/>
    <w:rsid w:val="00444F00"/>
    <w:rsid w:val="004454B1"/>
    <w:rsid w:val="00445516"/>
    <w:rsid w:val="00446C7F"/>
    <w:rsid w:val="00447AF6"/>
    <w:rsid w:val="00450589"/>
    <w:rsid w:val="00450BE0"/>
    <w:rsid w:val="004530DF"/>
    <w:rsid w:val="004532B5"/>
    <w:rsid w:val="00453B16"/>
    <w:rsid w:val="00453BE1"/>
    <w:rsid w:val="00454A75"/>
    <w:rsid w:val="00454B39"/>
    <w:rsid w:val="00454C7E"/>
    <w:rsid w:val="00455777"/>
    <w:rsid w:val="00456455"/>
    <w:rsid w:val="00456490"/>
    <w:rsid w:val="004569C3"/>
    <w:rsid w:val="00456C50"/>
    <w:rsid w:val="00461367"/>
    <w:rsid w:val="00462383"/>
    <w:rsid w:val="0046240F"/>
    <w:rsid w:val="004644DB"/>
    <w:rsid w:val="00464F2B"/>
    <w:rsid w:val="00465A26"/>
    <w:rsid w:val="00466D90"/>
    <w:rsid w:val="00467618"/>
    <w:rsid w:val="0046783A"/>
    <w:rsid w:val="00470510"/>
    <w:rsid w:val="00470E40"/>
    <w:rsid w:val="00471079"/>
    <w:rsid w:val="004710E5"/>
    <w:rsid w:val="00472392"/>
    <w:rsid w:val="004729C2"/>
    <w:rsid w:val="00474785"/>
    <w:rsid w:val="004753B0"/>
    <w:rsid w:val="004766FD"/>
    <w:rsid w:val="00476FA1"/>
    <w:rsid w:val="0047761A"/>
    <w:rsid w:val="0048002F"/>
    <w:rsid w:val="00480EA8"/>
    <w:rsid w:val="00481B7E"/>
    <w:rsid w:val="00482F2A"/>
    <w:rsid w:val="004831F6"/>
    <w:rsid w:val="0048352F"/>
    <w:rsid w:val="00484D82"/>
    <w:rsid w:val="0048560C"/>
    <w:rsid w:val="00485E8E"/>
    <w:rsid w:val="00485FD5"/>
    <w:rsid w:val="0048693C"/>
    <w:rsid w:val="0048716A"/>
    <w:rsid w:val="00487200"/>
    <w:rsid w:val="00487932"/>
    <w:rsid w:val="00487CA0"/>
    <w:rsid w:val="004914AD"/>
    <w:rsid w:val="00491A26"/>
    <w:rsid w:val="00491CC2"/>
    <w:rsid w:val="004941DE"/>
    <w:rsid w:val="00494D55"/>
    <w:rsid w:val="00496F3A"/>
    <w:rsid w:val="0049705F"/>
    <w:rsid w:val="00497554"/>
    <w:rsid w:val="004977CB"/>
    <w:rsid w:val="00497D11"/>
    <w:rsid w:val="004A02C4"/>
    <w:rsid w:val="004A1573"/>
    <w:rsid w:val="004A2084"/>
    <w:rsid w:val="004A2FE4"/>
    <w:rsid w:val="004A3442"/>
    <w:rsid w:val="004A372E"/>
    <w:rsid w:val="004A3D3C"/>
    <w:rsid w:val="004A42C3"/>
    <w:rsid w:val="004A4BBF"/>
    <w:rsid w:val="004A641B"/>
    <w:rsid w:val="004A7D51"/>
    <w:rsid w:val="004A7D5A"/>
    <w:rsid w:val="004B0A1B"/>
    <w:rsid w:val="004B0A7F"/>
    <w:rsid w:val="004B0AF0"/>
    <w:rsid w:val="004B1027"/>
    <w:rsid w:val="004B24C4"/>
    <w:rsid w:val="004B2EC3"/>
    <w:rsid w:val="004B384C"/>
    <w:rsid w:val="004B3FB9"/>
    <w:rsid w:val="004B5C4D"/>
    <w:rsid w:val="004B6690"/>
    <w:rsid w:val="004B765E"/>
    <w:rsid w:val="004B77C0"/>
    <w:rsid w:val="004B7D5C"/>
    <w:rsid w:val="004C02CE"/>
    <w:rsid w:val="004C0687"/>
    <w:rsid w:val="004C2258"/>
    <w:rsid w:val="004C2407"/>
    <w:rsid w:val="004C29BF"/>
    <w:rsid w:val="004C2F8B"/>
    <w:rsid w:val="004C35AF"/>
    <w:rsid w:val="004C3829"/>
    <w:rsid w:val="004C447D"/>
    <w:rsid w:val="004C5A10"/>
    <w:rsid w:val="004C6504"/>
    <w:rsid w:val="004C6EC0"/>
    <w:rsid w:val="004C765A"/>
    <w:rsid w:val="004D0574"/>
    <w:rsid w:val="004D15AD"/>
    <w:rsid w:val="004D2F8B"/>
    <w:rsid w:val="004D37B5"/>
    <w:rsid w:val="004D45C5"/>
    <w:rsid w:val="004D4CA4"/>
    <w:rsid w:val="004D56AF"/>
    <w:rsid w:val="004D6955"/>
    <w:rsid w:val="004D6FC8"/>
    <w:rsid w:val="004D74DC"/>
    <w:rsid w:val="004D78B5"/>
    <w:rsid w:val="004D7963"/>
    <w:rsid w:val="004E00CE"/>
    <w:rsid w:val="004E05FF"/>
    <w:rsid w:val="004E0FD3"/>
    <w:rsid w:val="004E1049"/>
    <w:rsid w:val="004E12A2"/>
    <w:rsid w:val="004E19BC"/>
    <w:rsid w:val="004E3131"/>
    <w:rsid w:val="004E414A"/>
    <w:rsid w:val="004E4443"/>
    <w:rsid w:val="004E46A3"/>
    <w:rsid w:val="004E4DA8"/>
    <w:rsid w:val="004E5849"/>
    <w:rsid w:val="004E5B09"/>
    <w:rsid w:val="004E692D"/>
    <w:rsid w:val="004E761B"/>
    <w:rsid w:val="004E7FFA"/>
    <w:rsid w:val="004F0515"/>
    <w:rsid w:val="004F088B"/>
    <w:rsid w:val="004F1E0E"/>
    <w:rsid w:val="004F1FC5"/>
    <w:rsid w:val="004F46A4"/>
    <w:rsid w:val="004F5A28"/>
    <w:rsid w:val="004F619D"/>
    <w:rsid w:val="004F62EA"/>
    <w:rsid w:val="004F691F"/>
    <w:rsid w:val="004F6B46"/>
    <w:rsid w:val="00501535"/>
    <w:rsid w:val="005016CD"/>
    <w:rsid w:val="00502769"/>
    <w:rsid w:val="00502B18"/>
    <w:rsid w:val="00504122"/>
    <w:rsid w:val="00506470"/>
    <w:rsid w:val="00506934"/>
    <w:rsid w:val="00507153"/>
    <w:rsid w:val="00507587"/>
    <w:rsid w:val="00507BCA"/>
    <w:rsid w:val="00507EBD"/>
    <w:rsid w:val="005105DC"/>
    <w:rsid w:val="005106DE"/>
    <w:rsid w:val="00510CDC"/>
    <w:rsid w:val="005119D8"/>
    <w:rsid w:val="00512A96"/>
    <w:rsid w:val="005134F9"/>
    <w:rsid w:val="005139DA"/>
    <w:rsid w:val="005143EE"/>
    <w:rsid w:val="00515C12"/>
    <w:rsid w:val="005162C5"/>
    <w:rsid w:val="00516D5C"/>
    <w:rsid w:val="00517BC3"/>
    <w:rsid w:val="005201CC"/>
    <w:rsid w:val="005203F3"/>
    <w:rsid w:val="00520493"/>
    <w:rsid w:val="00520EC8"/>
    <w:rsid w:val="005212D5"/>
    <w:rsid w:val="00521774"/>
    <w:rsid w:val="00521789"/>
    <w:rsid w:val="005226B5"/>
    <w:rsid w:val="00523298"/>
    <w:rsid w:val="00523CE1"/>
    <w:rsid w:val="00523E13"/>
    <w:rsid w:val="00524A7B"/>
    <w:rsid w:val="00525172"/>
    <w:rsid w:val="00525350"/>
    <w:rsid w:val="00525D66"/>
    <w:rsid w:val="00526500"/>
    <w:rsid w:val="00526AD2"/>
    <w:rsid w:val="00526D3E"/>
    <w:rsid w:val="00530876"/>
    <w:rsid w:val="0053183A"/>
    <w:rsid w:val="00531BEB"/>
    <w:rsid w:val="005330F1"/>
    <w:rsid w:val="005336D0"/>
    <w:rsid w:val="005339F6"/>
    <w:rsid w:val="005350B8"/>
    <w:rsid w:val="00536BB1"/>
    <w:rsid w:val="00536DAD"/>
    <w:rsid w:val="00536E66"/>
    <w:rsid w:val="005375E8"/>
    <w:rsid w:val="00540037"/>
    <w:rsid w:val="005406C9"/>
    <w:rsid w:val="00540C00"/>
    <w:rsid w:val="00541871"/>
    <w:rsid w:val="0054266B"/>
    <w:rsid w:val="005428B4"/>
    <w:rsid w:val="0054313F"/>
    <w:rsid w:val="00543EE5"/>
    <w:rsid w:val="0054459B"/>
    <w:rsid w:val="00545982"/>
    <w:rsid w:val="0054669C"/>
    <w:rsid w:val="005469AA"/>
    <w:rsid w:val="00546DBF"/>
    <w:rsid w:val="00551AC2"/>
    <w:rsid w:val="00552F7B"/>
    <w:rsid w:val="00553086"/>
    <w:rsid w:val="005532D4"/>
    <w:rsid w:val="005541B8"/>
    <w:rsid w:val="00554BD0"/>
    <w:rsid w:val="005561E0"/>
    <w:rsid w:val="00556398"/>
    <w:rsid w:val="00556F7D"/>
    <w:rsid w:val="005610F0"/>
    <w:rsid w:val="00562889"/>
    <w:rsid w:val="00562DA2"/>
    <w:rsid w:val="0056332B"/>
    <w:rsid w:val="00564AFF"/>
    <w:rsid w:val="00564FD8"/>
    <w:rsid w:val="00564FDE"/>
    <w:rsid w:val="005664DB"/>
    <w:rsid w:val="00567126"/>
    <w:rsid w:val="005701E7"/>
    <w:rsid w:val="00570200"/>
    <w:rsid w:val="00570260"/>
    <w:rsid w:val="00570C32"/>
    <w:rsid w:val="00570C98"/>
    <w:rsid w:val="00570FAE"/>
    <w:rsid w:val="005722B4"/>
    <w:rsid w:val="005738E3"/>
    <w:rsid w:val="00573C7B"/>
    <w:rsid w:val="00573C82"/>
    <w:rsid w:val="00574346"/>
    <w:rsid w:val="0057438F"/>
    <w:rsid w:val="00574572"/>
    <w:rsid w:val="005749FD"/>
    <w:rsid w:val="00574AE0"/>
    <w:rsid w:val="005750D3"/>
    <w:rsid w:val="00576680"/>
    <w:rsid w:val="00576809"/>
    <w:rsid w:val="00576CBC"/>
    <w:rsid w:val="00577570"/>
    <w:rsid w:val="00577708"/>
    <w:rsid w:val="00577B4C"/>
    <w:rsid w:val="005803C9"/>
    <w:rsid w:val="0058166F"/>
    <w:rsid w:val="00581B04"/>
    <w:rsid w:val="00581B58"/>
    <w:rsid w:val="00581FB5"/>
    <w:rsid w:val="00583FD1"/>
    <w:rsid w:val="00584227"/>
    <w:rsid w:val="00585872"/>
    <w:rsid w:val="00585BFB"/>
    <w:rsid w:val="00590666"/>
    <w:rsid w:val="00590E23"/>
    <w:rsid w:val="00590FEA"/>
    <w:rsid w:val="00591704"/>
    <w:rsid w:val="005938A5"/>
    <w:rsid w:val="00596311"/>
    <w:rsid w:val="00596748"/>
    <w:rsid w:val="005969A7"/>
    <w:rsid w:val="00596A2E"/>
    <w:rsid w:val="00597545"/>
    <w:rsid w:val="005A0947"/>
    <w:rsid w:val="005A0E20"/>
    <w:rsid w:val="005A1286"/>
    <w:rsid w:val="005A2471"/>
    <w:rsid w:val="005A2663"/>
    <w:rsid w:val="005A28CD"/>
    <w:rsid w:val="005A3D03"/>
    <w:rsid w:val="005A3EA2"/>
    <w:rsid w:val="005A3F3F"/>
    <w:rsid w:val="005A584F"/>
    <w:rsid w:val="005A5A3F"/>
    <w:rsid w:val="005A64B3"/>
    <w:rsid w:val="005A7F4A"/>
    <w:rsid w:val="005B0D5C"/>
    <w:rsid w:val="005B146D"/>
    <w:rsid w:val="005B15FE"/>
    <w:rsid w:val="005B1C4F"/>
    <w:rsid w:val="005B21D7"/>
    <w:rsid w:val="005B2A67"/>
    <w:rsid w:val="005B2AB0"/>
    <w:rsid w:val="005B3421"/>
    <w:rsid w:val="005B3555"/>
    <w:rsid w:val="005B4BAE"/>
    <w:rsid w:val="005B5A21"/>
    <w:rsid w:val="005B5ECB"/>
    <w:rsid w:val="005B6369"/>
    <w:rsid w:val="005C05A3"/>
    <w:rsid w:val="005C1915"/>
    <w:rsid w:val="005C1C84"/>
    <w:rsid w:val="005C2DE0"/>
    <w:rsid w:val="005C3533"/>
    <w:rsid w:val="005C430F"/>
    <w:rsid w:val="005C47BF"/>
    <w:rsid w:val="005C56D5"/>
    <w:rsid w:val="005C57B8"/>
    <w:rsid w:val="005C7FC7"/>
    <w:rsid w:val="005D203D"/>
    <w:rsid w:val="005D295E"/>
    <w:rsid w:val="005D3ADC"/>
    <w:rsid w:val="005D4E36"/>
    <w:rsid w:val="005D51DB"/>
    <w:rsid w:val="005D5E3D"/>
    <w:rsid w:val="005D6650"/>
    <w:rsid w:val="005D68FD"/>
    <w:rsid w:val="005D6999"/>
    <w:rsid w:val="005D6A52"/>
    <w:rsid w:val="005D75CE"/>
    <w:rsid w:val="005D788D"/>
    <w:rsid w:val="005D7986"/>
    <w:rsid w:val="005D79F1"/>
    <w:rsid w:val="005E00CA"/>
    <w:rsid w:val="005E02ED"/>
    <w:rsid w:val="005E0AA1"/>
    <w:rsid w:val="005E0D5D"/>
    <w:rsid w:val="005E2A0D"/>
    <w:rsid w:val="005E2C5D"/>
    <w:rsid w:val="005E2D4A"/>
    <w:rsid w:val="005E3609"/>
    <w:rsid w:val="005E40E3"/>
    <w:rsid w:val="005E4C06"/>
    <w:rsid w:val="005E556D"/>
    <w:rsid w:val="005E7241"/>
    <w:rsid w:val="005F0503"/>
    <w:rsid w:val="005F3753"/>
    <w:rsid w:val="005F3C55"/>
    <w:rsid w:val="005F46B3"/>
    <w:rsid w:val="005F5410"/>
    <w:rsid w:val="006001D9"/>
    <w:rsid w:val="00600531"/>
    <w:rsid w:val="006006CB"/>
    <w:rsid w:val="0060098A"/>
    <w:rsid w:val="00600B0E"/>
    <w:rsid w:val="00601F1E"/>
    <w:rsid w:val="00603DEB"/>
    <w:rsid w:val="006049ED"/>
    <w:rsid w:val="00604C8F"/>
    <w:rsid w:val="006058C2"/>
    <w:rsid w:val="0060612F"/>
    <w:rsid w:val="00606D12"/>
    <w:rsid w:val="00606E1A"/>
    <w:rsid w:val="00607004"/>
    <w:rsid w:val="00607C41"/>
    <w:rsid w:val="006100CA"/>
    <w:rsid w:val="00611D6B"/>
    <w:rsid w:val="00612791"/>
    <w:rsid w:val="00613124"/>
    <w:rsid w:val="00613597"/>
    <w:rsid w:val="00613B22"/>
    <w:rsid w:val="00613B53"/>
    <w:rsid w:val="00614BCF"/>
    <w:rsid w:val="00614DB9"/>
    <w:rsid w:val="00614EC5"/>
    <w:rsid w:val="00615130"/>
    <w:rsid w:val="00615AA9"/>
    <w:rsid w:val="00615CAC"/>
    <w:rsid w:val="00616730"/>
    <w:rsid w:val="00616A94"/>
    <w:rsid w:val="00620243"/>
    <w:rsid w:val="00620DFA"/>
    <w:rsid w:val="00622787"/>
    <w:rsid w:val="00623C17"/>
    <w:rsid w:val="00624D5D"/>
    <w:rsid w:val="0062573A"/>
    <w:rsid w:val="006260AA"/>
    <w:rsid w:val="00626827"/>
    <w:rsid w:val="00626FA1"/>
    <w:rsid w:val="00627BAF"/>
    <w:rsid w:val="00630C65"/>
    <w:rsid w:val="00630E0D"/>
    <w:rsid w:val="00631215"/>
    <w:rsid w:val="00631321"/>
    <w:rsid w:val="00631AC2"/>
    <w:rsid w:val="006323CE"/>
    <w:rsid w:val="00632F85"/>
    <w:rsid w:val="0063557B"/>
    <w:rsid w:val="00636360"/>
    <w:rsid w:val="0063654D"/>
    <w:rsid w:val="006373B7"/>
    <w:rsid w:val="00640FFB"/>
    <w:rsid w:val="0064126D"/>
    <w:rsid w:val="0064196E"/>
    <w:rsid w:val="00641BE1"/>
    <w:rsid w:val="00641D83"/>
    <w:rsid w:val="00642494"/>
    <w:rsid w:val="00642728"/>
    <w:rsid w:val="00642EF6"/>
    <w:rsid w:val="006433F1"/>
    <w:rsid w:val="0064403E"/>
    <w:rsid w:val="006449BE"/>
    <w:rsid w:val="00645F8B"/>
    <w:rsid w:val="0064663D"/>
    <w:rsid w:val="00650781"/>
    <w:rsid w:val="00650B51"/>
    <w:rsid w:val="006515E1"/>
    <w:rsid w:val="006529B1"/>
    <w:rsid w:val="00653DF7"/>
    <w:rsid w:val="00654D46"/>
    <w:rsid w:val="00655805"/>
    <w:rsid w:val="006559F4"/>
    <w:rsid w:val="0065649E"/>
    <w:rsid w:val="00657B2B"/>
    <w:rsid w:val="00661776"/>
    <w:rsid w:val="006631EC"/>
    <w:rsid w:val="00665BAB"/>
    <w:rsid w:val="00666197"/>
    <w:rsid w:val="00667578"/>
    <w:rsid w:val="00667C10"/>
    <w:rsid w:val="00670BD2"/>
    <w:rsid w:val="006711A0"/>
    <w:rsid w:val="00671638"/>
    <w:rsid w:val="00672E08"/>
    <w:rsid w:val="0067321B"/>
    <w:rsid w:val="006739A0"/>
    <w:rsid w:val="0067415A"/>
    <w:rsid w:val="006752E0"/>
    <w:rsid w:val="00675B33"/>
    <w:rsid w:val="00675E78"/>
    <w:rsid w:val="00676A6C"/>
    <w:rsid w:val="00677E37"/>
    <w:rsid w:val="00677FDE"/>
    <w:rsid w:val="00680306"/>
    <w:rsid w:val="0068037E"/>
    <w:rsid w:val="00680899"/>
    <w:rsid w:val="0068090A"/>
    <w:rsid w:val="00680BB0"/>
    <w:rsid w:val="00681B6F"/>
    <w:rsid w:val="00681F53"/>
    <w:rsid w:val="00682B36"/>
    <w:rsid w:val="00682B72"/>
    <w:rsid w:val="0068310E"/>
    <w:rsid w:val="00683EFB"/>
    <w:rsid w:val="006851AB"/>
    <w:rsid w:val="00685364"/>
    <w:rsid w:val="00685B33"/>
    <w:rsid w:val="00685C1E"/>
    <w:rsid w:val="00686A29"/>
    <w:rsid w:val="00687087"/>
    <w:rsid w:val="006879A9"/>
    <w:rsid w:val="00691407"/>
    <w:rsid w:val="006916AF"/>
    <w:rsid w:val="006917E3"/>
    <w:rsid w:val="00691E6F"/>
    <w:rsid w:val="00691EF7"/>
    <w:rsid w:val="006923A6"/>
    <w:rsid w:val="0069261F"/>
    <w:rsid w:val="006933CA"/>
    <w:rsid w:val="00693BAB"/>
    <w:rsid w:val="006948D3"/>
    <w:rsid w:val="00694AC4"/>
    <w:rsid w:val="006958C5"/>
    <w:rsid w:val="00696638"/>
    <w:rsid w:val="006968DC"/>
    <w:rsid w:val="006A00A1"/>
    <w:rsid w:val="006A0503"/>
    <w:rsid w:val="006A061B"/>
    <w:rsid w:val="006A0C58"/>
    <w:rsid w:val="006A3E02"/>
    <w:rsid w:val="006A3F08"/>
    <w:rsid w:val="006A4ADE"/>
    <w:rsid w:val="006A780E"/>
    <w:rsid w:val="006A7A2C"/>
    <w:rsid w:val="006A7FD8"/>
    <w:rsid w:val="006B1C31"/>
    <w:rsid w:val="006B1C54"/>
    <w:rsid w:val="006B2B3E"/>
    <w:rsid w:val="006B32FF"/>
    <w:rsid w:val="006B38FA"/>
    <w:rsid w:val="006B474D"/>
    <w:rsid w:val="006B4BA4"/>
    <w:rsid w:val="006B4DA2"/>
    <w:rsid w:val="006B4E7B"/>
    <w:rsid w:val="006B57B7"/>
    <w:rsid w:val="006B66B4"/>
    <w:rsid w:val="006B6E87"/>
    <w:rsid w:val="006B766F"/>
    <w:rsid w:val="006C0126"/>
    <w:rsid w:val="006C1120"/>
    <w:rsid w:val="006C213D"/>
    <w:rsid w:val="006C28F6"/>
    <w:rsid w:val="006C2CE3"/>
    <w:rsid w:val="006C3CCF"/>
    <w:rsid w:val="006C4240"/>
    <w:rsid w:val="006C497B"/>
    <w:rsid w:val="006C4A1C"/>
    <w:rsid w:val="006C5639"/>
    <w:rsid w:val="006C5C8D"/>
    <w:rsid w:val="006C6012"/>
    <w:rsid w:val="006C6779"/>
    <w:rsid w:val="006C71E7"/>
    <w:rsid w:val="006C7874"/>
    <w:rsid w:val="006C7BEF"/>
    <w:rsid w:val="006C7CCA"/>
    <w:rsid w:val="006D00E8"/>
    <w:rsid w:val="006D1DFF"/>
    <w:rsid w:val="006D20CF"/>
    <w:rsid w:val="006D2560"/>
    <w:rsid w:val="006D26C2"/>
    <w:rsid w:val="006D2BBD"/>
    <w:rsid w:val="006D3117"/>
    <w:rsid w:val="006D37CA"/>
    <w:rsid w:val="006D47E9"/>
    <w:rsid w:val="006D5059"/>
    <w:rsid w:val="006D5C79"/>
    <w:rsid w:val="006D5D76"/>
    <w:rsid w:val="006D5E2B"/>
    <w:rsid w:val="006D67B8"/>
    <w:rsid w:val="006D6BB5"/>
    <w:rsid w:val="006E0B4D"/>
    <w:rsid w:val="006E22D2"/>
    <w:rsid w:val="006E2E1E"/>
    <w:rsid w:val="006E2F6A"/>
    <w:rsid w:val="006E4191"/>
    <w:rsid w:val="006E43F1"/>
    <w:rsid w:val="006E4E28"/>
    <w:rsid w:val="006E50FA"/>
    <w:rsid w:val="006E51F7"/>
    <w:rsid w:val="006E54ED"/>
    <w:rsid w:val="006E641A"/>
    <w:rsid w:val="006F0223"/>
    <w:rsid w:val="006F025A"/>
    <w:rsid w:val="006F08EB"/>
    <w:rsid w:val="006F12F9"/>
    <w:rsid w:val="006F27A7"/>
    <w:rsid w:val="006F2BE6"/>
    <w:rsid w:val="006F304A"/>
    <w:rsid w:val="006F318B"/>
    <w:rsid w:val="006F34ED"/>
    <w:rsid w:val="006F492F"/>
    <w:rsid w:val="006F4CF9"/>
    <w:rsid w:val="006F4D9A"/>
    <w:rsid w:val="006F5A85"/>
    <w:rsid w:val="006F66F7"/>
    <w:rsid w:val="006F7008"/>
    <w:rsid w:val="006F732E"/>
    <w:rsid w:val="006F7BC6"/>
    <w:rsid w:val="00700673"/>
    <w:rsid w:val="00701E41"/>
    <w:rsid w:val="00702084"/>
    <w:rsid w:val="0070252D"/>
    <w:rsid w:val="00702E51"/>
    <w:rsid w:val="0070402E"/>
    <w:rsid w:val="00704C8E"/>
    <w:rsid w:val="00705C49"/>
    <w:rsid w:val="0070633A"/>
    <w:rsid w:val="007063DD"/>
    <w:rsid w:val="00706F33"/>
    <w:rsid w:val="00707171"/>
    <w:rsid w:val="007075BD"/>
    <w:rsid w:val="00707863"/>
    <w:rsid w:val="00707A53"/>
    <w:rsid w:val="00707AEF"/>
    <w:rsid w:val="00711E01"/>
    <w:rsid w:val="00713789"/>
    <w:rsid w:val="007154DD"/>
    <w:rsid w:val="00715567"/>
    <w:rsid w:val="00715A94"/>
    <w:rsid w:val="00715C69"/>
    <w:rsid w:val="00715DD4"/>
    <w:rsid w:val="00715E7A"/>
    <w:rsid w:val="00716020"/>
    <w:rsid w:val="00716B05"/>
    <w:rsid w:val="00716B66"/>
    <w:rsid w:val="00716C9D"/>
    <w:rsid w:val="00716DA9"/>
    <w:rsid w:val="00717308"/>
    <w:rsid w:val="00717A8F"/>
    <w:rsid w:val="00717E8A"/>
    <w:rsid w:val="007219AC"/>
    <w:rsid w:val="00721F08"/>
    <w:rsid w:val="00722137"/>
    <w:rsid w:val="00722B1D"/>
    <w:rsid w:val="00722D13"/>
    <w:rsid w:val="00724919"/>
    <w:rsid w:val="00724A76"/>
    <w:rsid w:val="00724C5A"/>
    <w:rsid w:val="00725B48"/>
    <w:rsid w:val="007269E7"/>
    <w:rsid w:val="00726F8B"/>
    <w:rsid w:val="00727039"/>
    <w:rsid w:val="007273F8"/>
    <w:rsid w:val="00727562"/>
    <w:rsid w:val="007277BE"/>
    <w:rsid w:val="0073040E"/>
    <w:rsid w:val="00730AB8"/>
    <w:rsid w:val="00730B40"/>
    <w:rsid w:val="007322A6"/>
    <w:rsid w:val="00733568"/>
    <w:rsid w:val="00733787"/>
    <w:rsid w:val="00734A1F"/>
    <w:rsid w:val="00735064"/>
    <w:rsid w:val="00736C50"/>
    <w:rsid w:val="00736CBD"/>
    <w:rsid w:val="00737151"/>
    <w:rsid w:val="00737850"/>
    <w:rsid w:val="007406A2"/>
    <w:rsid w:val="007419D3"/>
    <w:rsid w:val="0074216D"/>
    <w:rsid w:val="00742C63"/>
    <w:rsid w:val="007439B3"/>
    <w:rsid w:val="0074411E"/>
    <w:rsid w:val="007445DC"/>
    <w:rsid w:val="00744F33"/>
    <w:rsid w:val="007451EC"/>
    <w:rsid w:val="00745F81"/>
    <w:rsid w:val="00746369"/>
    <w:rsid w:val="007466CE"/>
    <w:rsid w:val="00747488"/>
    <w:rsid w:val="00747529"/>
    <w:rsid w:val="00747A83"/>
    <w:rsid w:val="00750573"/>
    <w:rsid w:val="00750740"/>
    <w:rsid w:val="00752D8C"/>
    <w:rsid w:val="00753D89"/>
    <w:rsid w:val="00754B6C"/>
    <w:rsid w:val="00754D91"/>
    <w:rsid w:val="00755139"/>
    <w:rsid w:val="00755AE8"/>
    <w:rsid w:val="00755BC1"/>
    <w:rsid w:val="00756913"/>
    <w:rsid w:val="00756C9E"/>
    <w:rsid w:val="0075758F"/>
    <w:rsid w:val="0075795B"/>
    <w:rsid w:val="0076011A"/>
    <w:rsid w:val="00760194"/>
    <w:rsid w:val="00760CAE"/>
    <w:rsid w:val="007620BF"/>
    <w:rsid w:val="0076262F"/>
    <w:rsid w:val="00763CC0"/>
    <w:rsid w:val="007640A1"/>
    <w:rsid w:val="007649A1"/>
    <w:rsid w:val="00764ACE"/>
    <w:rsid w:val="00765E74"/>
    <w:rsid w:val="0076639C"/>
    <w:rsid w:val="00766417"/>
    <w:rsid w:val="00767B8C"/>
    <w:rsid w:val="00770D72"/>
    <w:rsid w:val="00770F78"/>
    <w:rsid w:val="00772A80"/>
    <w:rsid w:val="00773312"/>
    <w:rsid w:val="00773533"/>
    <w:rsid w:val="00773545"/>
    <w:rsid w:val="00774C82"/>
    <w:rsid w:val="00775335"/>
    <w:rsid w:val="00775CCB"/>
    <w:rsid w:val="00776E36"/>
    <w:rsid w:val="00777981"/>
    <w:rsid w:val="00777E91"/>
    <w:rsid w:val="007800BB"/>
    <w:rsid w:val="00780AEE"/>
    <w:rsid w:val="0078119B"/>
    <w:rsid w:val="00781B68"/>
    <w:rsid w:val="007837EB"/>
    <w:rsid w:val="00784E5A"/>
    <w:rsid w:val="00785CAB"/>
    <w:rsid w:val="00790DC2"/>
    <w:rsid w:val="0079188A"/>
    <w:rsid w:val="007930E8"/>
    <w:rsid w:val="00793C1C"/>
    <w:rsid w:val="0079556D"/>
    <w:rsid w:val="007963A7"/>
    <w:rsid w:val="007A0E0F"/>
    <w:rsid w:val="007A291F"/>
    <w:rsid w:val="007A3359"/>
    <w:rsid w:val="007A52B7"/>
    <w:rsid w:val="007A5DD1"/>
    <w:rsid w:val="007A68C5"/>
    <w:rsid w:val="007B08A9"/>
    <w:rsid w:val="007B0F6C"/>
    <w:rsid w:val="007B245E"/>
    <w:rsid w:val="007B27C8"/>
    <w:rsid w:val="007B2E98"/>
    <w:rsid w:val="007B3206"/>
    <w:rsid w:val="007B3992"/>
    <w:rsid w:val="007B48D9"/>
    <w:rsid w:val="007B571B"/>
    <w:rsid w:val="007B601C"/>
    <w:rsid w:val="007B63D8"/>
    <w:rsid w:val="007B65AE"/>
    <w:rsid w:val="007B7492"/>
    <w:rsid w:val="007B7747"/>
    <w:rsid w:val="007B7929"/>
    <w:rsid w:val="007B79AF"/>
    <w:rsid w:val="007C0753"/>
    <w:rsid w:val="007C0EFC"/>
    <w:rsid w:val="007C1E61"/>
    <w:rsid w:val="007C2A97"/>
    <w:rsid w:val="007C2A9A"/>
    <w:rsid w:val="007C31BF"/>
    <w:rsid w:val="007C333A"/>
    <w:rsid w:val="007C3B96"/>
    <w:rsid w:val="007C4E77"/>
    <w:rsid w:val="007C705A"/>
    <w:rsid w:val="007D01FB"/>
    <w:rsid w:val="007D18FE"/>
    <w:rsid w:val="007D1E78"/>
    <w:rsid w:val="007D2117"/>
    <w:rsid w:val="007D32DF"/>
    <w:rsid w:val="007D3A80"/>
    <w:rsid w:val="007D3D6C"/>
    <w:rsid w:val="007D4535"/>
    <w:rsid w:val="007D5C2C"/>
    <w:rsid w:val="007D67BA"/>
    <w:rsid w:val="007D68D1"/>
    <w:rsid w:val="007D6A43"/>
    <w:rsid w:val="007D6A7E"/>
    <w:rsid w:val="007D6C3A"/>
    <w:rsid w:val="007D7F86"/>
    <w:rsid w:val="007E151E"/>
    <w:rsid w:val="007E24AB"/>
    <w:rsid w:val="007E24CD"/>
    <w:rsid w:val="007E2A6E"/>
    <w:rsid w:val="007E341D"/>
    <w:rsid w:val="007E3AAF"/>
    <w:rsid w:val="007E43C4"/>
    <w:rsid w:val="007E4B29"/>
    <w:rsid w:val="007E4D53"/>
    <w:rsid w:val="007E4E6B"/>
    <w:rsid w:val="007E4EBA"/>
    <w:rsid w:val="007E5308"/>
    <w:rsid w:val="007E5E0C"/>
    <w:rsid w:val="007E67B6"/>
    <w:rsid w:val="007F0262"/>
    <w:rsid w:val="007F087D"/>
    <w:rsid w:val="007F2350"/>
    <w:rsid w:val="007F32A2"/>
    <w:rsid w:val="007F38C7"/>
    <w:rsid w:val="007F6964"/>
    <w:rsid w:val="007F775F"/>
    <w:rsid w:val="007F77E2"/>
    <w:rsid w:val="007F7C0B"/>
    <w:rsid w:val="008009F2"/>
    <w:rsid w:val="00801A20"/>
    <w:rsid w:val="00801B46"/>
    <w:rsid w:val="00801C5E"/>
    <w:rsid w:val="00802154"/>
    <w:rsid w:val="00803453"/>
    <w:rsid w:val="0080591F"/>
    <w:rsid w:val="00806A10"/>
    <w:rsid w:val="00806AC5"/>
    <w:rsid w:val="00807030"/>
    <w:rsid w:val="00811AD4"/>
    <w:rsid w:val="00811EA3"/>
    <w:rsid w:val="00811F93"/>
    <w:rsid w:val="00812082"/>
    <w:rsid w:val="0081258B"/>
    <w:rsid w:val="00812816"/>
    <w:rsid w:val="00813632"/>
    <w:rsid w:val="00813980"/>
    <w:rsid w:val="008142B9"/>
    <w:rsid w:val="00815140"/>
    <w:rsid w:val="008151EF"/>
    <w:rsid w:val="008161D9"/>
    <w:rsid w:val="00816C67"/>
    <w:rsid w:val="00816DC1"/>
    <w:rsid w:val="00817221"/>
    <w:rsid w:val="00817EF7"/>
    <w:rsid w:val="00820086"/>
    <w:rsid w:val="00820387"/>
    <w:rsid w:val="0082103D"/>
    <w:rsid w:val="008216F2"/>
    <w:rsid w:val="0082181A"/>
    <w:rsid w:val="008219F3"/>
    <w:rsid w:val="00821EAB"/>
    <w:rsid w:val="008226BC"/>
    <w:rsid w:val="00822A67"/>
    <w:rsid w:val="00823034"/>
    <w:rsid w:val="00823059"/>
    <w:rsid w:val="00823B9A"/>
    <w:rsid w:val="00824FB2"/>
    <w:rsid w:val="0082531F"/>
    <w:rsid w:val="008306AC"/>
    <w:rsid w:val="00830741"/>
    <w:rsid w:val="00831E40"/>
    <w:rsid w:val="00832446"/>
    <w:rsid w:val="00832CF6"/>
    <w:rsid w:val="0083314C"/>
    <w:rsid w:val="008334FC"/>
    <w:rsid w:val="008336CD"/>
    <w:rsid w:val="00833AD4"/>
    <w:rsid w:val="008349B8"/>
    <w:rsid w:val="00835D83"/>
    <w:rsid w:val="008361B4"/>
    <w:rsid w:val="0083678D"/>
    <w:rsid w:val="00836C73"/>
    <w:rsid w:val="008379AD"/>
    <w:rsid w:val="0084099A"/>
    <w:rsid w:val="00840FFC"/>
    <w:rsid w:val="00841D0D"/>
    <w:rsid w:val="008428B9"/>
    <w:rsid w:val="008428E1"/>
    <w:rsid w:val="00842F8B"/>
    <w:rsid w:val="008433FE"/>
    <w:rsid w:val="008444C2"/>
    <w:rsid w:val="00845972"/>
    <w:rsid w:val="0084660F"/>
    <w:rsid w:val="008466C4"/>
    <w:rsid w:val="00846D25"/>
    <w:rsid w:val="008471C9"/>
    <w:rsid w:val="008477BC"/>
    <w:rsid w:val="008510FF"/>
    <w:rsid w:val="0085114C"/>
    <w:rsid w:val="00851FA4"/>
    <w:rsid w:val="008541F3"/>
    <w:rsid w:val="0085452D"/>
    <w:rsid w:val="00854DB9"/>
    <w:rsid w:val="00856DD9"/>
    <w:rsid w:val="008576E4"/>
    <w:rsid w:val="0086014C"/>
    <w:rsid w:val="00861DAF"/>
    <w:rsid w:val="0086238A"/>
    <w:rsid w:val="008625E1"/>
    <w:rsid w:val="0086299F"/>
    <w:rsid w:val="008629D8"/>
    <w:rsid w:val="00863F86"/>
    <w:rsid w:val="008653C4"/>
    <w:rsid w:val="008657B8"/>
    <w:rsid w:val="00865CF2"/>
    <w:rsid w:val="00866ABA"/>
    <w:rsid w:val="00866C5D"/>
    <w:rsid w:val="008673B5"/>
    <w:rsid w:val="00870909"/>
    <w:rsid w:val="00872F5E"/>
    <w:rsid w:val="0087319D"/>
    <w:rsid w:val="008732FA"/>
    <w:rsid w:val="00873300"/>
    <w:rsid w:val="00873A4C"/>
    <w:rsid w:val="00873C0C"/>
    <w:rsid w:val="00874FD0"/>
    <w:rsid w:val="008750B2"/>
    <w:rsid w:val="00875776"/>
    <w:rsid w:val="00875FA3"/>
    <w:rsid w:val="00876711"/>
    <w:rsid w:val="0087778E"/>
    <w:rsid w:val="00880132"/>
    <w:rsid w:val="00880285"/>
    <w:rsid w:val="00881134"/>
    <w:rsid w:val="00881301"/>
    <w:rsid w:val="008814C7"/>
    <w:rsid w:val="0088241C"/>
    <w:rsid w:val="00883822"/>
    <w:rsid w:val="00883D8C"/>
    <w:rsid w:val="0088469A"/>
    <w:rsid w:val="00884965"/>
    <w:rsid w:val="0088553C"/>
    <w:rsid w:val="008869F3"/>
    <w:rsid w:val="008878C6"/>
    <w:rsid w:val="00887C80"/>
    <w:rsid w:val="00887F0D"/>
    <w:rsid w:val="008903FA"/>
    <w:rsid w:val="00890416"/>
    <w:rsid w:val="008905E4"/>
    <w:rsid w:val="0089060B"/>
    <w:rsid w:val="00890EBC"/>
    <w:rsid w:val="008910C5"/>
    <w:rsid w:val="008914D7"/>
    <w:rsid w:val="0089249D"/>
    <w:rsid w:val="008924AE"/>
    <w:rsid w:val="008924E4"/>
    <w:rsid w:val="0089264B"/>
    <w:rsid w:val="008939CE"/>
    <w:rsid w:val="0089427B"/>
    <w:rsid w:val="0089442A"/>
    <w:rsid w:val="008957A6"/>
    <w:rsid w:val="00895D92"/>
    <w:rsid w:val="00895FD8"/>
    <w:rsid w:val="0089669E"/>
    <w:rsid w:val="008A1A40"/>
    <w:rsid w:val="008A1C9C"/>
    <w:rsid w:val="008A20B8"/>
    <w:rsid w:val="008A3508"/>
    <w:rsid w:val="008A46A1"/>
    <w:rsid w:val="008A53E4"/>
    <w:rsid w:val="008A5EE6"/>
    <w:rsid w:val="008A6A0A"/>
    <w:rsid w:val="008A6E94"/>
    <w:rsid w:val="008A755E"/>
    <w:rsid w:val="008A76D9"/>
    <w:rsid w:val="008B06BE"/>
    <w:rsid w:val="008B1CE5"/>
    <w:rsid w:val="008B404D"/>
    <w:rsid w:val="008B6C70"/>
    <w:rsid w:val="008B6FE9"/>
    <w:rsid w:val="008B75A2"/>
    <w:rsid w:val="008B75A7"/>
    <w:rsid w:val="008B7819"/>
    <w:rsid w:val="008B7A68"/>
    <w:rsid w:val="008C09D6"/>
    <w:rsid w:val="008C2222"/>
    <w:rsid w:val="008C2410"/>
    <w:rsid w:val="008C31D8"/>
    <w:rsid w:val="008C37FB"/>
    <w:rsid w:val="008C3BAA"/>
    <w:rsid w:val="008C45F3"/>
    <w:rsid w:val="008C4857"/>
    <w:rsid w:val="008C4EC8"/>
    <w:rsid w:val="008C59C8"/>
    <w:rsid w:val="008C6B5E"/>
    <w:rsid w:val="008C7D32"/>
    <w:rsid w:val="008D1162"/>
    <w:rsid w:val="008D18BA"/>
    <w:rsid w:val="008D1D70"/>
    <w:rsid w:val="008D24FE"/>
    <w:rsid w:val="008D2CBE"/>
    <w:rsid w:val="008D35E3"/>
    <w:rsid w:val="008D43DD"/>
    <w:rsid w:val="008D46FE"/>
    <w:rsid w:val="008D58B9"/>
    <w:rsid w:val="008D5EC7"/>
    <w:rsid w:val="008D65A3"/>
    <w:rsid w:val="008E09DD"/>
    <w:rsid w:val="008E16E7"/>
    <w:rsid w:val="008E2BC4"/>
    <w:rsid w:val="008E48EA"/>
    <w:rsid w:val="008E4E5B"/>
    <w:rsid w:val="008F0560"/>
    <w:rsid w:val="008F168B"/>
    <w:rsid w:val="008F1836"/>
    <w:rsid w:val="008F3576"/>
    <w:rsid w:val="008F3C9E"/>
    <w:rsid w:val="008F4B10"/>
    <w:rsid w:val="008F4E95"/>
    <w:rsid w:val="008F4F65"/>
    <w:rsid w:val="008F604A"/>
    <w:rsid w:val="008F6118"/>
    <w:rsid w:val="008F7982"/>
    <w:rsid w:val="008F7A1E"/>
    <w:rsid w:val="008F7F1F"/>
    <w:rsid w:val="009005CD"/>
    <w:rsid w:val="009007B7"/>
    <w:rsid w:val="00900E42"/>
    <w:rsid w:val="0090235E"/>
    <w:rsid w:val="009029AB"/>
    <w:rsid w:val="00903412"/>
    <w:rsid w:val="00904298"/>
    <w:rsid w:val="009057A7"/>
    <w:rsid w:val="009071E7"/>
    <w:rsid w:val="00907CFF"/>
    <w:rsid w:val="00910036"/>
    <w:rsid w:val="00911BDC"/>
    <w:rsid w:val="00911CAC"/>
    <w:rsid w:val="00912F70"/>
    <w:rsid w:val="00914D71"/>
    <w:rsid w:val="0091517F"/>
    <w:rsid w:val="00915418"/>
    <w:rsid w:val="0091643F"/>
    <w:rsid w:val="009167F0"/>
    <w:rsid w:val="00916D37"/>
    <w:rsid w:val="009179D2"/>
    <w:rsid w:val="00920A42"/>
    <w:rsid w:val="00920C2F"/>
    <w:rsid w:val="00923267"/>
    <w:rsid w:val="00923A30"/>
    <w:rsid w:val="009240A0"/>
    <w:rsid w:val="009241A5"/>
    <w:rsid w:val="00924357"/>
    <w:rsid w:val="00925DD2"/>
    <w:rsid w:val="00930CC5"/>
    <w:rsid w:val="00931554"/>
    <w:rsid w:val="009327C8"/>
    <w:rsid w:val="00932910"/>
    <w:rsid w:val="009329A8"/>
    <w:rsid w:val="00932B4C"/>
    <w:rsid w:val="009330ED"/>
    <w:rsid w:val="00933809"/>
    <w:rsid w:val="00933B50"/>
    <w:rsid w:val="00934786"/>
    <w:rsid w:val="00935FB4"/>
    <w:rsid w:val="00936455"/>
    <w:rsid w:val="00937C9B"/>
    <w:rsid w:val="00940EFC"/>
    <w:rsid w:val="00941525"/>
    <w:rsid w:val="0094205E"/>
    <w:rsid w:val="00942F02"/>
    <w:rsid w:val="00943B1B"/>
    <w:rsid w:val="00944357"/>
    <w:rsid w:val="00944F73"/>
    <w:rsid w:val="0094588E"/>
    <w:rsid w:val="00945A7D"/>
    <w:rsid w:val="00946246"/>
    <w:rsid w:val="00946464"/>
    <w:rsid w:val="009468DC"/>
    <w:rsid w:val="00946B71"/>
    <w:rsid w:val="009473DC"/>
    <w:rsid w:val="00947AED"/>
    <w:rsid w:val="0095105F"/>
    <w:rsid w:val="009512AA"/>
    <w:rsid w:val="009514CA"/>
    <w:rsid w:val="009518DB"/>
    <w:rsid w:val="009518F0"/>
    <w:rsid w:val="00955288"/>
    <w:rsid w:val="0095548D"/>
    <w:rsid w:val="00955944"/>
    <w:rsid w:val="009561A4"/>
    <w:rsid w:val="00957BCC"/>
    <w:rsid w:val="00960D66"/>
    <w:rsid w:val="00960E92"/>
    <w:rsid w:val="0096141F"/>
    <w:rsid w:val="00961B7B"/>
    <w:rsid w:val="00962A40"/>
    <w:rsid w:val="00963038"/>
    <w:rsid w:val="00963571"/>
    <w:rsid w:val="00963A00"/>
    <w:rsid w:val="00963C1E"/>
    <w:rsid w:val="00963C22"/>
    <w:rsid w:val="00963CE9"/>
    <w:rsid w:val="00964423"/>
    <w:rsid w:val="0096516A"/>
    <w:rsid w:val="0096593C"/>
    <w:rsid w:val="00965B63"/>
    <w:rsid w:val="00965F2F"/>
    <w:rsid w:val="009666B7"/>
    <w:rsid w:val="00967E4F"/>
    <w:rsid w:val="00970DD0"/>
    <w:rsid w:val="00972F86"/>
    <w:rsid w:val="009738A5"/>
    <w:rsid w:val="0097550A"/>
    <w:rsid w:val="00975577"/>
    <w:rsid w:val="009757DF"/>
    <w:rsid w:val="009759AE"/>
    <w:rsid w:val="00976F4D"/>
    <w:rsid w:val="00977850"/>
    <w:rsid w:val="00980159"/>
    <w:rsid w:val="00980A84"/>
    <w:rsid w:val="0098143A"/>
    <w:rsid w:val="00981F43"/>
    <w:rsid w:val="009820BC"/>
    <w:rsid w:val="009820C6"/>
    <w:rsid w:val="00982F63"/>
    <w:rsid w:val="00983AF2"/>
    <w:rsid w:val="00983B13"/>
    <w:rsid w:val="00983CA7"/>
    <w:rsid w:val="009840E9"/>
    <w:rsid w:val="00984190"/>
    <w:rsid w:val="0098584E"/>
    <w:rsid w:val="00985F4B"/>
    <w:rsid w:val="0098601F"/>
    <w:rsid w:val="00987309"/>
    <w:rsid w:val="00987357"/>
    <w:rsid w:val="0098791C"/>
    <w:rsid w:val="009879FB"/>
    <w:rsid w:val="00990361"/>
    <w:rsid w:val="0099193D"/>
    <w:rsid w:val="009925A1"/>
    <w:rsid w:val="009928D1"/>
    <w:rsid w:val="00993F23"/>
    <w:rsid w:val="00994DDE"/>
    <w:rsid w:val="00995721"/>
    <w:rsid w:val="00996C0E"/>
    <w:rsid w:val="00997C7F"/>
    <w:rsid w:val="00997E32"/>
    <w:rsid w:val="009A090A"/>
    <w:rsid w:val="009A2A46"/>
    <w:rsid w:val="009A3D48"/>
    <w:rsid w:val="009A5FAD"/>
    <w:rsid w:val="009A7325"/>
    <w:rsid w:val="009A7B82"/>
    <w:rsid w:val="009A7C74"/>
    <w:rsid w:val="009B051F"/>
    <w:rsid w:val="009B23C1"/>
    <w:rsid w:val="009B24F3"/>
    <w:rsid w:val="009B24FE"/>
    <w:rsid w:val="009B3CBA"/>
    <w:rsid w:val="009B3D8C"/>
    <w:rsid w:val="009B4602"/>
    <w:rsid w:val="009B4A9E"/>
    <w:rsid w:val="009B4D7D"/>
    <w:rsid w:val="009B53F0"/>
    <w:rsid w:val="009B60C3"/>
    <w:rsid w:val="009B67DC"/>
    <w:rsid w:val="009B696F"/>
    <w:rsid w:val="009B6B54"/>
    <w:rsid w:val="009B6D70"/>
    <w:rsid w:val="009B6EC1"/>
    <w:rsid w:val="009B7397"/>
    <w:rsid w:val="009C072A"/>
    <w:rsid w:val="009C1C03"/>
    <w:rsid w:val="009C1F2F"/>
    <w:rsid w:val="009C206A"/>
    <w:rsid w:val="009C2748"/>
    <w:rsid w:val="009C29D5"/>
    <w:rsid w:val="009C2A34"/>
    <w:rsid w:val="009C3A2E"/>
    <w:rsid w:val="009C4FBA"/>
    <w:rsid w:val="009C5AC6"/>
    <w:rsid w:val="009C72CC"/>
    <w:rsid w:val="009C797A"/>
    <w:rsid w:val="009D01ED"/>
    <w:rsid w:val="009D089A"/>
    <w:rsid w:val="009D1374"/>
    <w:rsid w:val="009D1BA8"/>
    <w:rsid w:val="009D1DC3"/>
    <w:rsid w:val="009D393D"/>
    <w:rsid w:val="009D4629"/>
    <w:rsid w:val="009D4C12"/>
    <w:rsid w:val="009D6248"/>
    <w:rsid w:val="009D64B0"/>
    <w:rsid w:val="009D6650"/>
    <w:rsid w:val="009D6DCB"/>
    <w:rsid w:val="009D7A06"/>
    <w:rsid w:val="009D7B5C"/>
    <w:rsid w:val="009E0467"/>
    <w:rsid w:val="009E0797"/>
    <w:rsid w:val="009E10F7"/>
    <w:rsid w:val="009E11C1"/>
    <w:rsid w:val="009E25EF"/>
    <w:rsid w:val="009E27D8"/>
    <w:rsid w:val="009E473A"/>
    <w:rsid w:val="009E4B68"/>
    <w:rsid w:val="009E52F4"/>
    <w:rsid w:val="009E5FB4"/>
    <w:rsid w:val="009E76A2"/>
    <w:rsid w:val="009E7DFE"/>
    <w:rsid w:val="009F086D"/>
    <w:rsid w:val="009F0E8E"/>
    <w:rsid w:val="009F24BA"/>
    <w:rsid w:val="009F2580"/>
    <w:rsid w:val="009F2E11"/>
    <w:rsid w:val="009F42A0"/>
    <w:rsid w:val="009F5086"/>
    <w:rsid w:val="009F59F5"/>
    <w:rsid w:val="009F6B28"/>
    <w:rsid w:val="00A002D2"/>
    <w:rsid w:val="00A00337"/>
    <w:rsid w:val="00A027C7"/>
    <w:rsid w:val="00A0298C"/>
    <w:rsid w:val="00A036E0"/>
    <w:rsid w:val="00A03B02"/>
    <w:rsid w:val="00A03D83"/>
    <w:rsid w:val="00A05B98"/>
    <w:rsid w:val="00A0655C"/>
    <w:rsid w:val="00A06805"/>
    <w:rsid w:val="00A07CFF"/>
    <w:rsid w:val="00A10D0C"/>
    <w:rsid w:val="00A11608"/>
    <w:rsid w:val="00A118A1"/>
    <w:rsid w:val="00A11C1A"/>
    <w:rsid w:val="00A11CFC"/>
    <w:rsid w:val="00A144A8"/>
    <w:rsid w:val="00A14899"/>
    <w:rsid w:val="00A14AF3"/>
    <w:rsid w:val="00A15C5A"/>
    <w:rsid w:val="00A1665E"/>
    <w:rsid w:val="00A20292"/>
    <w:rsid w:val="00A20321"/>
    <w:rsid w:val="00A21DBF"/>
    <w:rsid w:val="00A22105"/>
    <w:rsid w:val="00A229F2"/>
    <w:rsid w:val="00A22CF0"/>
    <w:rsid w:val="00A23A7D"/>
    <w:rsid w:val="00A24CF4"/>
    <w:rsid w:val="00A26D3C"/>
    <w:rsid w:val="00A2734C"/>
    <w:rsid w:val="00A27A91"/>
    <w:rsid w:val="00A30AD1"/>
    <w:rsid w:val="00A31ED5"/>
    <w:rsid w:val="00A31FB3"/>
    <w:rsid w:val="00A31FD8"/>
    <w:rsid w:val="00A32F1C"/>
    <w:rsid w:val="00A344DF"/>
    <w:rsid w:val="00A34640"/>
    <w:rsid w:val="00A3512F"/>
    <w:rsid w:val="00A35854"/>
    <w:rsid w:val="00A365A9"/>
    <w:rsid w:val="00A3758C"/>
    <w:rsid w:val="00A37834"/>
    <w:rsid w:val="00A37DA3"/>
    <w:rsid w:val="00A40611"/>
    <w:rsid w:val="00A41357"/>
    <w:rsid w:val="00A41416"/>
    <w:rsid w:val="00A419B3"/>
    <w:rsid w:val="00A4270B"/>
    <w:rsid w:val="00A42CC8"/>
    <w:rsid w:val="00A42CF4"/>
    <w:rsid w:val="00A431A0"/>
    <w:rsid w:val="00A44B19"/>
    <w:rsid w:val="00A45D3A"/>
    <w:rsid w:val="00A46D95"/>
    <w:rsid w:val="00A47A34"/>
    <w:rsid w:val="00A47A43"/>
    <w:rsid w:val="00A508FE"/>
    <w:rsid w:val="00A513A8"/>
    <w:rsid w:val="00A51DC6"/>
    <w:rsid w:val="00A52A82"/>
    <w:rsid w:val="00A52E96"/>
    <w:rsid w:val="00A5351F"/>
    <w:rsid w:val="00A54107"/>
    <w:rsid w:val="00A5417B"/>
    <w:rsid w:val="00A5464B"/>
    <w:rsid w:val="00A54F24"/>
    <w:rsid w:val="00A56260"/>
    <w:rsid w:val="00A56F53"/>
    <w:rsid w:val="00A6025A"/>
    <w:rsid w:val="00A606FF"/>
    <w:rsid w:val="00A607C7"/>
    <w:rsid w:val="00A60996"/>
    <w:rsid w:val="00A61719"/>
    <w:rsid w:val="00A62C04"/>
    <w:rsid w:val="00A647A9"/>
    <w:rsid w:val="00A64B87"/>
    <w:rsid w:val="00A6506C"/>
    <w:rsid w:val="00A65295"/>
    <w:rsid w:val="00A65B58"/>
    <w:rsid w:val="00A65C8B"/>
    <w:rsid w:val="00A65CF2"/>
    <w:rsid w:val="00A65E3F"/>
    <w:rsid w:val="00A65E84"/>
    <w:rsid w:val="00A6659C"/>
    <w:rsid w:val="00A668A9"/>
    <w:rsid w:val="00A67910"/>
    <w:rsid w:val="00A67F97"/>
    <w:rsid w:val="00A70135"/>
    <w:rsid w:val="00A703F7"/>
    <w:rsid w:val="00A71A05"/>
    <w:rsid w:val="00A72760"/>
    <w:rsid w:val="00A7324E"/>
    <w:rsid w:val="00A7428A"/>
    <w:rsid w:val="00A74E7E"/>
    <w:rsid w:val="00A7516B"/>
    <w:rsid w:val="00A769E4"/>
    <w:rsid w:val="00A770C4"/>
    <w:rsid w:val="00A771EE"/>
    <w:rsid w:val="00A77624"/>
    <w:rsid w:val="00A77A25"/>
    <w:rsid w:val="00A77B26"/>
    <w:rsid w:val="00A8069A"/>
    <w:rsid w:val="00A8074E"/>
    <w:rsid w:val="00A81C58"/>
    <w:rsid w:val="00A8264C"/>
    <w:rsid w:val="00A835C8"/>
    <w:rsid w:val="00A83901"/>
    <w:rsid w:val="00A844AF"/>
    <w:rsid w:val="00A84949"/>
    <w:rsid w:val="00A84C25"/>
    <w:rsid w:val="00A850FB"/>
    <w:rsid w:val="00A85EFC"/>
    <w:rsid w:val="00A861E1"/>
    <w:rsid w:val="00A86296"/>
    <w:rsid w:val="00A8666B"/>
    <w:rsid w:val="00A86A56"/>
    <w:rsid w:val="00A90012"/>
    <w:rsid w:val="00A90973"/>
    <w:rsid w:val="00A9129A"/>
    <w:rsid w:val="00A9238E"/>
    <w:rsid w:val="00A929C1"/>
    <w:rsid w:val="00A93147"/>
    <w:rsid w:val="00A93739"/>
    <w:rsid w:val="00A93865"/>
    <w:rsid w:val="00A94F17"/>
    <w:rsid w:val="00A95D49"/>
    <w:rsid w:val="00A96D7A"/>
    <w:rsid w:val="00A97211"/>
    <w:rsid w:val="00A9745B"/>
    <w:rsid w:val="00A97593"/>
    <w:rsid w:val="00AA0978"/>
    <w:rsid w:val="00AA097B"/>
    <w:rsid w:val="00AA1AF0"/>
    <w:rsid w:val="00AA3956"/>
    <w:rsid w:val="00AA3BD7"/>
    <w:rsid w:val="00AA48D5"/>
    <w:rsid w:val="00AA4A67"/>
    <w:rsid w:val="00AA4D19"/>
    <w:rsid w:val="00AA5027"/>
    <w:rsid w:val="00AA55A3"/>
    <w:rsid w:val="00AA5670"/>
    <w:rsid w:val="00AA5B08"/>
    <w:rsid w:val="00AA764A"/>
    <w:rsid w:val="00AA7856"/>
    <w:rsid w:val="00AA7F8B"/>
    <w:rsid w:val="00AB006C"/>
    <w:rsid w:val="00AB0A5C"/>
    <w:rsid w:val="00AB1DA3"/>
    <w:rsid w:val="00AB2A01"/>
    <w:rsid w:val="00AB303E"/>
    <w:rsid w:val="00AB4C31"/>
    <w:rsid w:val="00AB4E00"/>
    <w:rsid w:val="00AB5B94"/>
    <w:rsid w:val="00AB6846"/>
    <w:rsid w:val="00AB6A57"/>
    <w:rsid w:val="00AB77CE"/>
    <w:rsid w:val="00AB7C83"/>
    <w:rsid w:val="00AC1368"/>
    <w:rsid w:val="00AC2148"/>
    <w:rsid w:val="00AC254A"/>
    <w:rsid w:val="00AC42FC"/>
    <w:rsid w:val="00AC5671"/>
    <w:rsid w:val="00AC624B"/>
    <w:rsid w:val="00AC65B3"/>
    <w:rsid w:val="00AC6921"/>
    <w:rsid w:val="00AC6B94"/>
    <w:rsid w:val="00AC73D3"/>
    <w:rsid w:val="00AD052C"/>
    <w:rsid w:val="00AD06E5"/>
    <w:rsid w:val="00AD072F"/>
    <w:rsid w:val="00AD074A"/>
    <w:rsid w:val="00AD07A3"/>
    <w:rsid w:val="00AD176B"/>
    <w:rsid w:val="00AD3292"/>
    <w:rsid w:val="00AD3374"/>
    <w:rsid w:val="00AD341E"/>
    <w:rsid w:val="00AD3942"/>
    <w:rsid w:val="00AD3B21"/>
    <w:rsid w:val="00AD3C05"/>
    <w:rsid w:val="00AD3F47"/>
    <w:rsid w:val="00AD45C8"/>
    <w:rsid w:val="00AD4E7A"/>
    <w:rsid w:val="00AD56BC"/>
    <w:rsid w:val="00AD5815"/>
    <w:rsid w:val="00AD5F21"/>
    <w:rsid w:val="00AD678E"/>
    <w:rsid w:val="00AD6954"/>
    <w:rsid w:val="00AE006D"/>
    <w:rsid w:val="00AE0316"/>
    <w:rsid w:val="00AE1E15"/>
    <w:rsid w:val="00AE2D74"/>
    <w:rsid w:val="00AE3382"/>
    <w:rsid w:val="00AE3C08"/>
    <w:rsid w:val="00AE45CF"/>
    <w:rsid w:val="00AE4B47"/>
    <w:rsid w:val="00AE55A2"/>
    <w:rsid w:val="00AE55EF"/>
    <w:rsid w:val="00AE580A"/>
    <w:rsid w:val="00AE6D11"/>
    <w:rsid w:val="00AE7354"/>
    <w:rsid w:val="00AE741D"/>
    <w:rsid w:val="00AE7825"/>
    <w:rsid w:val="00AE7984"/>
    <w:rsid w:val="00AE7ADF"/>
    <w:rsid w:val="00AF038B"/>
    <w:rsid w:val="00AF0C5D"/>
    <w:rsid w:val="00AF1ED1"/>
    <w:rsid w:val="00AF25AB"/>
    <w:rsid w:val="00AF2D62"/>
    <w:rsid w:val="00AF3312"/>
    <w:rsid w:val="00AF349B"/>
    <w:rsid w:val="00AF4948"/>
    <w:rsid w:val="00AF49F0"/>
    <w:rsid w:val="00AF510A"/>
    <w:rsid w:val="00AF6319"/>
    <w:rsid w:val="00AF6CA8"/>
    <w:rsid w:val="00AF742C"/>
    <w:rsid w:val="00B02383"/>
    <w:rsid w:val="00B03CC7"/>
    <w:rsid w:val="00B04ADB"/>
    <w:rsid w:val="00B04B06"/>
    <w:rsid w:val="00B04FEA"/>
    <w:rsid w:val="00B058B8"/>
    <w:rsid w:val="00B077CB"/>
    <w:rsid w:val="00B1008E"/>
    <w:rsid w:val="00B108B8"/>
    <w:rsid w:val="00B10B1B"/>
    <w:rsid w:val="00B10CAC"/>
    <w:rsid w:val="00B11115"/>
    <w:rsid w:val="00B11AB5"/>
    <w:rsid w:val="00B12200"/>
    <w:rsid w:val="00B1238F"/>
    <w:rsid w:val="00B14900"/>
    <w:rsid w:val="00B14967"/>
    <w:rsid w:val="00B151AD"/>
    <w:rsid w:val="00B15444"/>
    <w:rsid w:val="00B15933"/>
    <w:rsid w:val="00B15B8F"/>
    <w:rsid w:val="00B15C76"/>
    <w:rsid w:val="00B1606B"/>
    <w:rsid w:val="00B16367"/>
    <w:rsid w:val="00B16708"/>
    <w:rsid w:val="00B16936"/>
    <w:rsid w:val="00B171FF"/>
    <w:rsid w:val="00B174B4"/>
    <w:rsid w:val="00B17BBB"/>
    <w:rsid w:val="00B20227"/>
    <w:rsid w:val="00B219C2"/>
    <w:rsid w:val="00B21C85"/>
    <w:rsid w:val="00B237B5"/>
    <w:rsid w:val="00B241A5"/>
    <w:rsid w:val="00B24EF4"/>
    <w:rsid w:val="00B268DB"/>
    <w:rsid w:val="00B26B36"/>
    <w:rsid w:val="00B27153"/>
    <w:rsid w:val="00B3045F"/>
    <w:rsid w:val="00B31906"/>
    <w:rsid w:val="00B31D30"/>
    <w:rsid w:val="00B328D0"/>
    <w:rsid w:val="00B32908"/>
    <w:rsid w:val="00B32F4D"/>
    <w:rsid w:val="00B3333D"/>
    <w:rsid w:val="00B33D18"/>
    <w:rsid w:val="00B34133"/>
    <w:rsid w:val="00B34251"/>
    <w:rsid w:val="00B34C58"/>
    <w:rsid w:val="00B358E0"/>
    <w:rsid w:val="00B364B0"/>
    <w:rsid w:val="00B3756B"/>
    <w:rsid w:val="00B3760D"/>
    <w:rsid w:val="00B37D0B"/>
    <w:rsid w:val="00B4018A"/>
    <w:rsid w:val="00B4093A"/>
    <w:rsid w:val="00B40C85"/>
    <w:rsid w:val="00B415F4"/>
    <w:rsid w:val="00B422F3"/>
    <w:rsid w:val="00B425D0"/>
    <w:rsid w:val="00B42C6C"/>
    <w:rsid w:val="00B440A6"/>
    <w:rsid w:val="00B448D4"/>
    <w:rsid w:val="00B44B2F"/>
    <w:rsid w:val="00B4504A"/>
    <w:rsid w:val="00B45399"/>
    <w:rsid w:val="00B45873"/>
    <w:rsid w:val="00B45E41"/>
    <w:rsid w:val="00B46686"/>
    <w:rsid w:val="00B467C0"/>
    <w:rsid w:val="00B46EC2"/>
    <w:rsid w:val="00B474D5"/>
    <w:rsid w:val="00B5049A"/>
    <w:rsid w:val="00B504CA"/>
    <w:rsid w:val="00B51566"/>
    <w:rsid w:val="00B5301D"/>
    <w:rsid w:val="00B54373"/>
    <w:rsid w:val="00B54862"/>
    <w:rsid w:val="00B549AA"/>
    <w:rsid w:val="00B555AA"/>
    <w:rsid w:val="00B6008D"/>
    <w:rsid w:val="00B628AC"/>
    <w:rsid w:val="00B629D1"/>
    <w:rsid w:val="00B63B21"/>
    <w:rsid w:val="00B64190"/>
    <w:rsid w:val="00B64B84"/>
    <w:rsid w:val="00B64FD8"/>
    <w:rsid w:val="00B65815"/>
    <w:rsid w:val="00B65DEB"/>
    <w:rsid w:val="00B66048"/>
    <w:rsid w:val="00B6665B"/>
    <w:rsid w:val="00B66D66"/>
    <w:rsid w:val="00B67096"/>
    <w:rsid w:val="00B67168"/>
    <w:rsid w:val="00B712D0"/>
    <w:rsid w:val="00B71E74"/>
    <w:rsid w:val="00B71F37"/>
    <w:rsid w:val="00B725A5"/>
    <w:rsid w:val="00B732DB"/>
    <w:rsid w:val="00B73EAF"/>
    <w:rsid w:val="00B743A8"/>
    <w:rsid w:val="00B744C4"/>
    <w:rsid w:val="00B747A0"/>
    <w:rsid w:val="00B7743D"/>
    <w:rsid w:val="00B7780F"/>
    <w:rsid w:val="00B77E46"/>
    <w:rsid w:val="00B8035C"/>
    <w:rsid w:val="00B80718"/>
    <w:rsid w:val="00B815EF"/>
    <w:rsid w:val="00B815F4"/>
    <w:rsid w:val="00B817C4"/>
    <w:rsid w:val="00B81B29"/>
    <w:rsid w:val="00B81F2F"/>
    <w:rsid w:val="00B825FB"/>
    <w:rsid w:val="00B83202"/>
    <w:rsid w:val="00B8345B"/>
    <w:rsid w:val="00B8508B"/>
    <w:rsid w:val="00B85A59"/>
    <w:rsid w:val="00B86EF5"/>
    <w:rsid w:val="00B86F6B"/>
    <w:rsid w:val="00B8741E"/>
    <w:rsid w:val="00B87B19"/>
    <w:rsid w:val="00B907F9"/>
    <w:rsid w:val="00B91C3F"/>
    <w:rsid w:val="00B91E41"/>
    <w:rsid w:val="00B93BE4"/>
    <w:rsid w:val="00B93EFC"/>
    <w:rsid w:val="00B9586C"/>
    <w:rsid w:val="00B95D7D"/>
    <w:rsid w:val="00B95F7F"/>
    <w:rsid w:val="00B96908"/>
    <w:rsid w:val="00B97468"/>
    <w:rsid w:val="00B97474"/>
    <w:rsid w:val="00BA00B9"/>
    <w:rsid w:val="00BA053B"/>
    <w:rsid w:val="00BA056D"/>
    <w:rsid w:val="00BA0866"/>
    <w:rsid w:val="00BA20D2"/>
    <w:rsid w:val="00BA32D2"/>
    <w:rsid w:val="00BA39DE"/>
    <w:rsid w:val="00BA3A50"/>
    <w:rsid w:val="00BA3BDC"/>
    <w:rsid w:val="00BA4625"/>
    <w:rsid w:val="00BA474F"/>
    <w:rsid w:val="00BA4EB6"/>
    <w:rsid w:val="00BA69DE"/>
    <w:rsid w:val="00BB0042"/>
    <w:rsid w:val="00BB1965"/>
    <w:rsid w:val="00BB1B5E"/>
    <w:rsid w:val="00BB2516"/>
    <w:rsid w:val="00BB27A2"/>
    <w:rsid w:val="00BB40D8"/>
    <w:rsid w:val="00BB5217"/>
    <w:rsid w:val="00BB6C33"/>
    <w:rsid w:val="00BB6D3C"/>
    <w:rsid w:val="00BB6D6B"/>
    <w:rsid w:val="00BB6F24"/>
    <w:rsid w:val="00BB6FF5"/>
    <w:rsid w:val="00BB7C7F"/>
    <w:rsid w:val="00BC018A"/>
    <w:rsid w:val="00BC01BF"/>
    <w:rsid w:val="00BC0E71"/>
    <w:rsid w:val="00BC1393"/>
    <w:rsid w:val="00BC177B"/>
    <w:rsid w:val="00BC1CBD"/>
    <w:rsid w:val="00BC2EB1"/>
    <w:rsid w:val="00BC37F2"/>
    <w:rsid w:val="00BC46CF"/>
    <w:rsid w:val="00BC4C50"/>
    <w:rsid w:val="00BC5AAA"/>
    <w:rsid w:val="00BC63E6"/>
    <w:rsid w:val="00BD03B9"/>
    <w:rsid w:val="00BD0C50"/>
    <w:rsid w:val="00BD0E76"/>
    <w:rsid w:val="00BD204E"/>
    <w:rsid w:val="00BD23C6"/>
    <w:rsid w:val="00BD25F4"/>
    <w:rsid w:val="00BD36E5"/>
    <w:rsid w:val="00BD3F2C"/>
    <w:rsid w:val="00BD4447"/>
    <w:rsid w:val="00BD57C7"/>
    <w:rsid w:val="00BD5E3C"/>
    <w:rsid w:val="00BD6582"/>
    <w:rsid w:val="00BD7303"/>
    <w:rsid w:val="00BD73B0"/>
    <w:rsid w:val="00BE1188"/>
    <w:rsid w:val="00BE1E1E"/>
    <w:rsid w:val="00BE3738"/>
    <w:rsid w:val="00BE3D0F"/>
    <w:rsid w:val="00BE3F26"/>
    <w:rsid w:val="00BE4BA1"/>
    <w:rsid w:val="00BE59C1"/>
    <w:rsid w:val="00BE6C88"/>
    <w:rsid w:val="00BE7173"/>
    <w:rsid w:val="00BE7175"/>
    <w:rsid w:val="00BE7674"/>
    <w:rsid w:val="00BE7A07"/>
    <w:rsid w:val="00BE7CED"/>
    <w:rsid w:val="00BF05E6"/>
    <w:rsid w:val="00BF16BB"/>
    <w:rsid w:val="00BF22BA"/>
    <w:rsid w:val="00BF2997"/>
    <w:rsid w:val="00BF3154"/>
    <w:rsid w:val="00BF363D"/>
    <w:rsid w:val="00BF3AA7"/>
    <w:rsid w:val="00BF6ACC"/>
    <w:rsid w:val="00BF6BF5"/>
    <w:rsid w:val="00BF7509"/>
    <w:rsid w:val="00C017D3"/>
    <w:rsid w:val="00C021DA"/>
    <w:rsid w:val="00C0354D"/>
    <w:rsid w:val="00C0448C"/>
    <w:rsid w:val="00C04A94"/>
    <w:rsid w:val="00C05608"/>
    <w:rsid w:val="00C05F36"/>
    <w:rsid w:val="00C0626A"/>
    <w:rsid w:val="00C062D9"/>
    <w:rsid w:val="00C06354"/>
    <w:rsid w:val="00C0643D"/>
    <w:rsid w:val="00C06EEA"/>
    <w:rsid w:val="00C10636"/>
    <w:rsid w:val="00C107BA"/>
    <w:rsid w:val="00C10A70"/>
    <w:rsid w:val="00C1177D"/>
    <w:rsid w:val="00C118E6"/>
    <w:rsid w:val="00C11F4B"/>
    <w:rsid w:val="00C120CD"/>
    <w:rsid w:val="00C12879"/>
    <w:rsid w:val="00C12DBE"/>
    <w:rsid w:val="00C13380"/>
    <w:rsid w:val="00C13BE7"/>
    <w:rsid w:val="00C14BB9"/>
    <w:rsid w:val="00C157BC"/>
    <w:rsid w:val="00C159AC"/>
    <w:rsid w:val="00C15A0F"/>
    <w:rsid w:val="00C164E6"/>
    <w:rsid w:val="00C17028"/>
    <w:rsid w:val="00C170D1"/>
    <w:rsid w:val="00C17637"/>
    <w:rsid w:val="00C200BE"/>
    <w:rsid w:val="00C2141D"/>
    <w:rsid w:val="00C22050"/>
    <w:rsid w:val="00C22D90"/>
    <w:rsid w:val="00C23C4B"/>
    <w:rsid w:val="00C25169"/>
    <w:rsid w:val="00C2580B"/>
    <w:rsid w:val="00C25EB3"/>
    <w:rsid w:val="00C26FB7"/>
    <w:rsid w:val="00C27A5D"/>
    <w:rsid w:val="00C30997"/>
    <w:rsid w:val="00C3115D"/>
    <w:rsid w:val="00C31906"/>
    <w:rsid w:val="00C31BFE"/>
    <w:rsid w:val="00C3210D"/>
    <w:rsid w:val="00C32390"/>
    <w:rsid w:val="00C3251C"/>
    <w:rsid w:val="00C33729"/>
    <w:rsid w:val="00C3416D"/>
    <w:rsid w:val="00C34743"/>
    <w:rsid w:val="00C34EE1"/>
    <w:rsid w:val="00C35C82"/>
    <w:rsid w:val="00C36154"/>
    <w:rsid w:val="00C36567"/>
    <w:rsid w:val="00C36A7F"/>
    <w:rsid w:val="00C36C22"/>
    <w:rsid w:val="00C3761C"/>
    <w:rsid w:val="00C37800"/>
    <w:rsid w:val="00C40726"/>
    <w:rsid w:val="00C407EF"/>
    <w:rsid w:val="00C40DE5"/>
    <w:rsid w:val="00C414F7"/>
    <w:rsid w:val="00C4240C"/>
    <w:rsid w:val="00C4247E"/>
    <w:rsid w:val="00C424B1"/>
    <w:rsid w:val="00C43045"/>
    <w:rsid w:val="00C434C9"/>
    <w:rsid w:val="00C43DD2"/>
    <w:rsid w:val="00C447C2"/>
    <w:rsid w:val="00C44DCE"/>
    <w:rsid w:val="00C46616"/>
    <w:rsid w:val="00C46BE6"/>
    <w:rsid w:val="00C471AF"/>
    <w:rsid w:val="00C474C9"/>
    <w:rsid w:val="00C4779F"/>
    <w:rsid w:val="00C47B84"/>
    <w:rsid w:val="00C50C56"/>
    <w:rsid w:val="00C52C0D"/>
    <w:rsid w:val="00C54385"/>
    <w:rsid w:val="00C557FF"/>
    <w:rsid w:val="00C558CB"/>
    <w:rsid w:val="00C55A9E"/>
    <w:rsid w:val="00C55ACD"/>
    <w:rsid w:val="00C56067"/>
    <w:rsid w:val="00C57F26"/>
    <w:rsid w:val="00C60B65"/>
    <w:rsid w:val="00C62D1B"/>
    <w:rsid w:val="00C63BF0"/>
    <w:rsid w:val="00C645CD"/>
    <w:rsid w:val="00C64CBE"/>
    <w:rsid w:val="00C65C95"/>
    <w:rsid w:val="00C65D80"/>
    <w:rsid w:val="00C66580"/>
    <w:rsid w:val="00C66662"/>
    <w:rsid w:val="00C70256"/>
    <w:rsid w:val="00C706CC"/>
    <w:rsid w:val="00C70F4F"/>
    <w:rsid w:val="00C7108C"/>
    <w:rsid w:val="00C71348"/>
    <w:rsid w:val="00C714BF"/>
    <w:rsid w:val="00C7152C"/>
    <w:rsid w:val="00C71B5B"/>
    <w:rsid w:val="00C71CE7"/>
    <w:rsid w:val="00C728DA"/>
    <w:rsid w:val="00C72B1F"/>
    <w:rsid w:val="00C73A19"/>
    <w:rsid w:val="00C753E9"/>
    <w:rsid w:val="00C7572C"/>
    <w:rsid w:val="00C75891"/>
    <w:rsid w:val="00C76C47"/>
    <w:rsid w:val="00C76FAD"/>
    <w:rsid w:val="00C76FD4"/>
    <w:rsid w:val="00C77F90"/>
    <w:rsid w:val="00C77FFE"/>
    <w:rsid w:val="00C80367"/>
    <w:rsid w:val="00C81063"/>
    <w:rsid w:val="00C818B9"/>
    <w:rsid w:val="00C81E31"/>
    <w:rsid w:val="00C8208B"/>
    <w:rsid w:val="00C82277"/>
    <w:rsid w:val="00C824DA"/>
    <w:rsid w:val="00C82B10"/>
    <w:rsid w:val="00C834E1"/>
    <w:rsid w:val="00C83DE6"/>
    <w:rsid w:val="00C83F6B"/>
    <w:rsid w:val="00C84E22"/>
    <w:rsid w:val="00C8694C"/>
    <w:rsid w:val="00C869B2"/>
    <w:rsid w:val="00C86E6E"/>
    <w:rsid w:val="00C90076"/>
    <w:rsid w:val="00C9133F"/>
    <w:rsid w:val="00C91DD2"/>
    <w:rsid w:val="00C92BF3"/>
    <w:rsid w:val="00C9320D"/>
    <w:rsid w:val="00C9326A"/>
    <w:rsid w:val="00C93665"/>
    <w:rsid w:val="00C9388E"/>
    <w:rsid w:val="00C94216"/>
    <w:rsid w:val="00C9560F"/>
    <w:rsid w:val="00C95CCE"/>
    <w:rsid w:val="00C962F0"/>
    <w:rsid w:val="00C964B6"/>
    <w:rsid w:val="00CA0B4E"/>
    <w:rsid w:val="00CA2013"/>
    <w:rsid w:val="00CA30DA"/>
    <w:rsid w:val="00CA332E"/>
    <w:rsid w:val="00CA45C0"/>
    <w:rsid w:val="00CA4CD4"/>
    <w:rsid w:val="00CA4E99"/>
    <w:rsid w:val="00CA4FD1"/>
    <w:rsid w:val="00CA6565"/>
    <w:rsid w:val="00CA686C"/>
    <w:rsid w:val="00CA7909"/>
    <w:rsid w:val="00CA7BA2"/>
    <w:rsid w:val="00CB1885"/>
    <w:rsid w:val="00CB3DC4"/>
    <w:rsid w:val="00CB4641"/>
    <w:rsid w:val="00CB4D8F"/>
    <w:rsid w:val="00CB5515"/>
    <w:rsid w:val="00CB58AD"/>
    <w:rsid w:val="00CB5C30"/>
    <w:rsid w:val="00CB677C"/>
    <w:rsid w:val="00CB6AC5"/>
    <w:rsid w:val="00CB740C"/>
    <w:rsid w:val="00CB779E"/>
    <w:rsid w:val="00CC0930"/>
    <w:rsid w:val="00CC11D0"/>
    <w:rsid w:val="00CC1930"/>
    <w:rsid w:val="00CC1ADF"/>
    <w:rsid w:val="00CC25CF"/>
    <w:rsid w:val="00CC31DE"/>
    <w:rsid w:val="00CC4017"/>
    <w:rsid w:val="00CC4416"/>
    <w:rsid w:val="00CC4D2B"/>
    <w:rsid w:val="00CC5004"/>
    <w:rsid w:val="00CC5084"/>
    <w:rsid w:val="00CC508F"/>
    <w:rsid w:val="00CC5292"/>
    <w:rsid w:val="00CC6255"/>
    <w:rsid w:val="00CC77B6"/>
    <w:rsid w:val="00CD01B2"/>
    <w:rsid w:val="00CD124B"/>
    <w:rsid w:val="00CD13BC"/>
    <w:rsid w:val="00CD4AA7"/>
    <w:rsid w:val="00CD4B05"/>
    <w:rsid w:val="00CD5CE9"/>
    <w:rsid w:val="00CD6F1C"/>
    <w:rsid w:val="00CD7D81"/>
    <w:rsid w:val="00CE00B5"/>
    <w:rsid w:val="00CE0D54"/>
    <w:rsid w:val="00CE17FF"/>
    <w:rsid w:val="00CE201E"/>
    <w:rsid w:val="00CE20A2"/>
    <w:rsid w:val="00CE35FB"/>
    <w:rsid w:val="00CE3D9B"/>
    <w:rsid w:val="00CE6C55"/>
    <w:rsid w:val="00CE72A9"/>
    <w:rsid w:val="00CF124D"/>
    <w:rsid w:val="00CF2654"/>
    <w:rsid w:val="00CF3867"/>
    <w:rsid w:val="00CF41A3"/>
    <w:rsid w:val="00CF4B4B"/>
    <w:rsid w:val="00CF5118"/>
    <w:rsid w:val="00CF5645"/>
    <w:rsid w:val="00CF6002"/>
    <w:rsid w:val="00CF605B"/>
    <w:rsid w:val="00CF697A"/>
    <w:rsid w:val="00CF698A"/>
    <w:rsid w:val="00CF6E97"/>
    <w:rsid w:val="00CF6F6A"/>
    <w:rsid w:val="00CF7EFA"/>
    <w:rsid w:val="00D00B38"/>
    <w:rsid w:val="00D01C17"/>
    <w:rsid w:val="00D0294E"/>
    <w:rsid w:val="00D02E78"/>
    <w:rsid w:val="00D050BD"/>
    <w:rsid w:val="00D05976"/>
    <w:rsid w:val="00D06271"/>
    <w:rsid w:val="00D06310"/>
    <w:rsid w:val="00D0682E"/>
    <w:rsid w:val="00D06A26"/>
    <w:rsid w:val="00D075EE"/>
    <w:rsid w:val="00D10701"/>
    <w:rsid w:val="00D10BAD"/>
    <w:rsid w:val="00D11D05"/>
    <w:rsid w:val="00D1243A"/>
    <w:rsid w:val="00D124E6"/>
    <w:rsid w:val="00D12AC1"/>
    <w:rsid w:val="00D1458A"/>
    <w:rsid w:val="00D145B8"/>
    <w:rsid w:val="00D14C7D"/>
    <w:rsid w:val="00D151CF"/>
    <w:rsid w:val="00D17343"/>
    <w:rsid w:val="00D177F8"/>
    <w:rsid w:val="00D2039B"/>
    <w:rsid w:val="00D208E6"/>
    <w:rsid w:val="00D20B36"/>
    <w:rsid w:val="00D21D9F"/>
    <w:rsid w:val="00D21EB2"/>
    <w:rsid w:val="00D22730"/>
    <w:rsid w:val="00D23E6F"/>
    <w:rsid w:val="00D24394"/>
    <w:rsid w:val="00D243DF"/>
    <w:rsid w:val="00D24F7F"/>
    <w:rsid w:val="00D251B9"/>
    <w:rsid w:val="00D25DE2"/>
    <w:rsid w:val="00D26A3F"/>
    <w:rsid w:val="00D26C59"/>
    <w:rsid w:val="00D27DAE"/>
    <w:rsid w:val="00D27E56"/>
    <w:rsid w:val="00D32AB5"/>
    <w:rsid w:val="00D33070"/>
    <w:rsid w:val="00D33A1E"/>
    <w:rsid w:val="00D33F91"/>
    <w:rsid w:val="00D341A2"/>
    <w:rsid w:val="00D343BE"/>
    <w:rsid w:val="00D34B6B"/>
    <w:rsid w:val="00D34DF3"/>
    <w:rsid w:val="00D34E76"/>
    <w:rsid w:val="00D35E6C"/>
    <w:rsid w:val="00D36421"/>
    <w:rsid w:val="00D37501"/>
    <w:rsid w:val="00D41369"/>
    <w:rsid w:val="00D42345"/>
    <w:rsid w:val="00D42529"/>
    <w:rsid w:val="00D42837"/>
    <w:rsid w:val="00D428F4"/>
    <w:rsid w:val="00D43808"/>
    <w:rsid w:val="00D43C85"/>
    <w:rsid w:val="00D44125"/>
    <w:rsid w:val="00D44C5E"/>
    <w:rsid w:val="00D44E0D"/>
    <w:rsid w:val="00D4576E"/>
    <w:rsid w:val="00D47BB6"/>
    <w:rsid w:val="00D50BFC"/>
    <w:rsid w:val="00D50F7B"/>
    <w:rsid w:val="00D51183"/>
    <w:rsid w:val="00D55938"/>
    <w:rsid w:val="00D559DD"/>
    <w:rsid w:val="00D55E43"/>
    <w:rsid w:val="00D55E73"/>
    <w:rsid w:val="00D572C8"/>
    <w:rsid w:val="00D57941"/>
    <w:rsid w:val="00D579B8"/>
    <w:rsid w:val="00D609DD"/>
    <w:rsid w:val="00D617A2"/>
    <w:rsid w:val="00D621B9"/>
    <w:rsid w:val="00D6235D"/>
    <w:rsid w:val="00D6287F"/>
    <w:rsid w:val="00D64869"/>
    <w:rsid w:val="00D64CC5"/>
    <w:rsid w:val="00D65611"/>
    <w:rsid w:val="00D65BA1"/>
    <w:rsid w:val="00D65BE7"/>
    <w:rsid w:val="00D65DBC"/>
    <w:rsid w:val="00D66F1E"/>
    <w:rsid w:val="00D67644"/>
    <w:rsid w:val="00D67684"/>
    <w:rsid w:val="00D67AC8"/>
    <w:rsid w:val="00D7007E"/>
    <w:rsid w:val="00D702A1"/>
    <w:rsid w:val="00D70770"/>
    <w:rsid w:val="00D70A6E"/>
    <w:rsid w:val="00D70D49"/>
    <w:rsid w:val="00D7198F"/>
    <w:rsid w:val="00D722F0"/>
    <w:rsid w:val="00D72974"/>
    <w:rsid w:val="00D73619"/>
    <w:rsid w:val="00D749ED"/>
    <w:rsid w:val="00D762E5"/>
    <w:rsid w:val="00D765E8"/>
    <w:rsid w:val="00D76DF6"/>
    <w:rsid w:val="00D8071A"/>
    <w:rsid w:val="00D80A2D"/>
    <w:rsid w:val="00D80F38"/>
    <w:rsid w:val="00D817D8"/>
    <w:rsid w:val="00D820BB"/>
    <w:rsid w:val="00D82823"/>
    <w:rsid w:val="00D82A5A"/>
    <w:rsid w:val="00D833A5"/>
    <w:rsid w:val="00D858DC"/>
    <w:rsid w:val="00D85AE9"/>
    <w:rsid w:val="00D85BBB"/>
    <w:rsid w:val="00D86BBA"/>
    <w:rsid w:val="00D86F46"/>
    <w:rsid w:val="00D9096D"/>
    <w:rsid w:val="00D90AA8"/>
    <w:rsid w:val="00D90C4A"/>
    <w:rsid w:val="00D91129"/>
    <w:rsid w:val="00D91233"/>
    <w:rsid w:val="00D91BCD"/>
    <w:rsid w:val="00D92282"/>
    <w:rsid w:val="00D92E0F"/>
    <w:rsid w:val="00D93289"/>
    <w:rsid w:val="00D9598E"/>
    <w:rsid w:val="00D97B57"/>
    <w:rsid w:val="00DA0685"/>
    <w:rsid w:val="00DA12D2"/>
    <w:rsid w:val="00DA2885"/>
    <w:rsid w:val="00DA28D3"/>
    <w:rsid w:val="00DA2BE8"/>
    <w:rsid w:val="00DA2C0D"/>
    <w:rsid w:val="00DA3463"/>
    <w:rsid w:val="00DA76BC"/>
    <w:rsid w:val="00DB0A31"/>
    <w:rsid w:val="00DB232B"/>
    <w:rsid w:val="00DB2422"/>
    <w:rsid w:val="00DB2B8F"/>
    <w:rsid w:val="00DB3BCD"/>
    <w:rsid w:val="00DB4205"/>
    <w:rsid w:val="00DB4958"/>
    <w:rsid w:val="00DB7195"/>
    <w:rsid w:val="00DB76C4"/>
    <w:rsid w:val="00DB7704"/>
    <w:rsid w:val="00DB796B"/>
    <w:rsid w:val="00DC057F"/>
    <w:rsid w:val="00DC0FD0"/>
    <w:rsid w:val="00DC10AE"/>
    <w:rsid w:val="00DC14D9"/>
    <w:rsid w:val="00DC157D"/>
    <w:rsid w:val="00DC1821"/>
    <w:rsid w:val="00DC1A49"/>
    <w:rsid w:val="00DC3531"/>
    <w:rsid w:val="00DC3EF2"/>
    <w:rsid w:val="00DC508E"/>
    <w:rsid w:val="00DC5912"/>
    <w:rsid w:val="00DC5AD5"/>
    <w:rsid w:val="00DC5DA8"/>
    <w:rsid w:val="00DC5E7C"/>
    <w:rsid w:val="00DC6629"/>
    <w:rsid w:val="00DC6D80"/>
    <w:rsid w:val="00DD012E"/>
    <w:rsid w:val="00DD0CCE"/>
    <w:rsid w:val="00DD1526"/>
    <w:rsid w:val="00DD2836"/>
    <w:rsid w:val="00DD2A31"/>
    <w:rsid w:val="00DD30D1"/>
    <w:rsid w:val="00DD359E"/>
    <w:rsid w:val="00DD3FEA"/>
    <w:rsid w:val="00DD452F"/>
    <w:rsid w:val="00DD5C7C"/>
    <w:rsid w:val="00DD5FAF"/>
    <w:rsid w:val="00DD650E"/>
    <w:rsid w:val="00DD7250"/>
    <w:rsid w:val="00DE0F25"/>
    <w:rsid w:val="00DE13A2"/>
    <w:rsid w:val="00DE18BD"/>
    <w:rsid w:val="00DE1BFF"/>
    <w:rsid w:val="00DE23AE"/>
    <w:rsid w:val="00DE261B"/>
    <w:rsid w:val="00DE2744"/>
    <w:rsid w:val="00DE35DC"/>
    <w:rsid w:val="00DE369C"/>
    <w:rsid w:val="00DE40EA"/>
    <w:rsid w:val="00DE45FE"/>
    <w:rsid w:val="00DE50DD"/>
    <w:rsid w:val="00DE50E2"/>
    <w:rsid w:val="00DE5E46"/>
    <w:rsid w:val="00DE6390"/>
    <w:rsid w:val="00DE6BA3"/>
    <w:rsid w:val="00DE731B"/>
    <w:rsid w:val="00DF00FE"/>
    <w:rsid w:val="00DF0377"/>
    <w:rsid w:val="00DF1ABA"/>
    <w:rsid w:val="00DF232C"/>
    <w:rsid w:val="00DF23B1"/>
    <w:rsid w:val="00DF2579"/>
    <w:rsid w:val="00DF2742"/>
    <w:rsid w:val="00DF2A8F"/>
    <w:rsid w:val="00DF408C"/>
    <w:rsid w:val="00DF4580"/>
    <w:rsid w:val="00DF4CAA"/>
    <w:rsid w:val="00DF4CB6"/>
    <w:rsid w:val="00DF5343"/>
    <w:rsid w:val="00DF561F"/>
    <w:rsid w:val="00DF62F9"/>
    <w:rsid w:val="00DF6783"/>
    <w:rsid w:val="00DF6A88"/>
    <w:rsid w:val="00E0152C"/>
    <w:rsid w:val="00E02D0F"/>
    <w:rsid w:val="00E03E89"/>
    <w:rsid w:val="00E04479"/>
    <w:rsid w:val="00E04EB7"/>
    <w:rsid w:val="00E050C0"/>
    <w:rsid w:val="00E060E3"/>
    <w:rsid w:val="00E062C8"/>
    <w:rsid w:val="00E06678"/>
    <w:rsid w:val="00E0746E"/>
    <w:rsid w:val="00E10396"/>
    <w:rsid w:val="00E121AD"/>
    <w:rsid w:val="00E12928"/>
    <w:rsid w:val="00E1343E"/>
    <w:rsid w:val="00E13FA7"/>
    <w:rsid w:val="00E14124"/>
    <w:rsid w:val="00E15791"/>
    <w:rsid w:val="00E169B2"/>
    <w:rsid w:val="00E16B94"/>
    <w:rsid w:val="00E171F3"/>
    <w:rsid w:val="00E21AB7"/>
    <w:rsid w:val="00E23EAD"/>
    <w:rsid w:val="00E24A47"/>
    <w:rsid w:val="00E24D93"/>
    <w:rsid w:val="00E258BE"/>
    <w:rsid w:val="00E25E1A"/>
    <w:rsid w:val="00E26A3D"/>
    <w:rsid w:val="00E30A32"/>
    <w:rsid w:val="00E30DDF"/>
    <w:rsid w:val="00E32D98"/>
    <w:rsid w:val="00E3313A"/>
    <w:rsid w:val="00E338B8"/>
    <w:rsid w:val="00E33B05"/>
    <w:rsid w:val="00E33C09"/>
    <w:rsid w:val="00E33DC0"/>
    <w:rsid w:val="00E3414B"/>
    <w:rsid w:val="00E34DAA"/>
    <w:rsid w:val="00E35282"/>
    <w:rsid w:val="00E3581F"/>
    <w:rsid w:val="00E3608E"/>
    <w:rsid w:val="00E3631B"/>
    <w:rsid w:val="00E36754"/>
    <w:rsid w:val="00E36EE9"/>
    <w:rsid w:val="00E37689"/>
    <w:rsid w:val="00E37D66"/>
    <w:rsid w:val="00E37F73"/>
    <w:rsid w:val="00E40DCB"/>
    <w:rsid w:val="00E41263"/>
    <w:rsid w:val="00E4221D"/>
    <w:rsid w:val="00E422DF"/>
    <w:rsid w:val="00E42E1E"/>
    <w:rsid w:val="00E4305C"/>
    <w:rsid w:val="00E445D9"/>
    <w:rsid w:val="00E44809"/>
    <w:rsid w:val="00E448DA"/>
    <w:rsid w:val="00E459D4"/>
    <w:rsid w:val="00E47C21"/>
    <w:rsid w:val="00E5031D"/>
    <w:rsid w:val="00E50469"/>
    <w:rsid w:val="00E514C0"/>
    <w:rsid w:val="00E51DE2"/>
    <w:rsid w:val="00E51F2F"/>
    <w:rsid w:val="00E5255F"/>
    <w:rsid w:val="00E53910"/>
    <w:rsid w:val="00E53BE9"/>
    <w:rsid w:val="00E545CC"/>
    <w:rsid w:val="00E55367"/>
    <w:rsid w:val="00E5663A"/>
    <w:rsid w:val="00E5716A"/>
    <w:rsid w:val="00E573ED"/>
    <w:rsid w:val="00E57A32"/>
    <w:rsid w:val="00E57D86"/>
    <w:rsid w:val="00E61545"/>
    <w:rsid w:val="00E6179B"/>
    <w:rsid w:val="00E6189A"/>
    <w:rsid w:val="00E621EF"/>
    <w:rsid w:val="00E62369"/>
    <w:rsid w:val="00E63282"/>
    <w:rsid w:val="00E635A8"/>
    <w:rsid w:val="00E638FD"/>
    <w:rsid w:val="00E64CA9"/>
    <w:rsid w:val="00E6515B"/>
    <w:rsid w:val="00E65BC8"/>
    <w:rsid w:val="00E65E89"/>
    <w:rsid w:val="00E65EC3"/>
    <w:rsid w:val="00E66137"/>
    <w:rsid w:val="00E66D1E"/>
    <w:rsid w:val="00E6794A"/>
    <w:rsid w:val="00E70A48"/>
    <w:rsid w:val="00E714F1"/>
    <w:rsid w:val="00E7199C"/>
    <w:rsid w:val="00E73E42"/>
    <w:rsid w:val="00E7402F"/>
    <w:rsid w:val="00E7436A"/>
    <w:rsid w:val="00E74806"/>
    <w:rsid w:val="00E74D12"/>
    <w:rsid w:val="00E753D4"/>
    <w:rsid w:val="00E76EA5"/>
    <w:rsid w:val="00E76FAC"/>
    <w:rsid w:val="00E805C1"/>
    <w:rsid w:val="00E816EA"/>
    <w:rsid w:val="00E81846"/>
    <w:rsid w:val="00E81B8B"/>
    <w:rsid w:val="00E832B2"/>
    <w:rsid w:val="00E83D86"/>
    <w:rsid w:val="00E83DB2"/>
    <w:rsid w:val="00E83E9A"/>
    <w:rsid w:val="00E84269"/>
    <w:rsid w:val="00E8529A"/>
    <w:rsid w:val="00E8571E"/>
    <w:rsid w:val="00E85EF9"/>
    <w:rsid w:val="00E90195"/>
    <w:rsid w:val="00E906AB"/>
    <w:rsid w:val="00E91244"/>
    <w:rsid w:val="00E91756"/>
    <w:rsid w:val="00E91D6B"/>
    <w:rsid w:val="00E922DB"/>
    <w:rsid w:val="00E9243D"/>
    <w:rsid w:val="00E92756"/>
    <w:rsid w:val="00E93341"/>
    <w:rsid w:val="00E94504"/>
    <w:rsid w:val="00E951F3"/>
    <w:rsid w:val="00E95CEA"/>
    <w:rsid w:val="00E960D1"/>
    <w:rsid w:val="00E9613D"/>
    <w:rsid w:val="00E96691"/>
    <w:rsid w:val="00EA0833"/>
    <w:rsid w:val="00EA168C"/>
    <w:rsid w:val="00EA1B31"/>
    <w:rsid w:val="00EA221E"/>
    <w:rsid w:val="00EA224C"/>
    <w:rsid w:val="00EA34C5"/>
    <w:rsid w:val="00EA3B94"/>
    <w:rsid w:val="00EA460E"/>
    <w:rsid w:val="00EA5D81"/>
    <w:rsid w:val="00EA62F9"/>
    <w:rsid w:val="00EA78CC"/>
    <w:rsid w:val="00EA7FE6"/>
    <w:rsid w:val="00EB1673"/>
    <w:rsid w:val="00EB19AE"/>
    <w:rsid w:val="00EB2898"/>
    <w:rsid w:val="00EB2CC8"/>
    <w:rsid w:val="00EB3B65"/>
    <w:rsid w:val="00EB47FA"/>
    <w:rsid w:val="00EB5000"/>
    <w:rsid w:val="00EB5653"/>
    <w:rsid w:val="00EB6FAE"/>
    <w:rsid w:val="00EB7945"/>
    <w:rsid w:val="00EB7A45"/>
    <w:rsid w:val="00EC3BD8"/>
    <w:rsid w:val="00EC3E48"/>
    <w:rsid w:val="00EC4531"/>
    <w:rsid w:val="00EC46EF"/>
    <w:rsid w:val="00EC4BC3"/>
    <w:rsid w:val="00EC5F62"/>
    <w:rsid w:val="00EC6041"/>
    <w:rsid w:val="00EC67EF"/>
    <w:rsid w:val="00EC6F67"/>
    <w:rsid w:val="00EC73A0"/>
    <w:rsid w:val="00ED07A8"/>
    <w:rsid w:val="00ED0F58"/>
    <w:rsid w:val="00ED302A"/>
    <w:rsid w:val="00ED3321"/>
    <w:rsid w:val="00ED3326"/>
    <w:rsid w:val="00ED389A"/>
    <w:rsid w:val="00ED398B"/>
    <w:rsid w:val="00ED3C12"/>
    <w:rsid w:val="00ED46FE"/>
    <w:rsid w:val="00ED4FCD"/>
    <w:rsid w:val="00ED54F9"/>
    <w:rsid w:val="00ED5A4B"/>
    <w:rsid w:val="00ED5AD9"/>
    <w:rsid w:val="00ED5F69"/>
    <w:rsid w:val="00ED621F"/>
    <w:rsid w:val="00EE11F8"/>
    <w:rsid w:val="00EE1784"/>
    <w:rsid w:val="00EE1C14"/>
    <w:rsid w:val="00EE272B"/>
    <w:rsid w:val="00EE31CF"/>
    <w:rsid w:val="00EE324E"/>
    <w:rsid w:val="00EE3C7F"/>
    <w:rsid w:val="00EE50D0"/>
    <w:rsid w:val="00EE53F3"/>
    <w:rsid w:val="00EE5B09"/>
    <w:rsid w:val="00EE5F2F"/>
    <w:rsid w:val="00EE6038"/>
    <w:rsid w:val="00EF02C1"/>
    <w:rsid w:val="00EF1867"/>
    <w:rsid w:val="00EF26FE"/>
    <w:rsid w:val="00EF28D1"/>
    <w:rsid w:val="00EF314A"/>
    <w:rsid w:val="00EF36C2"/>
    <w:rsid w:val="00EF3ACD"/>
    <w:rsid w:val="00EF3EE4"/>
    <w:rsid w:val="00EF4E88"/>
    <w:rsid w:val="00EF51DD"/>
    <w:rsid w:val="00EF60F1"/>
    <w:rsid w:val="00EF6AB9"/>
    <w:rsid w:val="00F00CB6"/>
    <w:rsid w:val="00F01294"/>
    <w:rsid w:val="00F0156A"/>
    <w:rsid w:val="00F01952"/>
    <w:rsid w:val="00F03FB6"/>
    <w:rsid w:val="00F052D6"/>
    <w:rsid w:val="00F052F7"/>
    <w:rsid w:val="00F069F0"/>
    <w:rsid w:val="00F07340"/>
    <w:rsid w:val="00F10D62"/>
    <w:rsid w:val="00F112C7"/>
    <w:rsid w:val="00F11F96"/>
    <w:rsid w:val="00F135C7"/>
    <w:rsid w:val="00F1377C"/>
    <w:rsid w:val="00F14173"/>
    <w:rsid w:val="00F1472C"/>
    <w:rsid w:val="00F16788"/>
    <w:rsid w:val="00F17918"/>
    <w:rsid w:val="00F203EC"/>
    <w:rsid w:val="00F21F7A"/>
    <w:rsid w:val="00F22D90"/>
    <w:rsid w:val="00F24698"/>
    <w:rsid w:val="00F248D8"/>
    <w:rsid w:val="00F263B3"/>
    <w:rsid w:val="00F263FB"/>
    <w:rsid w:val="00F264BA"/>
    <w:rsid w:val="00F26A6C"/>
    <w:rsid w:val="00F26B0F"/>
    <w:rsid w:val="00F27536"/>
    <w:rsid w:val="00F276BC"/>
    <w:rsid w:val="00F27EE6"/>
    <w:rsid w:val="00F27FD5"/>
    <w:rsid w:val="00F30EBD"/>
    <w:rsid w:val="00F32504"/>
    <w:rsid w:val="00F32C2C"/>
    <w:rsid w:val="00F3345E"/>
    <w:rsid w:val="00F33ABF"/>
    <w:rsid w:val="00F33E30"/>
    <w:rsid w:val="00F346FD"/>
    <w:rsid w:val="00F34921"/>
    <w:rsid w:val="00F36FC8"/>
    <w:rsid w:val="00F37B2F"/>
    <w:rsid w:val="00F4124E"/>
    <w:rsid w:val="00F41432"/>
    <w:rsid w:val="00F422D2"/>
    <w:rsid w:val="00F42375"/>
    <w:rsid w:val="00F4260B"/>
    <w:rsid w:val="00F4267E"/>
    <w:rsid w:val="00F443A4"/>
    <w:rsid w:val="00F44486"/>
    <w:rsid w:val="00F45AB4"/>
    <w:rsid w:val="00F45BF5"/>
    <w:rsid w:val="00F45F33"/>
    <w:rsid w:val="00F46A1B"/>
    <w:rsid w:val="00F474AA"/>
    <w:rsid w:val="00F4774D"/>
    <w:rsid w:val="00F4782A"/>
    <w:rsid w:val="00F47D41"/>
    <w:rsid w:val="00F47EF4"/>
    <w:rsid w:val="00F50927"/>
    <w:rsid w:val="00F50BD5"/>
    <w:rsid w:val="00F52446"/>
    <w:rsid w:val="00F5249A"/>
    <w:rsid w:val="00F525D9"/>
    <w:rsid w:val="00F530EE"/>
    <w:rsid w:val="00F53747"/>
    <w:rsid w:val="00F546BB"/>
    <w:rsid w:val="00F56277"/>
    <w:rsid w:val="00F5638E"/>
    <w:rsid w:val="00F56DD2"/>
    <w:rsid w:val="00F57DD2"/>
    <w:rsid w:val="00F6283F"/>
    <w:rsid w:val="00F629AC"/>
    <w:rsid w:val="00F62A87"/>
    <w:rsid w:val="00F631EF"/>
    <w:rsid w:val="00F63E5A"/>
    <w:rsid w:val="00F64416"/>
    <w:rsid w:val="00F64A69"/>
    <w:rsid w:val="00F65FD8"/>
    <w:rsid w:val="00F67198"/>
    <w:rsid w:val="00F70187"/>
    <w:rsid w:val="00F702EB"/>
    <w:rsid w:val="00F70416"/>
    <w:rsid w:val="00F70E8F"/>
    <w:rsid w:val="00F71122"/>
    <w:rsid w:val="00F71755"/>
    <w:rsid w:val="00F71785"/>
    <w:rsid w:val="00F72014"/>
    <w:rsid w:val="00F743FA"/>
    <w:rsid w:val="00F75290"/>
    <w:rsid w:val="00F75496"/>
    <w:rsid w:val="00F75CF9"/>
    <w:rsid w:val="00F75D1C"/>
    <w:rsid w:val="00F76044"/>
    <w:rsid w:val="00F761C6"/>
    <w:rsid w:val="00F76206"/>
    <w:rsid w:val="00F762F0"/>
    <w:rsid w:val="00F7685F"/>
    <w:rsid w:val="00F768EE"/>
    <w:rsid w:val="00F772ED"/>
    <w:rsid w:val="00F778DC"/>
    <w:rsid w:val="00F8030D"/>
    <w:rsid w:val="00F82F0E"/>
    <w:rsid w:val="00F83941"/>
    <w:rsid w:val="00F83EE2"/>
    <w:rsid w:val="00F84427"/>
    <w:rsid w:val="00F84800"/>
    <w:rsid w:val="00F85F55"/>
    <w:rsid w:val="00F92ABF"/>
    <w:rsid w:val="00F935AA"/>
    <w:rsid w:val="00F93DEA"/>
    <w:rsid w:val="00F94117"/>
    <w:rsid w:val="00F944CA"/>
    <w:rsid w:val="00F94517"/>
    <w:rsid w:val="00F946FB"/>
    <w:rsid w:val="00F948F8"/>
    <w:rsid w:val="00F94E0D"/>
    <w:rsid w:val="00F95A57"/>
    <w:rsid w:val="00F95B2D"/>
    <w:rsid w:val="00F95DE5"/>
    <w:rsid w:val="00F95F60"/>
    <w:rsid w:val="00F96114"/>
    <w:rsid w:val="00F96ADA"/>
    <w:rsid w:val="00F96B0D"/>
    <w:rsid w:val="00F97185"/>
    <w:rsid w:val="00F97B68"/>
    <w:rsid w:val="00FA065D"/>
    <w:rsid w:val="00FA19AD"/>
    <w:rsid w:val="00FA2116"/>
    <w:rsid w:val="00FA2871"/>
    <w:rsid w:val="00FA2EAE"/>
    <w:rsid w:val="00FA36B2"/>
    <w:rsid w:val="00FA3864"/>
    <w:rsid w:val="00FA4005"/>
    <w:rsid w:val="00FA4890"/>
    <w:rsid w:val="00FA50A4"/>
    <w:rsid w:val="00FA6BC2"/>
    <w:rsid w:val="00FA6EA1"/>
    <w:rsid w:val="00FA7075"/>
    <w:rsid w:val="00FA71BE"/>
    <w:rsid w:val="00FB0963"/>
    <w:rsid w:val="00FB0C8F"/>
    <w:rsid w:val="00FB0F43"/>
    <w:rsid w:val="00FB0FB5"/>
    <w:rsid w:val="00FB2D8A"/>
    <w:rsid w:val="00FB3BDF"/>
    <w:rsid w:val="00FB3CBA"/>
    <w:rsid w:val="00FB3DCF"/>
    <w:rsid w:val="00FB41FE"/>
    <w:rsid w:val="00FB4210"/>
    <w:rsid w:val="00FB573F"/>
    <w:rsid w:val="00FB588A"/>
    <w:rsid w:val="00FB58FE"/>
    <w:rsid w:val="00FB5B44"/>
    <w:rsid w:val="00FB731D"/>
    <w:rsid w:val="00FB7A7C"/>
    <w:rsid w:val="00FB7DF4"/>
    <w:rsid w:val="00FC07F7"/>
    <w:rsid w:val="00FC2808"/>
    <w:rsid w:val="00FC2A70"/>
    <w:rsid w:val="00FC36BF"/>
    <w:rsid w:val="00FC4252"/>
    <w:rsid w:val="00FC4BAC"/>
    <w:rsid w:val="00FC5033"/>
    <w:rsid w:val="00FC52BA"/>
    <w:rsid w:val="00FC5EA5"/>
    <w:rsid w:val="00FC6887"/>
    <w:rsid w:val="00FC700E"/>
    <w:rsid w:val="00FD04F0"/>
    <w:rsid w:val="00FD0A6C"/>
    <w:rsid w:val="00FD0BD3"/>
    <w:rsid w:val="00FD50FC"/>
    <w:rsid w:val="00FD72A8"/>
    <w:rsid w:val="00FD7E90"/>
    <w:rsid w:val="00FE036D"/>
    <w:rsid w:val="00FE09CB"/>
    <w:rsid w:val="00FE1BAD"/>
    <w:rsid w:val="00FE2498"/>
    <w:rsid w:val="00FE2697"/>
    <w:rsid w:val="00FE2CB9"/>
    <w:rsid w:val="00FE35EB"/>
    <w:rsid w:val="00FE372D"/>
    <w:rsid w:val="00FE3A45"/>
    <w:rsid w:val="00FE4090"/>
    <w:rsid w:val="00FE524D"/>
    <w:rsid w:val="00FE77BB"/>
    <w:rsid w:val="00FF2171"/>
    <w:rsid w:val="00FF273B"/>
    <w:rsid w:val="00FF4557"/>
    <w:rsid w:val="00FF46B8"/>
    <w:rsid w:val="00FF4E5D"/>
    <w:rsid w:val="00FF4F92"/>
    <w:rsid w:val="00FF58AE"/>
    <w:rsid w:val="00FF5A31"/>
    <w:rsid w:val="00FF65F0"/>
    <w:rsid w:val="00FF7DFD"/>
    <w:rsid w:val="04941959"/>
    <w:rsid w:val="1CA10F80"/>
    <w:rsid w:val="2F47316E"/>
    <w:rsid w:val="33604C04"/>
    <w:rsid w:val="34331C83"/>
    <w:rsid w:val="3A393F7E"/>
    <w:rsid w:val="463B7BF3"/>
    <w:rsid w:val="541176DB"/>
    <w:rsid w:val="6E970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E7199C"/>
    <w:rPr>
      <w:rFonts w:ascii="宋体" w:hAnsi="Courier New"/>
    </w:rPr>
  </w:style>
  <w:style w:type="paragraph" w:styleId="a4">
    <w:name w:val="Date"/>
    <w:basedOn w:val="a"/>
    <w:next w:val="a"/>
    <w:link w:val="Char"/>
    <w:qFormat/>
    <w:rsid w:val="00E7199C"/>
    <w:pPr>
      <w:ind w:leftChars="2500" w:left="100"/>
    </w:pPr>
  </w:style>
  <w:style w:type="paragraph" w:styleId="a5">
    <w:name w:val="Balloon Text"/>
    <w:basedOn w:val="a"/>
    <w:semiHidden/>
    <w:qFormat/>
    <w:rsid w:val="00E7199C"/>
    <w:rPr>
      <w:sz w:val="18"/>
      <w:szCs w:val="18"/>
    </w:rPr>
  </w:style>
  <w:style w:type="paragraph" w:styleId="a6">
    <w:name w:val="footer"/>
    <w:basedOn w:val="a"/>
    <w:qFormat/>
    <w:rsid w:val="00E7199C"/>
    <w:pPr>
      <w:tabs>
        <w:tab w:val="center" w:pos="4153"/>
        <w:tab w:val="right" w:pos="8306"/>
      </w:tabs>
      <w:snapToGrid w:val="0"/>
      <w:jc w:val="left"/>
    </w:pPr>
    <w:rPr>
      <w:sz w:val="18"/>
      <w:szCs w:val="18"/>
    </w:rPr>
  </w:style>
  <w:style w:type="paragraph" w:styleId="a7">
    <w:name w:val="header"/>
    <w:basedOn w:val="a"/>
    <w:qFormat/>
    <w:rsid w:val="00E7199C"/>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E7199C"/>
  </w:style>
  <w:style w:type="character" w:styleId="a9">
    <w:name w:val="Hyperlink"/>
    <w:qFormat/>
    <w:rsid w:val="00E7199C"/>
    <w:rPr>
      <w:color w:val="0000FF"/>
      <w:u w:val="single"/>
    </w:rPr>
  </w:style>
  <w:style w:type="table" w:styleId="aa">
    <w:name w:val="Table Grid"/>
    <w:basedOn w:val="a1"/>
    <w:qFormat/>
    <w:rsid w:val="00E719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E7199C"/>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
    <w:qFormat/>
    <w:rsid w:val="00E7199C"/>
    <w:pPr>
      <w:widowControl/>
      <w:spacing w:after="160" w:line="240" w:lineRule="exact"/>
      <w:jc w:val="left"/>
    </w:pPr>
    <w:rPr>
      <w:rFonts w:ascii="Verdana" w:hAnsi="Verdana"/>
      <w:kern w:val="0"/>
      <w:sz w:val="20"/>
      <w:lang w:eastAsia="en-US"/>
    </w:rPr>
  </w:style>
  <w:style w:type="paragraph" w:customStyle="1" w:styleId="CharChar">
    <w:name w:val="Char Char"/>
    <w:basedOn w:val="a"/>
    <w:qFormat/>
    <w:rsid w:val="00E7199C"/>
    <w:pPr>
      <w:widowControl/>
      <w:spacing w:after="160" w:line="240" w:lineRule="exact"/>
      <w:jc w:val="left"/>
    </w:pPr>
    <w:rPr>
      <w:rFonts w:ascii="Verdana" w:hAnsi="Verdana"/>
      <w:kern w:val="0"/>
      <w:sz w:val="20"/>
      <w:lang w:eastAsia="en-US"/>
    </w:rPr>
  </w:style>
  <w:style w:type="character" w:customStyle="1" w:styleId="Char">
    <w:name w:val="日期 Char"/>
    <w:basedOn w:val="a0"/>
    <w:link w:val="a4"/>
    <w:qFormat/>
    <w:rsid w:val="00E7199C"/>
    <w:rPr>
      <w:kern w:val="2"/>
      <w:sz w:val="21"/>
    </w:rPr>
  </w:style>
</w:styles>
</file>

<file path=word/webSettings.xml><?xml version="1.0" encoding="utf-8"?>
<w:webSettings xmlns:r="http://schemas.openxmlformats.org/officeDocument/2006/relationships" xmlns:w="http://schemas.openxmlformats.org/wordprocessingml/2006/main">
  <w:divs>
    <w:div w:id="213590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WIN98\Desktop\huqiming\&#20851;&#20110;&#20570;&#22909;QC&#23567;&#32452;&#35780;&#36873;&#24037;&#20316;&#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A0E64-C7F4-4DCE-955E-C3C50876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关于做好QC小组评选工作的通知</Template>
  <TotalTime>1334</TotalTime>
  <Pages>12</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化质协发(1998)第008号</dc:title>
  <dc:creator>Dell</dc:creator>
  <cp:lastModifiedBy>Dell</cp:lastModifiedBy>
  <cp:revision>1984</cp:revision>
  <cp:lastPrinted>2020-04-23T01:00:00Z</cp:lastPrinted>
  <dcterms:created xsi:type="dcterms:W3CDTF">2019-01-29T08:23:00Z</dcterms:created>
  <dcterms:modified xsi:type="dcterms:W3CDTF">2020-04-24T05:45:00Z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